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9F" w:rsidRDefault="0091319F">
      <w:pPr>
        <w:rPr>
          <w:rFonts w:ascii="Verdana" w:hAnsi="Verdana" w:cs="Verdana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Dichiarazione anagrafica per la cessazione della convivenza di fatto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di cui all’art. 1  commi</w:t>
      </w:r>
      <w:r>
        <w:rPr>
          <w:rFonts w:ascii="Verdana" w:hAnsi="Verdana" w:cs="Verdana"/>
          <w:b/>
          <w:bCs/>
          <w:sz w:val="22"/>
          <w:szCs w:val="22"/>
        </w:rPr>
        <w:t xml:space="preserve"> 36 e segg. L. 20.5.2016  n. 76</w:t>
      </w:r>
    </w:p>
    <w:p w:rsidR="0091319F" w:rsidRDefault="0091319F">
      <w:pPr>
        <w:rPr>
          <w:rFonts w:ascii="Verdana" w:hAnsi="Verdana" w:cs="Verdana"/>
          <w:sz w:val="20"/>
          <w:szCs w:val="20"/>
        </w:rPr>
      </w:pPr>
    </w:p>
    <w:p w:rsidR="0091319F" w:rsidRDefault="0091319F">
      <w:pPr>
        <w:rPr>
          <w:rFonts w:ascii="Verdana" w:hAnsi="Verdana" w:cs="Verdana"/>
          <w:sz w:val="20"/>
          <w:szCs w:val="20"/>
        </w:rPr>
      </w:pPr>
    </w:p>
    <w:p w:rsidR="0091319F" w:rsidRDefault="0091319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IL/I  SOTTOSCRITTO/I</w:t>
      </w:r>
    </w:p>
    <w:p w:rsidR="0091319F" w:rsidRDefault="0091319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Generalità</w:t>
      </w:r>
    </w:p>
    <w:p w:rsidR="0091319F" w:rsidRDefault="0091319F">
      <w:pPr>
        <w:ind w:left="72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tbl>
      <w:tblPr>
        <w:tblW w:w="9870" w:type="dxa"/>
        <w:tblInd w:w="-106" w:type="dxa"/>
        <w:tblLayout w:type="fixed"/>
        <w:tblLook w:val="0000"/>
      </w:tblPr>
      <w:tblGrid>
        <w:gridCol w:w="3518"/>
        <w:gridCol w:w="1110"/>
        <w:gridCol w:w="5242"/>
      </w:tblGrid>
      <w:tr w:rsidR="0091319F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91319F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91319F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di nascita </w:t>
            </w: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Luogo e Stato di nascita </w:t>
            </w:r>
          </w:p>
        </w:tc>
      </w:tr>
      <w:tr w:rsidR="0091319F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319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870" w:type="dxa"/>
        <w:tblInd w:w="-106" w:type="dxa"/>
        <w:tblLayout w:type="fixed"/>
        <w:tblLook w:val="0000"/>
      </w:tblPr>
      <w:tblGrid>
        <w:gridCol w:w="3518"/>
        <w:gridCol w:w="1110"/>
        <w:gridCol w:w="5242"/>
      </w:tblGrid>
      <w:tr w:rsidR="0091319F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91319F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91319F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di nascita </w:t>
            </w: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Luogo e Stato di nascita </w:t>
            </w:r>
          </w:p>
        </w:tc>
      </w:tr>
      <w:tr w:rsidR="0091319F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1319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19F" w:rsidRDefault="0091319F">
                  <w:pPr>
                    <w:snapToGrid w:val="0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91319F" w:rsidRDefault="0091319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Consapevole/i delle responsabilità penali per le dichiarazioni mendaci ai sensi degli art. 75 e 76 del D.P.R. n. 445/2000</w:t>
      </w: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Ai fini della cessazione di una convivenza di fatto ai sensi dell’art. 1 commi 36 e seguenti della legge 20 maggio 2016, n. 76</w:t>
      </w:r>
    </w:p>
    <w:p w:rsidR="0091319F" w:rsidRDefault="0091319F">
      <w:pPr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DICHIARA/DICHIARANO</w:t>
      </w:r>
    </w:p>
    <w:p w:rsidR="0091319F" w:rsidRDefault="0091319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 cessazione del legame affettivo di  coppia e di reciproca assistenza morale e materiale dichiarato in data ………………………… .</w:t>
      </w:r>
      <w:bookmarkStart w:id="0" w:name="_GoBack"/>
      <w:bookmarkEnd w:id="0"/>
    </w:p>
    <w:p w:rsidR="0091319F" w:rsidRDefault="0091319F">
      <w:pPr>
        <w:pStyle w:val="ListParagraph"/>
        <w:ind w:left="113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…../….../……..….                                                    </w:t>
      </w:r>
    </w:p>
    <w:p w:rsidR="0091319F" w:rsidRDefault="0091319F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Firma del/i dichiarante/i</w:t>
      </w:r>
    </w:p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</w:p>
    <w:p w:rsidR="0091319F" w:rsidRDefault="0091319F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</w:t>
      </w:r>
      <w:r>
        <w:rPr>
          <w:rFonts w:ascii="Verdana" w:hAnsi="Verdana" w:cs="Verdana"/>
          <w:sz w:val="20"/>
          <w:szCs w:val="20"/>
        </w:rPr>
        <w:tab/>
      </w:r>
    </w:p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1319F" w:rsidRDefault="0091319F">
      <w:pPr>
        <w:ind w:left="3540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………………………………………</w:t>
      </w:r>
    </w:p>
    <w:p w:rsidR="0091319F" w:rsidRDefault="0091319F">
      <w:pPr>
        <w:ind w:left="3540" w:firstLine="708"/>
        <w:jc w:val="center"/>
        <w:rPr>
          <w:rFonts w:cs="Times New Roman"/>
          <w:sz w:val="20"/>
          <w:szCs w:val="20"/>
        </w:rPr>
      </w:pPr>
    </w:p>
    <w:p w:rsidR="0091319F" w:rsidRDefault="0091319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1319F" w:rsidRDefault="0091319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91319F" w:rsidRDefault="0091319F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91319F" w:rsidRDefault="0091319F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Verdana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:rsidR="0091319F" w:rsidRDefault="009131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Quest' ultima possibilità è consentita ad una delle seguenti condizioni:</w:t>
      </w:r>
    </w:p>
    <w:p w:rsidR="0091319F" w:rsidRDefault="0091319F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 la dichiarazione sia sottoscritta con  firma digitale o qualificata e trasmessa a mezzo posta elettronica o pec; </w:t>
      </w:r>
    </w:p>
    <w:p w:rsidR="0091319F" w:rsidRDefault="0091319F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:rsidR="0091319F" w:rsidRDefault="0091319F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la copia della dichiarazione recante le firme autografe e le copie dei documenti d’identità dei dichiaranti siano scansionate e trasmesse tramite posta elettronica semplice o pec</w:t>
      </w:r>
    </w:p>
    <w:sectPr w:rsidR="0091319F" w:rsidSect="0091319F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9F"/>
    <w:rsid w:val="0091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1514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anagrafica per la cessazione della convivenza di fatto di cui all’art</dc:title>
  <dc:subject/>
  <dc:creator>Tonino Dimonte</dc:creator>
  <cp:keywords/>
  <dc:description/>
  <cp:lastModifiedBy>Comune di Macerata .</cp:lastModifiedBy>
  <cp:revision>2</cp:revision>
  <dcterms:created xsi:type="dcterms:W3CDTF">2016-06-07T07:48:00Z</dcterms:created>
  <dcterms:modified xsi:type="dcterms:W3CDTF">2016-06-07T07:48:00Z</dcterms:modified>
</cp:coreProperties>
</file>