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50" w:rsidRDefault="009C5E50" w:rsidP="00B854E8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r>
        <w:rPr>
          <w:rFonts w:ascii="Arial" w:hAnsi="Arial" w:cs="Arial"/>
          <w:smallCaps/>
          <w:sz w:val="40"/>
        </w:rPr>
        <w:t xml:space="preserve">Scheda Anagrafica </w:t>
      </w:r>
    </w:p>
    <w:p w:rsidR="009C5E50" w:rsidRPr="00BD4EE6" w:rsidRDefault="009C5E50" w:rsidP="00B854E8">
      <w:pPr>
        <w:rPr>
          <w:rFonts w:ascii="Calibri" w:hAnsi="Calibri" w:cs="Arial"/>
          <w:b/>
          <w:bCs/>
          <w:smallCaps/>
          <w:sz w:val="40"/>
          <w:szCs w:val="40"/>
        </w:rPr>
      </w:pPr>
    </w:p>
    <w:tbl>
      <w:tblPr>
        <w:tblW w:w="9832" w:type="dxa"/>
        <w:tblLook w:val="01E0"/>
      </w:tblPr>
      <w:tblGrid>
        <w:gridCol w:w="9819"/>
        <w:gridCol w:w="13"/>
      </w:tblGrid>
      <w:tr w:rsidR="009C5E50" w:rsidRPr="00A03932" w:rsidTr="00332FB8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C5E50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C5E50" w:rsidRPr="00A03932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>DATI DEL DICHIARANTE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9C5E50" w:rsidRPr="00BD4EE6" w:rsidTr="00332F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bottom w:val="single" w:sz="4" w:space="0" w:color="auto"/>
            </w:tcBorders>
          </w:tcPr>
          <w:p w:rsidR="009C5E50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C5E50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9C5E50" w:rsidRPr="00A03932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  </w:t>
            </w:r>
            <w:r w:rsidRPr="00A03932">
              <w:rPr>
                <w:rFonts w:ascii="Arial" w:hAnsi="Arial" w:cs="Arial"/>
                <w:szCs w:val="18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9C5E50" w:rsidRPr="00A03932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9C5E50" w:rsidRPr="00A03932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9C5E50" w:rsidRPr="00A03932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A03932">
              <w:rPr>
                <w:rFonts w:ascii="Arial" w:hAnsi="Arial" w:cs="Arial"/>
                <w:i/>
                <w:szCs w:val="18"/>
              </w:rPr>
              <w:t>(se cittadino non UE)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</w:p>
          <w:p w:rsidR="009C5E50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rilasciato da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il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</w:p>
          <w:p w:rsidR="009C5E50" w:rsidRPr="00F23068" w:rsidRDefault="009C5E50" w:rsidP="00332FB8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hAnsi="Arial" w:cs="Arial"/>
                <w:szCs w:val="18"/>
              </w:rPr>
              <w:t xml:space="preserve">scadenza 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hAnsi="Arial" w:cs="Arial"/>
                <w:szCs w:val="18"/>
              </w:rPr>
              <w:t xml:space="preserve">  </w:t>
            </w:r>
          </w:p>
          <w:p w:rsidR="009C5E50" w:rsidRPr="00A03932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9C5E50" w:rsidRPr="00A03932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9C5E50" w:rsidRPr="00BD4EE6" w:rsidRDefault="009C5E50" w:rsidP="00332FB8">
            <w:pPr>
              <w:spacing w:after="120" w:line="360" w:lineRule="auto"/>
              <w:rPr>
                <w:rFonts w:ascii="Calibri" w:hAnsi="Calibri"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hAnsi="Arial" w:cs="Arial"/>
                <w:szCs w:val="18"/>
              </w:rPr>
              <w:t xml:space="preserve"> Telefono fisso / cellulare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hAnsi="Arial" w:cs="Arial"/>
                <w:szCs w:val="18"/>
              </w:rPr>
              <w:br/>
              <w:t xml:space="preserve">in qualità di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Titolare     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Legale rappresentante</w:t>
            </w:r>
            <w:r>
              <w:rPr>
                <w:rFonts w:ascii="Arial" w:hAnsi="Arial" w:cs="Arial"/>
                <w:szCs w:val="18"/>
              </w:rPr>
              <w:t xml:space="preserve">         </w:t>
            </w:r>
            <w:r w:rsidRPr="00A03932">
              <w:rPr>
                <w:rFonts w:ascii="Arial" w:hAnsi="Arial" w:cs="Arial"/>
                <w:szCs w:val="18"/>
              </w:rPr>
              <w:sym w:font="Wingdings" w:char="F0A8"/>
            </w:r>
            <w:r w:rsidRPr="00A03932">
              <w:rPr>
                <w:rFonts w:ascii="Arial" w:hAnsi="Arial" w:cs="Arial"/>
                <w:szCs w:val="18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9C5E50" w:rsidRPr="00A03932" w:rsidTr="00332FB8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C5E50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C5E50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C5E50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C5E50" w:rsidRPr="00A03932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2 – DATI DELLA DITTA/SOCIETA’/IMPRESA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  <w:tr w:rsidR="009C5E50" w:rsidRPr="00BD4EE6" w:rsidTr="00332FB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50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C5E50" w:rsidRPr="00977255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Denominazione </w:t>
            </w:r>
            <w:r>
              <w:rPr>
                <w:rFonts w:ascii="Arial" w:hAnsi="Arial" w:cs="Arial"/>
                <w:szCs w:val="18"/>
              </w:rPr>
              <w:t xml:space="preserve">(nome della ditta o azienda </w:t>
            </w:r>
            <w:r w:rsidRPr="000065E5">
              <w:rPr>
                <w:rFonts w:ascii="Arial" w:hAnsi="Arial" w:cs="Arial"/>
                <w:szCs w:val="18"/>
              </w:rPr>
              <w:t>o ragione sociale)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:rsidR="009C5E50" w:rsidRPr="00977255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9C5E50" w:rsidRPr="00977255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9C5E50" w:rsidRPr="00977255" w:rsidRDefault="009C5E50" w:rsidP="00332FB8">
            <w:pPr>
              <w:spacing w:after="120" w:line="360" w:lineRule="auto"/>
              <w:rPr>
                <w:rFonts w:ascii="Arial" w:hAnsi="Arial" w:cs="Arial"/>
                <w:i/>
                <w:szCs w:val="18"/>
              </w:rPr>
            </w:pPr>
            <w:r w:rsidRPr="00977255">
              <w:rPr>
                <w:rFonts w:ascii="Arial" w:hAnsi="Arial" w:cs="Arial"/>
                <w:i/>
                <w:szCs w:val="18"/>
              </w:rPr>
              <w:t>Informazione indispensabile all’accesso alle banche dati</w:t>
            </w:r>
          </w:p>
          <w:p w:rsidR="009C5E50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C5E50" w:rsidRPr="00977255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iscritta alla </w:t>
            </w:r>
            <w:r>
              <w:rPr>
                <w:rFonts w:ascii="Arial" w:hAnsi="Arial" w:cs="Arial"/>
                <w:szCs w:val="18"/>
              </w:rPr>
              <w:t>Camera di Commercio (</w:t>
            </w:r>
            <w:r w:rsidRPr="00977255">
              <w:rPr>
                <w:rFonts w:ascii="Arial" w:hAnsi="Arial" w:cs="Arial"/>
                <w:szCs w:val="18"/>
              </w:rPr>
              <w:t>C.C.I.A.A.</w:t>
            </w:r>
            <w:r>
              <w:rPr>
                <w:rFonts w:ascii="Arial" w:hAnsi="Arial" w:cs="Arial"/>
                <w:szCs w:val="18"/>
              </w:rPr>
              <w:t>)</w:t>
            </w:r>
            <w:r w:rsidRPr="00977255">
              <w:rPr>
                <w:rFonts w:ascii="Arial" w:hAnsi="Arial" w:cs="Arial"/>
                <w:szCs w:val="18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hAnsi="Arial" w:cs="Arial"/>
                <w:szCs w:val="18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977255">
              <w:rPr>
                <w:rFonts w:ascii="Arial" w:hAnsi="Arial" w:cs="Arial"/>
                <w:szCs w:val="18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</w:p>
          <w:p w:rsidR="009C5E50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</w:t>
            </w:r>
            <w:r w:rsidRPr="00E25116">
              <w:rPr>
                <w:rFonts w:ascii="Arial" w:hAnsi="Arial" w:cs="Arial"/>
                <w:szCs w:val="18"/>
              </w:rPr>
              <w:t>non ancora iscritta</w:t>
            </w:r>
            <w:r>
              <w:rPr>
                <w:rStyle w:val="FootnoteReference"/>
                <w:rFonts w:ascii="Arial" w:hAnsi="Arial" w:cs="Arial"/>
                <w:szCs w:val="18"/>
              </w:rPr>
              <w:footnoteReference w:id="1"/>
            </w:r>
          </w:p>
          <w:p w:rsidR="009C5E50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sym w:font="Wingdings" w:char="F0A8"/>
            </w:r>
            <w:r w:rsidRPr="00977255">
              <w:rPr>
                <w:rFonts w:ascii="Arial" w:hAnsi="Arial" w:cs="Arial"/>
                <w:szCs w:val="18"/>
              </w:rPr>
              <w:t xml:space="preserve"> non necessita di iscrizione al R.I. della C.C.I.A.A. </w:t>
            </w:r>
          </w:p>
          <w:p w:rsidR="009C5E50" w:rsidRPr="00977255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C5E50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con </w:t>
            </w:r>
            <w:r w:rsidRPr="00F1033B">
              <w:rPr>
                <w:rFonts w:ascii="Arial" w:hAnsi="Arial" w:cs="Arial"/>
                <w:szCs w:val="18"/>
              </w:rPr>
              <w:t>sede legale in:</w:t>
            </w:r>
          </w:p>
          <w:p w:rsidR="009C5E50" w:rsidRPr="00A03932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Comune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9C5E50" w:rsidRPr="00A03932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hAnsi="Arial" w:cs="Arial"/>
                <w:szCs w:val="18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9C5E50" w:rsidRPr="00977255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Telefono fisso / cell.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hAnsi="Arial" w:cs="Arial"/>
                <w:szCs w:val="18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9C5E50" w:rsidRPr="00977255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hAnsi="Arial" w:cs="Arial"/>
                <w:szCs w:val="18"/>
              </w:rPr>
              <w:tab/>
            </w:r>
          </w:p>
          <w:p w:rsidR="009C5E50" w:rsidRDefault="009C5E50" w:rsidP="00332FB8">
            <w:pPr>
              <w:rPr>
                <w:rFonts w:ascii="Arial" w:hAnsi="Arial" w:cs="Arial"/>
                <w:szCs w:val="18"/>
              </w:rPr>
            </w:pPr>
            <w:r w:rsidRPr="00977255">
              <w:rPr>
                <w:rFonts w:ascii="Arial" w:hAnsi="Arial" w:cs="Arial"/>
                <w:szCs w:val="18"/>
              </w:rPr>
              <w:t>Altro domicil</w:t>
            </w:r>
            <w:r>
              <w:rPr>
                <w:rFonts w:ascii="Arial" w:hAnsi="Arial" w:cs="Arial"/>
                <w:szCs w:val="18"/>
              </w:rPr>
              <w:t>io elettronico per invio</w:t>
            </w:r>
          </w:p>
          <w:p w:rsidR="009C5E50" w:rsidRDefault="009C5E50" w:rsidP="00332FB8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hAnsi="Arial" w:cs="Arial"/>
                <w:szCs w:val="18"/>
              </w:rPr>
              <w:t xml:space="preserve">delle comunicazioni inerenti la pratica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9C5E50" w:rsidRPr="00BD4EE6" w:rsidRDefault="009C5E50" w:rsidP="00332FB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9C5E50" w:rsidRPr="00A03932" w:rsidTr="00332FB8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9C5E50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C5E50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C5E50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C5E50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3 – DATI DEL PROCURATORE/DELEGATO</w:t>
            </w:r>
          </w:p>
          <w:p w:rsidR="009C5E50" w:rsidRPr="00A03932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FA4E2E">
              <w:rPr>
                <w:rFonts w:ascii="Arial" w:hAnsi="Arial" w:cs="Arial"/>
                <w:i/>
                <w:color w:val="808080"/>
                <w:sz w:val="20"/>
                <w:szCs w:val="20"/>
              </w:rPr>
              <w:t>(compilare in caso di conferimento di procura)</w:t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  <w:r w:rsidRPr="00A03932">
              <w:rPr>
                <w:rFonts w:ascii="Arial" w:hAnsi="Arial" w:cs="Arial"/>
                <w:i/>
                <w:sz w:val="20"/>
                <w:szCs w:val="18"/>
              </w:rPr>
              <w:tab/>
            </w:r>
          </w:p>
        </w:tc>
      </w:tr>
    </w:tbl>
    <w:p w:rsidR="009C5E50" w:rsidRPr="00FA4E2E" w:rsidRDefault="009C5E50" w:rsidP="00B854E8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9C5E50" w:rsidRPr="00BD4EE6" w:rsidTr="00332FB8">
        <w:trPr>
          <w:trHeight w:val="56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50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</w:p>
          <w:p w:rsidR="009C5E50" w:rsidRDefault="009C5E50" w:rsidP="00332FB8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hAnsi="Arial" w:cs="Arial"/>
                <w:szCs w:val="18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szCs w:val="18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9C5E50" w:rsidRPr="00A03932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|__|__|__|__|__|__|__|__|__|__|__|__|__|__|__|__|</w:t>
            </w:r>
            <w:r w:rsidRPr="00A03932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 xml:space="preserve">  </w:t>
            </w:r>
          </w:p>
          <w:p w:rsidR="009C5E50" w:rsidRPr="00A03932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9C5E50" w:rsidRPr="00FA4E2E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 il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Pr="003C5109">
              <w:rPr>
                <w:rFonts w:ascii="Arial" w:hAnsi="Arial" w:cs="Arial"/>
                <w:szCs w:val="18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 xml:space="preserve"> </w:t>
            </w:r>
          </w:p>
          <w:p w:rsidR="009C5E50" w:rsidRPr="00A03932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hAnsi="Arial" w:cs="Arial"/>
                <w:szCs w:val="18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hAnsi="Arial" w:cs="Arial"/>
                <w:szCs w:val="18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9C5E50" w:rsidRPr="00A03932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A03932">
              <w:rPr>
                <w:rFonts w:ascii="Arial" w:hAnsi="Arial" w:cs="Arial"/>
                <w:szCs w:val="18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hAnsi="Arial" w:cs="Arial"/>
                <w:szCs w:val="18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hAnsi="Arial" w:cs="Arial"/>
                <w:szCs w:val="18"/>
              </w:rPr>
              <w:t xml:space="preserve">  C.A.P.     </w:t>
            </w:r>
            <w:r w:rsidRPr="00A03932">
              <w:rPr>
                <w:rFonts w:ascii="Arial" w:hAnsi="Arial" w:cs="Arial"/>
                <w:szCs w:val="18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Cs w:val="18"/>
              </w:rPr>
              <w:t>|__|__|__|__|__|</w:t>
            </w:r>
          </w:p>
          <w:p w:rsidR="009C5E50" w:rsidRPr="00FA4E2E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9C5E50" w:rsidRPr="00FA4E2E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hAnsi="Arial" w:cs="Arial"/>
                <w:szCs w:val="18"/>
              </w:rPr>
              <w:br/>
            </w:r>
          </w:p>
          <w:p w:rsidR="009C5E50" w:rsidRPr="00FA4E2E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t xml:space="preserve">in qualità di           </w:t>
            </w:r>
          </w:p>
          <w:p w:rsidR="009C5E50" w:rsidRPr="00FA4E2E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Procuratore/delegato</w:t>
            </w:r>
            <w:r w:rsidRPr="00FA4E2E">
              <w:rPr>
                <w:rFonts w:ascii="Arial" w:hAnsi="Arial" w:cs="Arial"/>
                <w:szCs w:val="18"/>
              </w:rPr>
              <w:t xml:space="preserve">                             </w:t>
            </w:r>
          </w:p>
          <w:p w:rsidR="009C5E50" w:rsidRPr="00FA4E2E" w:rsidRDefault="009C5E50" w:rsidP="00332FB8">
            <w:pPr>
              <w:spacing w:after="120" w:line="360" w:lineRule="auto"/>
              <w:rPr>
                <w:rFonts w:ascii="Arial" w:hAnsi="Arial" w:cs="Arial"/>
                <w:szCs w:val="18"/>
              </w:rPr>
            </w:pPr>
            <w:r w:rsidRPr="00FA4E2E">
              <w:rPr>
                <w:rFonts w:ascii="Arial" w:hAnsi="Arial" w:cs="Arial"/>
                <w:szCs w:val="18"/>
              </w:rPr>
              <w:sym w:font="Wingdings" w:char="F0A8"/>
            </w:r>
            <w:r w:rsidRPr="00FA4E2E">
              <w:rPr>
                <w:rFonts w:ascii="Arial" w:hAnsi="Arial" w:cs="Arial"/>
                <w:szCs w:val="18"/>
              </w:rPr>
              <w:t xml:space="preserve"> Agenzia per le imprese</w:t>
            </w:r>
            <w:r>
              <w:rPr>
                <w:rFonts w:ascii="Arial" w:hAnsi="Arial" w:cs="Arial"/>
                <w:szCs w:val="18"/>
              </w:rPr>
              <w:t xml:space="preserve">              </w:t>
            </w:r>
            <w:r w:rsidRPr="00FA4E2E">
              <w:rPr>
                <w:rFonts w:ascii="Arial" w:hAnsi="Arial" w:cs="Arial"/>
                <w:szCs w:val="18"/>
              </w:rPr>
              <w:t xml:space="preserve">     </w:t>
            </w:r>
            <w:r>
              <w:rPr>
                <w:rFonts w:ascii="Arial" w:hAnsi="Arial" w:cs="Arial"/>
                <w:szCs w:val="18"/>
              </w:rPr>
              <w:t>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hAnsi="Arial" w:cs="Arial"/>
                <w:szCs w:val="18"/>
              </w:rPr>
              <w:t xml:space="preserve">        </w:t>
            </w:r>
          </w:p>
        </w:tc>
      </w:tr>
    </w:tbl>
    <w:p w:rsidR="009C5E50" w:rsidRPr="00FA4E2E" w:rsidRDefault="009C5E50" w:rsidP="00B854E8">
      <w:pPr>
        <w:rPr>
          <w:vanish/>
        </w:rPr>
      </w:pPr>
    </w:p>
    <w:tbl>
      <w:tblPr>
        <w:tblW w:w="9819" w:type="dxa"/>
        <w:tblLook w:val="01E0"/>
      </w:tblPr>
      <w:tblGrid>
        <w:gridCol w:w="9819"/>
      </w:tblGrid>
      <w:tr w:rsidR="009C5E50" w:rsidRPr="00A03932" w:rsidTr="00332FB8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9C5E50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C5E50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C5E50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</w:p>
          <w:p w:rsidR="009C5E50" w:rsidRPr="00A03932" w:rsidRDefault="009C5E50" w:rsidP="00332FB8">
            <w:pPr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4 – DATI DELL’ATTIVITA’/INTERVENTO</w:t>
            </w:r>
          </w:p>
        </w:tc>
      </w:tr>
    </w:tbl>
    <w:p w:rsidR="009C5E50" w:rsidRPr="00FA4E2E" w:rsidRDefault="009C5E50" w:rsidP="00B854E8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9C5E50" w:rsidRPr="00FA4E2E" w:rsidTr="00332FB8">
        <w:trPr>
          <w:trHeight w:val="565"/>
        </w:trPr>
        <w:tc>
          <w:tcPr>
            <w:tcW w:w="9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5E50" w:rsidRPr="00FA4E2E" w:rsidRDefault="009C5E50" w:rsidP="00332FB8">
            <w:pPr>
              <w:spacing w:after="120" w:line="360" w:lineRule="auto"/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</w:p>
          <w:p w:rsidR="009C5E50" w:rsidRDefault="009C5E50" w:rsidP="00332FB8">
            <w:pPr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Cs w:val="18"/>
                <w:shd w:val="clear" w:color="auto" w:fill="FFFFFF"/>
              </w:rPr>
              <w:t>Differenziato per tipologia di procedimento (vd. Esempio esercizio di vicinato).</w:t>
            </w:r>
          </w:p>
          <w:p w:rsidR="009C5E50" w:rsidRPr="00FA4E2E" w:rsidRDefault="009C5E50" w:rsidP="00332FB8">
            <w:pPr>
              <w:rPr>
                <w:rFonts w:ascii="Arial" w:hAnsi="Arial" w:cs="Arial"/>
                <w:szCs w:val="18"/>
              </w:rPr>
            </w:pPr>
          </w:p>
        </w:tc>
      </w:tr>
    </w:tbl>
    <w:p w:rsidR="009C5E50" w:rsidRPr="00E1276F" w:rsidRDefault="009C5E50" w:rsidP="00B854E8">
      <w:pPr>
        <w:pStyle w:val="Heading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40"/>
          <w:lang/>
        </w:rPr>
      </w:pPr>
    </w:p>
    <w:p w:rsidR="009C5E50" w:rsidRDefault="009C5E50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093"/>
        <w:gridCol w:w="2590"/>
        <w:gridCol w:w="1946"/>
        <w:gridCol w:w="641"/>
        <w:gridCol w:w="2619"/>
      </w:tblGrid>
      <w:tr w:rsidR="009C5E50" w:rsidRPr="00520F3E" w:rsidTr="002B7064">
        <w:trPr>
          <w:trHeight w:val="480"/>
        </w:trPr>
        <w:tc>
          <w:tcPr>
            <w:tcW w:w="209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9C5E50" w:rsidRPr="00902AC0" w:rsidRDefault="009C5E50" w:rsidP="002B7064">
            <w:pPr>
              <w:rPr>
                <w:rFonts w:ascii="Arial" w:hAnsi="Arial" w:cs="Arial"/>
              </w:rPr>
            </w:pPr>
          </w:p>
          <w:p w:rsidR="009C5E50" w:rsidRPr="00902AC0" w:rsidRDefault="009C5E50" w:rsidP="002B7064">
            <w:pPr>
              <w:rPr>
                <w:rFonts w:ascii="Arial" w:hAnsi="Arial" w:cs="Arial"/>
              </w:rPr>
            </w:pPr>
            <w:r w:rsidRPr="00AD08D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CARTAINTESTATA_LogoRegioneMarche" style="width:47.4pt;height:27pt;visibility:visible">
                  <v:imagedata r:id="rId7" o:title=""/>
                </v:shape>
              </w:pict>
            </w:r>
          </w:p>
          <w:p w:rsidR="009C5E50" w:rsidRPr="00902AC0" w:rsidRDefault="009C5E50" w:rsidP="002B7064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 Camera di Commercio, Industria e Artigianato e Agricoltura (CCIAA)</w:t>
            </w:r>
            <w:r w:rsidRPr="00902AC0">
              <w:rPr>
                <w:rFonts w:ascii="Arial" w:hAnsi="Arial" w:cs="Arial"/>
              </w:rPr>
              <w:t xml:space="preserve"> di</w:t>
            </w:r>
          </w:p>
          <w:p w:rsidR="009C5E50" w:rsidRDefault="009C5E50" w:rsidP="002B7064">
            <w:pPr>
              <w:rPr>
                <w:rFonts w:ascii="Arial" w:hAnsi="Arial" w:cs="Arial"/>
              </w:rPr>
            </w:pPr>
          </w:p>
          <w:p w:rsidR="009C5E50" w:rsidRDefault="009C5E50" w:rsidP="002B7064">
            <w:pPr>
              <w:rPr>
                <w:rFonts w:ascii="Arial" w:hAnsi="Arial" w:cs="Arial"/>
              </w:rPr>
            </w:pPr>
          </w:p>
          <w:p w:rsidR="009C5E50" w:rsidRDefault="009C5E50" w:rsidP="002B7064">
            <w:pPr>
              <w:rPr>
                <w:rFonts w:ascii="Arial" w:hAnsi="Arial" w:cs="Arial"/>
              </w:rPr>
            </w:pPr>
          </w:p>
          <w:p w:rsidR="009C5E50" w:rsidRDefault="009C5E50" w:rsidP="002B7064">
            <w:pPr>
              <w:rPr>
                <w:rFonts w:ascii="Arial" w:hAnsi="Arial" w:cs="Arial"/>
              </w:rPr>
            </w:pPr>
          </w:p>
          <w:p w:rsidR="009C5E50" w:rsidRPr="00902AC0" w:rsidRDefault="009C5E50" w:rsidP="002B7064">
            <w:pPr>
              <w:rPr>
                <w:rFonts w:ascii="Arial" w:hAnsi="Arial" w:cs="Arial"/>
              </w:rPr>
            </w:pPr>
          </w:p>
          <w:p w:rsidR="009C5E50" w:rsidRPr="00902AC0" w:rsidRDefault="009C5E50" w:rsidP="002B7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</w:t>
            </w:r>
            <w:r w:rsidRPr="00902AC0">
              <w:rPr>
                <w:rFonts w:ascii="Arial" w:hAnsi="Arial" w:cs="Arial"/>
              </w:rPr>
              <w:t xml:space="preserve"> SUAP del Comune di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5E50" w:rsidRPr="009E6C27" w:rsidRDefault="009C5E50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9C5E50" w:rsidRPr="009E6C27" w:rsidRDefault="009C5E50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9C5E50" w:rsidRPr="009E6C27" w:rsidRDefault="009C5E50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9C5E50" w:rsidRPr="009E6C27" w:rsidRDefault="009C5E50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 w:rsidRPr="009E6C27"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  <w:p w:rsidR="009C5E50" w:rsidRPr="009E6C27" w:rsidRDefault="009C5E50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9C5E50" w:rsidRPr="009E6C27" w:rsidRDefault="009C5E50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9C5E50" w:rsidRPr="009E6C27" w:rsidRDefault="009C5E50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9C5E50" w:rsidRPr="009E6C27" w:rsidRDefault="009C5E50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9C5E50" w:rsidRPr="009E6C27" w:rsidRDefault="009C5E50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 w:rsidRPr="009E6C27">
              <w:rPr>
                <w:rFonts w:ascii="Arial" w:hAnsi="Arial" w:cs="Arial"/>
                <w:i/>
                <w:color w:val="808080"/>
                <w:szCs w:val="18"/>
              </w:rPr>
              <w:t>_______________________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C5E50" w:rsidRPr="00520F3E" w:rsidRDefault="009C5E50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9C5E50" w:rsidRDefault="009C5E50" w:rsidP="002B7064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Compilato a cura</w:t>
            </w:r>
          </w:p>
          <w:p w:rsidR="009C5E50" w:rsidRPr="00520F3E" w:rsidRDefault="009C5E50" w:rsidP="002B7064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>
              <w:rPr>
                <w:rFonts w:ascii="Arial" w:hAnsi="Arial" w:cs="Arial"/>
                <w:i/>
                <w:szCs w:val="18"/>
                <w:u w:val="single"/>
              </w:rPr>
              <w:t>dell’Ufficio ricevente</w:t>
            </w:r>
          </w:p>
          <w:p w:rsidR="009C5E50" w:rsidRPr="00520F3E" w:rsidRDefault="009C5E50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9C5E50" w:rsidRPr="00520F3E" w:rsidRDefault="009C5E50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9C5E50" w:rsidRPr="00520F3E" w:rsidRDefault="009C5E50" w:rsidP="002B7064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</w:t>
            </w:r>
          </w:p>
        </w:tc>
      </w:tr>
      <w:tr w:rsidR="009C5E50" w:rsidRPr="00520F3E" w:rsidTr="002B7064">
        <w:trPr>
          <w:trHeight w:val="540"/>
        </w:trPr>
        <w:tc>
          <w:tcPr>
            <w:tcW w:w="2093" w:type="dxa"/>
            <w:vMerge/>
            <w:tcBorders>
              <w:top w:val="nil"/>
              <w:bottom w:val="nil"/>
            </w:tcBorders>
            <w:vAlign w:val="center"/>
          </w:tcPr>
          <w:p w:rsidR="009C5E50" w:rsidRPr="00520F3E" w:rsidRDefault="009C5E50" w:rsidP="002B7064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9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5E50" w:rsidRPr="00520F3E" w:rsidRDefault="009C5E50" w:rsidP="002B7064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5E50" w:rsidRPr="00520F3E" w:rsidRDefault="009C5E50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del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9C5E50" w:rsidRPr="00520F3E" w:rsidRDefault="009C5E50" w:rsidP="002B7064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9C5E50" w:rsidRPr="00520F3E" w:rsidTr="002B7064">
        <w:trPr>
          <w:trHeight w:val="527"/>
        </w:trPr>
        <w:tc>
          <w:tcPr>
            <w:tcW w:w="468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5E50" w:rsidRPr="00BA7DF4" w:rsidRDefault="009C5E50" w:rsidP="002B7064">
            <w:pPr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</w:t>
            </w:r>
            <w:r w:rsidRPr="00BA7DF4">
              <w:rPr>
                <w:rFonts w:ascii="Arial" w:hAnsi="Arial" w:cs="Arial"/>
                <w:i/>
                <w:color w:val="808080"/>
                <w:sz w:val="20"/>
                <w:szCs w:val="20"/>
              </w:rPr>
              <w:t>In caso di presentazione al SUAP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258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C5E50" w:rsidRPr="00520F3E" w:rsidRDefault="009C5E50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:rsidR="009C5E50" w:rsidRPr="00520F3E" w:rsidRDefault="009C5E50" w:rsidP="002B7064">
            <w:pPr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9C5E50" w:rsidRPr="00520F3E" w:rsidTr="002B7064">
        <w:trPr>
          <w:trHeight w:val="362"/>
        </w:trPr>
        <w:tc>
          <w:tcPr>
            <w:tcW w:w="468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C5E50" w:rsidRPr="00520F3E" w:rsidRDefault="009C5E50" w:rsidP="002B7064">
            <w:pPr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0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C5E50" w:rsidRPr="00520F3E" w:rsidRDefault="009C5E50" w:rsidP="002B7064">
            <w:pPr>
              <w:jc w:val="left"/>
              <w:rPr>
                <w:rFonts w:ascii="Arial" w:hAnsi="Arial" w:cs="Arial"/>
                <w:szCs w:val="18"/>
              </w:rPr>
            </w:pPr>
          </w:p>
          <w:p w:rsidR="009C5E50" w:rsidRDefault="009C5E50" w:rsidP="002B7064">
            <w:pPr>
              <w:jc w:val="left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SCIA:</w:t>
            </w:r>
          </w:p>
          <w:p w:rsidR="009C5E50" w:rsidRPr="004D187D" w:rsidRDefault="009C5E50" w:rsidP="004D187D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</w:t>
            </w:r>
          </w:p>
          <w:p w:rsidR="009C5E50" w:rsidRDefault="009C5E50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UNICA:</w:t>
            </w:r>
          </w:p>
          <w:p w:rsidR="009C5E50" w:rsidRDefault="009C5E50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segnalazioni e/o comunicazioni</w:t>
            </w:r>
          </w:p>
          <w:p w:rsidR="009C5E50" w:rsidRDefault="009C5E50" w:rsidP="00345C44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SCIA CONDIZIONATA:</w:t>
            </w:r>
          </w:p>
          <w:p w:rsidR="009C5E50" w:rsidRDefault="009C5E50" w:rsidP="00345C44">
            <w:pPr>
              <w:spacing w:line="256" w:lineRule="auto"/>
              <w:ind w:left="1030" w:hanging="567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SCIA Apertura + altre istanze per acquisire atti d’assenso</w:t>
            </w:r>
          </w:p>
          <w:p w:rsidR="009C5E50" w:rsidRPr="00520F3E" w:rsidRDefault="009C5E50" w:rsidP="002B7064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9C5E50" w:rsidRPr="00520F3E" w:rsidTr="002B7064">
        <w:trPr>
          <w:trHeight w:val="1436"/>
        </w:trPr>
        <w:tc>
          <w:tcPr>
            <w:tcW w:w="46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50" w:rsidRPr="00520F3E" w:rsidRDefault="009C5E50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Indirizzo  ___________________________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__________</w:t>
            </w:r>
          </w:p>
          <w:p w:rsidR="009C5E50" w:rsidRPr="00520F3E" w:rsidRDefault="009C5E50" w:rsidP="002B7064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:rsidR="009C5E50" w:rsidRPr="00520F3E" w:rsidRDefault="009C5E50" w:rsidP="002B706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PEC / Posta elettronica _______________________________</w:t>
            </w:r>
            <w:r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  <w:r w:rsidRPr="00520F3E">
              <w:rPr>
                <w:rFonts w:ascii="Arial" w:hAnsi="Arial" w:cs="Arial"/>
                <w:i/>
                <w:color w:val="808080"/>
                <w:szCs w:val="18"/>
              </w:rPr>
              <w:t>______</w:t>
            </w:r>
          </w:p>
        </w:tc>
        <w:tc>
          <w:tcPr>
            <w:tcW w:w="520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C5E50" w:rsidRPr="00520F3E" w:rsidRDefault="009C5E50" w:rsidP="002B7064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:rsidR="009C5E50" w:rsidRDefault="009C5E50" w:rsidP="001910AB">
      <w:pPr>
        <w:jc w:val="center"/>
        <w:rPr>
          <w:rFonts w:ascii="Arial" w:hAnsi="Arial" w:cs="Arial"/>
          <w:smallCaps/>
          <w:sz w:val="40"/>
        </w:rPr>
      </w:pPr>
    </w:p>
    <w:p w:rsidR="009C5E50" w:rsidRDefault="009C5E50" w:rsidP="001910AB">
      <w:pPr>
        <w:rPr>
          <w:rFonts w:ascii="Arial" w:hAnsi="Arial" w:cs="Arial"/>
          <w:smallCaps/>
          <w:sz w:val="40"/>
        </w:rPr>
      </w:pPr>
    </w:p>
    <w:p w:rsidR="009C5E50" w:rsidRDefault="009C5E50" w:rsidP="001910AB">
      <w:pPr>
        <w:rPr>
          <w:rFonts w:ascii="Arial" w:hAnsi="Arial" w:cs="Arial"/>
          <w:smallCaps/>
          <w:sz w:val="40"/>
        </w:rPr>
      </w:pPr>
    </w:p>
    <w:p w:rsidR="009C5E50" w:rsidRDefault="009C5E50" w:rsidP="001910A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 xml:space="preserve">Segnalazione Certificata di Inizio Attività </w:t>
      </w:r>
    </w:p>
    <w:p w:rsidR="009C5E50" w:rsidRDefault="009C5E50" w:rsidP="001910AB">
      <w:pPr>
        <w:spacing w:after="240"/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per l’esercizio dell’attività di pulizie, disinfezione, disinfestazione, di derattizzazione e di sanificazione</w:t>
      </w:r>
    </w:p>
    <w:p w:rsidR="009C5E50" w:rsidRDefault="009C5E50" w:rsidP="00191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(Sez. I, Tabella A, d.lgs. 222/2016)</w:t>
      </w:r>
    </w:p>
    <w:p w:rsidR="009C5E50" w:rsidRDefault="009C5E50" w:rsidP="001910AB"/>
    <w:tbl>
      <w:tblPr>
        <w:tblW w:w="10064" w:type="dxa"/>
        <w:jc w:val="center"/>
        <w:tblLook w:val="01E0"/>
      </w:tblPr>
      <w:tblGrid>
        <w:gridCol w:w="10064"/>
      </w:tblGrid>
      <w:tr w:rsidR="009C5E50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INDIRIZZO DEL MAGAZZINO/DEPOSITO</w:t>
            </w: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  <w:lang w:eastAsia="en-US"/>
              </w:rPr>
              <w:t>Compilare se diverso da quello della società/impresa</w:t>
            </w:r>
          </w:p>
        </w:tc>
      </w:tr>
      <w:tr w:rsidR="009C5E50" w:rsidTr="008D1854">
        <w:trPr>
          <w:trHeight w:val="1524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0" w:rsidRDefault="009C5E50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9C5E50" w:rsidRDefault="009C5E50">
            <w:pPr>
              <w:spacing w:after="120"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____________________________________________________________________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</w:t>
            </w:r>
          </w:p>
          <w:p w:rsidR="009C5E50" w:rsidRDefault="009C5E50">
            <w:pPr>
              <w:spacing w:after="120" w:line="256" w:lineRule="auto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________________________________________________________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color w:val="808080"/>
                <w:szCs w:val="18"/>
                <w:lang w:eastAsia="en-US"/>
              </w:rPr>
              <w:t>|__|__|__|__|__|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i/>
                <w:color w:val="808080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Telefono fisso / cell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______________________</w:t>
            </w:r>
            <w:r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   ______________________</w:t>
            </w: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9C5E50" w:rsidTr="001910AB">
        <w:trPr>
          <w:trHeight w:val="374"/>
          <w:jc w:val="center"/>
        </w:trPr>
        <w:tc>
          <w:tcPr>
            <w:tcW w:w="10064" w:type="dxa"/>
            <w:shd w:val="clear" w:color="auto" w:fill="E6E6E6"/>
            <w:vAlign w:val="center"/>
          </w:tcPr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DATI CATASTALI (*)</w:t>
            </w:r>
          </w:p>
        </w:tc>
      </w:tr>
      <w:tr w:rsidR="009C5E50" w:rsidTr="008D1854">
        <w:trPr>
          <w:trHeight w:val="70"/>
          <w:jc w:val="center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50" w:rsidRDefault="009C5E50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  <w:p w:rsidR="009C5E50" w:rsidRDefault="009C5E50">
            <w:pPr>
              <w:spacing w:after="120" w:line="256" w:lineRule="auto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.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 map.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</w:t>
            </w: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fabbricati </w:t>
            </w: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</w:tc>
      </w:tr>
    </w:tbl>
    <w:p w:rsidR="009C5E50" w:rsidRDefault="009C5E50" w:rsidP="001910AB">
      <w:pPr>
        <w:jc w:val="left"/>
        <w:rPr>
          <w:rFonts w:ascii="Arial" w:hAnsi="Arial" w:cs="Arial"/>
          <w:b/>
          <w:i/>
          <w:sz w:val="20"/>
          <w:szCs w:val="18"/>
        </w:rPr>
        <w:sectPr w:rsidR="009C5E50">
          <w:footerReference w:type="default" r:id="rId8"/>
          <w:pgSz w:w="11906" w:h="16838"/>
          <w:pgMar w:top="1417" w:right="1134" w:bottom="1134" w:left="1134" w:header="708" w:footer="708" w:gutter="0"/>
          <w:cols w:space="720"/>
        </w:sectPr>
      </w:pPr>
    </w:p>
    <w:tbl>
      <w:tblPr>
        <w:tblW w:w="10206" w:type="dxa"/>
        <w:jc w:val="center"/>
        <w:tblLook w:val="01E0"/>
      </w:tblPr>
      <w:tblGrid>
        <w:gridCol w:w="176"/>
        <w:gridCol w:w="10030"/>
      </w:tblGrid>
      <w:tr w:rsidR="009C5E50" w:rsidTr="00345C44">
        <w:trPr>
          <w:gridBefore w:val="1"/>
          <w:wBefore w:w="176" w:type="dxa"/>
          <w:trHeight w:val="374"/>
          <w:jc w:val="center"/>
        </w:trPr>
        <w:tc>
          <w:tcPr>
            <w:tcW w:w="10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APERTURA</w:t>
            </w:r>
          </w:p>
        </w:tc>
      </w:tr>
      <w:tr w:rsidR="009C5E50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E50" w:rsidRDefault="009C5E50">
            <w:pPr>
              <w:tabs>
                <w:tab w:val="left" w:pos="2940"/>
              </w:tabs>
              <w:spacing w:line="256" w:lineRule="auto"/>
              <w:jc w:val="left"/>
              <w:rPr>
                <w:rFonts w:ascii="Arial" w:hAnsi="Arial" w:cs="Arial"/>
                <w:b/>
                <w:smallCaps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br/>
            </w: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>1 – Dati sull’attività:</w:t>
            </w: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9C5E50" w:rsidRDefault="009C5E50" w:rsidP="00C3780A">
            <w:pPr>
              <w:spacing w:line="256" w:lineRule="auto"/>
              <w:jc w:val="lef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Il/la sottoscritto/a </w:t>
            </w:r>
            <w:r>
              <w:rPr>
                <w:rFonts w:ascii="Arial" w:hAnsi="Arial" w:cs="Arial"/>
                <w:b/>
                <w:lang w:eastAsia="en-US"/>
              </w:rPr>
              <w:t>SEGNALA l’avvio dell’attività di</w:t>
            </w:r>
            <w:r>
              <w:rPr>
                <w:rStyle w:val="FootnoteReference"/>
                <w:rFonts w:ascii="Arial" w:hAnsi="Arial" w:cs="Arial"/>
                <w:b/>
                <w:lang w:eastAsia="en-US"/>
              </w:rPr>
              <w:footnoteReference w:id="2"/>
            </w:r>
            <w:r>
              <w:rPr>
                <w:rFonts w:ascii="Arial" w:hAnsi="Arial" w:cs="Arial"/>
                <w:b/>
                <w:lang w:eastAsia="en-US"/>
              </w:rPr>
              <w:t xml:space="preserve">: </w:t>
            </w: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9C5E50" w:rsidRDefault="009C5E50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pulizia</w:t>
            </w:r>
          </w:p>
          <w:p w:rsidR="009C5E50" w:rsidRDefault="009C5E50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disinfezione</w:t>
            </w:r>
          </w:p>
          <w:p w:rsidR="009C5E50" w:rsidRDefault="009C5E50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eastAsia="en-US"/>
              </w:rPr>
              <w:t xml:space="preserve">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disinfestazione</w:t>
            </w:r>
          </w:p>
          <w:p w:rsidR="009C5E50" w:rsidRDefault="009C5E50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derattizzazione</w:t>
            </w:r>
          </w:p>
          <w:p w:rsidR="009C5E50" w:rsidRDefault="009C5E50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                                   </w:t>
            </w:r>
            <w:r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sanificazione</w:t>
            </w:r>
          </w:p>
          <w:p w:rsidR="009C5E50" w:rsidRDefault="009C5E50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9C5E50" w:rsidRDefault="009C5E50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9C5E50" w:rsidRPr="00916E26" w:rsidRDefault="009C5E50">
            <w:pPr>
              <w:tabs>
                <w:tab w:val="left" w:pos="3861"/>
              </w:tabs>
              <w:spacing w:before="120" w:line="276" w:lineRule="auto"/>
              <w:jc w:val="left"/>
              <w:rPr>
                <w:rFonts w:ascii="Arial" w:hAnsi="Arial" w:cs="Arial"/>
                <w:i/>
                <w:color w:val="C00000"/>
                <w:lang w:eastAsia="en-US"/>
              </w:rPr>
            </w:pPr>
            <w:r w:rsidRPr="00782FCA">
              <w:rPr>
                <w:rFonts w:ascii="Arial" w:hAnsi="Arial" w:cs="Arial"/>
                <w:szCs w:val="18"/>
                <w:lang w:eastAsia="en-US"/>
              </w:rPr>
              <w:t xml:space="preserve">Superficie complessiva coperta                            </w:t>
            </w:r>
            <w:r w:rsidRPr="00782FCA">
              <w:rPr>
                <w:rFonts w:ascii="Arial" w:hAnsi="Arial" w:cs="Arial"/>
                <w:b/>
                <w:szCs w:val="18"/>
                <w:lang w:eastAsia="en-US"/>
              </w:rPr>
              <w:t xml:space="preserve">mq </w:t>
            </w:r>
            <w:r w:rsidRPr="00345C44">
              <w:rPr>
                <w:rFonts w:ascii="Arial" w:hAnsi="Arial" w:cs="Arial"/>
                <w:color w:val="A6A6A6"/>
                <w:sz w:val="22"/>
                <w:szCs w:val="22"/>
                <w:lang w:eastAsia="en-US"/>
              </w:rPr>
              <w:t>|__|__|__|__|</w:t>
            </w:r>
            <w:r w:rsidRPr="00345C44">
              <w:rPr>
                <w:rFonts w:ascii="Arial" w:hAnsi="Arial" w:cs="Arial"/>
                <w:color w:val="A6A6A6"/>
                <w:lang w:eastAsia="en-US"/>
              </w:rPr>
              <w:tab/>
            </w:r>
          </w:p>
          <w:p w:rsidR="009C5E50" w:rsidRDefault="009C5E50">
            <w:pPr>
              <w:spacing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9C5E50" w:rsidRDefault="009C5E50">
            <w:pPr>
              <w:spacing w:before="240" w:line="27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18"/>
                <w:lang w:eastAsia="en-US"/>
              </w:rPr>
              <w:t xml:space="preserve">2 – Dichiarazioni sul possesso dei requisiti: </w:t>
            </w: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</w:p>
          <w:p w:rsidR="009C5E50" w:rsidRDefault="009C5E50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Il/la sottoscritto/a, consapevole delle sanzioni penali previste dalla legge per le false dichiarazioni e attestazioni (articoli 75 e 76 del DPR n. 445 del 2000, art.19, comma 6 della legge n. 241 del 1990 e Codice penale)</w:t>
            </w: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sotto la propria responsabilità</w:t>
            </w:r>
          </w:p>
          <w:p w:rsidR="009C5E50" w:rsidRDefault="009C5E50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</w:p>
          <w:p w:rsidR="009C5E50" w:rsidRDefault="009C5E50">
            <w:pPr>
              <w:spacing w:line="256" w:lineRule="auto"/>
              <w:jc w:val="center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Cs w:val="18"/>
                <w:lang w:eastAsia="en-US"/>
              </w:rPr>
              <w:t>dichiara:</w:t>
            </w:r>
          </w:p>
          <w:p w:rsidR="009C5E50" w:rsidRPr="00E9286A" w:rsidRDefault="009C5E50" w:rsidP="000958CE">
            <w:pPr>
              <w:jc w:val="left"/>
              <w:rPr>
                <w:rFonts w:ascii="Arial" w:hAnsi="Arial" w:cs="Arial"/>
                <w:szCs w:val="18"/>
              </w:rPr>
            </w:pPr>
          </w:p>
          <w:p w:rsidR="009C5E50" w:rsidRPr="004E5D3B" w:rsidRDefault="009C5E50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b/>
                <w:szCs w:val="18"/>
              </w:rPr>
            </w:pPr>
            <w:r w:rsidRPr="00E9286A">
              <w:rPr>
                <w:rFonts w:ascii="Arial" w:hAnsi="Arial" w:cs="Arial"/>
                <w:szCs w:val="18"/>
              </w:rPr>
              <w:t xml:space="preserve">di essere in possesso dei requisiti di onorabilità previsti dalla legge; </w:t>
            </w:r>
          </w:p>
          <w:p w:rsidR="009C5E50" w:rsidRDefault="009C5E50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tblLook w:val="00A0"/>
            </w:tblPr>
            <w:tblGrid>
              <w:gridCol w:w="8788"/>
            </w:tblGrid>
            <w:tr w:rsidR="009C5E50" w:rsidRPr="0071724E" w:rsidTr="008D1854">
              <w:trPr>
                <w:trHeight w:val="813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9C5E50" w:rsidRPr="0071724E" w:rsidRDefault="009C5E50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sono i requisiti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di onorabilità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previsti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dalla legge 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per l’esercizio dell’attività?</w:t>
                  </w:r>
                </w:p>
                <w:p w:rsidR="009C5E50" w:rsidRPr="0071724E" w:rsidRDefault="009C5E50" w:rsidP="008E3548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(art.2 della legge n.82 del 1994)</w:t>
                  </w:r>
                  <w:r>
                    <w:rPr>
                      <w:rStyle w:val="FootnoteReference"/>
                      <w:rFonts w:ascii="Arial" w:hAnsi="Arial" w:cs="Arial"/>
                      <w:b/>
                      <w:color w:val="262626"/>
                      <w:szCs w:val="20"/>
                    </w:rPr>
                    <w:footnoteReference w:id="3"/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 </w:t>
                  </w:r>
                </w:p>
              </w:tc>
            </w:tr>
            <w:tr w:rsidR="009C5E50" w:rsidRPr="0071724E" w:rsidTr="008D1854">
              <w:trPr>
                <w:trHeight w:val="4065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9C5E50" w:rsidRDefault="009C5E50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a)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pronuncia di sentenza penale definitiva di condanna, o mancata pendenza di procedimenti penali nei quali sia stata già pronunciata sentenza di condanna, per reati non colposi a pena detentiva superiore a due anni, o sentenza di condanna per reati contro la fede pubblica o il patrimonio, o alla pena accessoria dell’interdizione dall’esercizio di una professione o di un’arte o dell’interdizione dagli uffici direttivi delle imprese, salvo che sia intervenuta la riabilitazione;</w:t>
                  </w:r>
                </w:p>
                <w:p w:rsidR="009C5E50" w:rsidRDefault="009C5E50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b)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non sia stata svolta o non sia in corso procedura fallimentare, salvo che sia intervenuta la </w:t>
                  </w:r>
                  <w:r w:rsidRPr="00AA5E71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esdebitazione</w:t>
                  </w:r>
                </w:p>
                <w:p w:rsidR="009C5E50" w:rsidRDefault="009C5E50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mancata applicazione di misure previste dalle leggi antimafia (D.lgs. n. 159/2011)</w:t>
                  </w:r>
                  <w:r>
                    <w:rPr>
                      <w:rStyle w:val="FootnoteReference"/>
                      <w:rFonts w:ascii="Arial" w:hAnsi="Arial" w:cs="Arial"/>
                      <w:i/>
                      <w:color w:val="262626"/>
                      <w:szCs w:val="20"/>
                    </w:rPr>
                    <w:footnoteReference w:id="4"/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di misure di sicurezza ai sensi della legge, n.646 del 1982 e successive modificazioni, o assenza di procedimenti penali in corso per reati di stampo mafioso;</w:t>
                  </w:r>
                </w:p>
                <w:p w:rsidR="009C5E50" w:rsidRDefault="009C5E50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d) assenza di pronuncia di sentenza penale definitiva di condanna per il reato previsto dall’art. 513 – bis del codice penale;</w:t>
                  </w:r>
                </w:p>
                <w:p w:rsidR="009C5E50" w:rsidRPr="0071724E" w:rsidRDefault="009C5E50" w:rsidP="008D185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9644B4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e)  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assenza di contravvenzioni per violazioni di norme in materia di lavoro, di previdenza e di assicurazione obbligatoria contro gli infortuni sul lavoro e le malattie professionali, non conciliabili in via amministrativa</w:t>
                  </w:r>
                </w:p>
              </w:tc>
            </w:tr>
          </w:tbl>
          <w:p w:rsidR="009C5E50" w:rsidRDefault="009C5E50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9C5E50" w:rsidRDefault="009C5E50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9C5E50" w:rsidRDefault="009C5E50" w:rsidP="000958CE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:rsidR="009C5E50" w:rsidRDefault="009C5E50" w:rsidP="000958CE">
            <w:pPr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9644B4">
              <w:rPr>
                <w:rFonts w:ascii="Arial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 w:rsidR="009C5E50" w:rsidRPr="006C0C23" w:rsidRDefault="009C5E50" w:rsidP="000958CE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tblLook w:val="00A0"/>
            </w:tblPr>
            <w:tblGrid>
              <w:gridCol w:w="8788"/>
            </w:tblGrid>
            <w:tr w:rsidR="009C5E50" w:rsidRPr="0071724E" w:rsidTr="004A1595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:rsidR="009C5E50" w:rsidRPr="0071724E" w:rsidRDefault="009C5E50" w:rsidP="000958CE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 xml:space="preserve">Quali </w:t>
                  </w:r>
                  <w:r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sono le cause di divieto, decadenza o sospensione previste dalla legge (D.Lgs. n. 159/2011)</w:t>
                  </w:r>
                  <w:r w:rsidRPr="0071724E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?</w:t>
                  </w:r>
                </w:p>
              </w:tc>
            </w:tr>
            <w:tr w:rsidR="009C5E50" w:rsidRPr="0071724E" w:rsidTr="004A1595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  <w:bottom w:val="single" w:sz="4" w:space="0" w:color="BFBFBF"/>
                  </w:tcBorders>
                  <w:shd w:val="clear" w:color="auto" w:fill="F2F2F2"/>
                  <w:vAlign w:val="center"/>
                </w:tcPr>
                <w:p w:rsidR="009C5E50" w:rsidRPr="00A87153" w:rsidRDefault="009C5E50" w:rsidP="0056484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p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rovvedimenti definitivi di applicazione delle misure di prevenzione personale (sorveglianza speciale di pubblica sicurezza o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ppure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obbligo di soggiorno nel comune di residenza o di dimora abituale - art. 5 del D.Lgs 159/2011);</w:t>
                  </w:r>
                </w:p>
                <w:p w:rsidR="009C5E50" w:rsidRPr="0071724E" w:rsidRDefault="009C5E50" w:rsidP="00564844">
                  <w:pPr>
                    <w:ind w:left="360" w:right="475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- </w:t>
                  </w:r>
                  <w:r w:rsidRPr="00A87153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condanne con sentenza definitiva o confermata in appello per uno dei delitti consumati o tentati elencati nell’art. 51, comma 3-bis,</w:t>
                  </w:r>
                  <w:r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del Codice di procedura penale (per esempio, associazione di tipo mafioso o associazione finalizzata al traffico di stupefacenti, ecc.).</w:t>
                  </w:r>
                </w:p>
              </w:tc>
            </w:tr>
          </w:tbl>
          <w:p w:rsidR="009C5E50" w:rsidRPr="004B7DFD" w:rsidRDefault="009C5E50" w:rsidP="005648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5E50" w:rsidRPr="00345C44" w:rsidRDefault="009C5E50" w:rsidP="00345C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l’impresa è in possesso dei requisiti di capacità economica finanziari previsti dall’art.2 del D.M. n.274 del1997, </w:t>
            </w:r>
            <w:r>
              <w:rPr>
                <w:rFonts w:ascii="Arial" w:hAnsi="Arial" w:cs="Arial"/>
                <w:b/>
                <w:sz w:val="18"/>
                <w:szCs w:val="18"/>
              </w:rPr>
              <w:t>ovvero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9C5E50" w:rsidRPr="00345C44" w:rsidRDefault="009C5E50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 xml:space="preserve">-  iscrizione all’IINPS e all’INAIL, ricorrendone i presupposti di legge, di tutti gli addetti, compreso il titolare e i familiari e i soci prestatori d’opera; </w:t>
            </w:r>
          </w:p>
          <w:p w:rsidR="009C5E50" w:rsidRPr="00345C44" w:rsidRDefault="009C5E50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>-  assenza di protesti  cambiari negli ultimi cinque anni, salvo riabilitazione come previsto dall’art. 17 della legge n.108 del 1996, ovvero dimostrazione di avere completamente soddisfatto i creditori;</w:t>
            </w:r>
          </w:p>
          <w:p w:rsidR="009C5E50" w:rsidRPr="00345C44" w:rsidRDefault="009C5E50" w:rsidP="00345C44">
            <w:pPr>
              <w:ind w:left="360"/>
              <w:rPr>
                <w:rFonts w:ascii="Arial" w:hAnsi="Arial" w:cs="Arial"/>
                <w:szCs w:val="18"/>
              </w:rPr>
            </w:pPr>
            <w:r w:rsidRPr="00345C44">
              <w:rPr>
                <w:rFonts w:ascii="Arial" w:hAnsi="Arial" w:cs="Arial"/>
                <w:szCs w:val="18"/>
              </w:rPr>
              <w:t>- esistenza di rapporti con il sistema bancario da comprovare con apposite dichiarazioni bancarie riferite agli affidamenti effettivamente accordati; ovvero titolarità di almeno un c/c bancario, postale o on line</w:t>
            </w:r>
          </w:p>
          <w:p w:rsidR="009C5E50" w:rsidRDefault="009C5E50" w:rsidP="00A95DFD">
            <w:pPr>
              <w:pStyle w:val="ListParagraph"/>
              <w:spacing w:after="0" w:line="240" w:lineRule="auto"/>
              <w:ind w:left="327" w:hanging="32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5E50" w:rsidRPr="00A95DFD" w:rsidRDefault="009C5E50" w:rsidP="00A95DFD">
            <w:pPr>
              <w:pStyle w:val="ListParagraph"/>
              <w:spacing w:after="0" w:line="240" w:lineRule="auto"/>
              <w:ind w:left="327" w:hanging="32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5DFD">
              <w:rPr>
                <w:rFonts w:ascii="Arial" w:hAnsi="Arial" w:cs="Arial"/>
                <w:sz w:val="18"/>
                <w:szCs w:val="18"/>
              </w:rPr>
              <w:t xml:space="preserve">Altro (*) </w:t>
            </w:r>
            <w:r w:rsidRPr="00A95DFD">
              <w:rPr>
                <w:rFonts w:ascii="Arial" w:hAnsi="Arial" w:cs="Arial"/>
                <w:i/>
                <w:color w:val="808080"/>
                <w:sz w:val="18"/>
                <w:szCs w:val="18"/>
              </w:rPr>
              <w:t>_____________________________ (eventuali requisiti previsti dalla normativa regionale di settore)</w:t>
            </w:r>
          </w:p>
          <w:p w:rsidR="009C5E50" w:rsidRDefault="009C5E50" w:rsidP="000958CE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C5E50" w:rsidRDefault="009C5E50" w:rsidP="00EC7F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C5E50" w:rsidRDefault="009C5E50" w:rsidP="00EC7F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6A6A6"/>
                <w:sz w:val="18"/>
                <w:szCs w:val="18"/>
              </w:rPr>
            </w:pPr>
            <w:r w:rsidRPr="00345C44">
              <w:rPr>
                <w:rFonts w:ascii="Arial" w:hAnsi="Arial" w:cs="Arial"/>
                <w:b/>
                <w:i/>
                <w:color w:val="A6A6A6"/>
                <w:sz w:val="18"/>
                <w:szCs w:val="18"/>
              </w:rPr>
              <w:t>Solo nel caso di esercizio di attività di disinfestazione, derattizzazione, sanificazione</w:t>
            </w:r>
            <w:r>
              <w:rPr>
                <w:rFonts w:ascii="Arial" w:hAnsi="Arial" w:cs="Arial"/>
                <w:b/>
                <w:i/>
                <w:color w:val="A6A6A6"/>
                <w:sz w:val="18"/>
                <w:szCs w:val="18"/>
              </w:rPr>
              <w:t>:</w:t>
            </w:r>
          </w:p>
          <w:p w:rsidR="009C5E50" w:rsidRPr="00345C44" w:rsidRDefault="009C5E50" w:rsidP="00EC7F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i/>
                <w:color w:val="A6A6A6"/>
                <w:szCs w:val="18"/>
              </w:rPr>
            </w:pPr>
          </w:p>
          <w:p w:rsidR="009C5E50" w:rsidRPr="00345C44" w:rsidRDefault="009C5E50" w:rsidP="00345C44">
            <w:pPr>
              <w:spacing w:line="256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345C44">
              <w:rPr>
                <w:rFonts w:ascii="Arial" w:hAnsi="Arial" w:cs="Arial"/>
                <w:szCs w:val="18"/>
              </w:rPr>
              <w:t xml:space="preserve">di essere il preposto alla gestione tecnica e di essere in possesso di almeno uno dei seguenti requisiti tecnico professionali (art.2 comma 3 del D.M.  n.274 del1997): </w:t>
            </w:r>
          </w:p>
          <w:p w:rsidR="009C5E50" w:rsidRDefault="009C5E50" w:rsidP="00115F35">
            <w:pPr>
              <w:spacing w:line="256" w:lineRule="auto"/>
              <w:ind w:left="885" w:hanging="426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8"/>
                <w:lang w:eastAsia="en-US"/>
              </w:rPr>
              <w:t xml:space="preserve">   </w:t>
            </w:r>
            <w:r w:rsidRPr="00357F6C">
              <w:rPr>
                <w:rFonts w:ascii="Arial" w:hAnsi="Arial" w:cs="Arial"/>
                <w:szCs w:val="18"/>
                <w:lang w:eastAsia="en-US"/>
              </w:rPr>
              <w:t>aver assolto l’obbligo scolastico, in ragione</w:t>
            </w:r>
            <w:r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r w:rsidRPr="00357F6C">
              <w:rPr>
                <w:rFonts w:ascii="Arial" w:hAnsi="Arial" w:cs="Arial"/>
                <w:szCs w:val="18"/>
                <w:lang w:eastAsia="en-US"/>
              </w:rPr>
              <w:t>dell’ordinamento temporalmente vigente</w:t>
            </w:r>
            <w:r>
              <w:rPr>
                <w:rFonts w:ascii="Arial" w:hAnsi="Arial" w:cs="Arial"/>
                <w:szCs w:val="18"/>
                <w:lang w:eastAsia="en-US"/>
              </w:rPr>
              <w:t>, seguito da ameno tre anni di esperienza professionale qualificata, in qualità di _______________________________________</w:t>
            </w:r>
          </w:p>
          <w:p w:rsidR="009C5E50" w:rsidRDefault="009C5E50" w:rsidP="00115F35">
            <w:pPr>
              <w:spacing w:line="256" w:lineRule="auto"/>
              <w:ind w:left="885" w:firstLine="71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all’interno di imprese del settore, o di uffici tecnici di imprese o enti operanti nel settore delle attività di disinfestazione, ,derattizzazione e sanificazione  </w:t>
            </w:r>
          </w:p>
          <w:p w:rsidR="009C5E50" w:rsidRDefault="009C5E50" w:rsidP="00115F3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Istituto____________________________________________________________________________________</w:t>
            </w:r>
          </w:p>
          <w:p w:rsidR="009C5E50" w:rsidRDefault="009C5E50" w:rsidP="00115F3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Con sede  in________________________________________________________________________________</w:t>
            </w:r>
          </w:p>
          <w:p w:rsidR="009C5E50" w:rsidRDefault="009C5E50" w:rsidP="00115F3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anno scolastico_____________________________________________________________________________ </w:t>
            </w:r>
          </w:p>
          <w:p w:rsidR="009C5E50" w:rsidRPr="00704C43" w:rsidRDefault="009C5E50" w:rsidP="00704C43">
            <w:pPr>
              <w:spacing w:before="120" w:line="276" w:lineRule="auto"/>
              <w:rPr>
                <w:rFonts w:ascii="Arial" w:hAnsi="Arial" w:cs="Arial"/>
                <w:color w:val="808080"/>
                <w:szCs w:val="18"/>
              </w:rPr>
            </w:pPr>
            <w:r>
              <w:rPr>
                <w:rFonts w:ascii="Arial" w:hAnsi="Arial" w:cs="Arial"/>
                <w:i/>
                <w:color w:val="808080"/>
              </w:rPr>
              <w:t xml:space="preserve">                   </w:t>
            </w:r>
            <w:r w:rsidRPr="00704C43">
              <w:rPr>
                <w:rFonts w:ascii="Arial" w:hAnsi="Arial" w:cs="Arial"/>
                <w:szCs w:val="18"/>
              </w:rPr>
              <w:t>tipo di attività</w:t>
            </w:r>
            <w:r>
              <w:rPr>
                <w:rFonts w:ascii="Arial" w:hAnsi="Arial" w:cs="Arial"/>
                <w:szCs w:val="18"/>
              </w:rPr>
              <w:t>__________________________________________dal_________________al_________________</w:t>
            </w:r>
          </w:p>
          <w:p w:rsidR="009C5E50" w:rsidRDefault="009C5E50" w:rsidP="00704C43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                 </w:t>
            </w:r>
            <w:r w:rsidRPr="00704C43">
              <w:rPr>
                <w:rFonts w:ascii="Arial" w:hAnsi="Arial" w:cs="Arial"/>
                <w:i/>
              </w:rPr>
              <w:t xml:space="preserve"> </w:t>
            </w:r>
            <w:r w:rsidRPr="00704C43">
              <w:rPr>
                <w:rFonts w:ascii="Arial" w:hAnsi="Arial" w:cs="Arial"/>
              </w:rPr>
              <w:t xml:space="preserve">presso </w:t>
            </w:r>
            <w:r>
              <w:rPr>
                <w:rFonts w:ascii="Arial" w:hAnsi="Arial" w:cs="Arial"/>
              </w:rPr>
              <w:t>impresa iscritta nel Registro Imprese della Camera di Commercio (C.C.I.A.A.) di_____________________</w:t>
            </w:r>
          </w:p>
          <w:p w:rsidR="009C5E50" w:rsidRPr="00704C43" w:rsidRDefault="009C5E50" w:rsidP="00704C43">
            <w:pPr>
              <w:spacing w:before="120" w:line="276" w:lineRule="auto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                  ________________________________________n. R.E.A.______________________</w:t>
            </w:r>
          </w:p>
          <w:p w:rsidR="009C5E50" w:rsidRDefault="009C5E50" w:rsidP="00F65FF6">
            <w:pPr>
              <w:spacing w:before="120" w:line="27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>(dato ricorsivo: prevedere funzionalità ‘Aggiungi’)</w:t>
            </w:r>
          </w:p>
          <w:p w:rsidR="009C5E50" w:rsidRDefault="009C5E50" w:rsidP="00E94518">
            <w:pPr>
              <w:spacing w:line="256" w:lineRule="auto"/>
              <w:ind w:left="1098" w:hanging="639"/>
              <w:rPr>
                <w:rFonts w:ascii="Arial" w:hAnsi="Arial" w:cs="Arial"/>
                <w:szCs w:val="18"/>
                <w:lang w:eastAsia="en-US"/>
              </w:rPr>
            </w:pPr>
          </w:p>
          <w:p w:rsidR="009C5E50" w:rsidRDefault="009C5E50" w:rsidP="00B6594B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r w:rsidRPr="00D16301">
              <w:rPr>
                <w:rFonts w:ascii="Arial" w:hAnsi="Arial" w:cs="Arial"/>
                <w:szCs w:val="18"/>
                <w:lang w:eastAsia="en-US"/>
              </w:rPr>
              <w:t>aver</w:t>
            </w:r>
            <w:r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conseguito un </w:t>
            </w:r>
            <w:r w:rsidRPr="00DC3737">
              <w:rPr>
                <w:rFonts w:ascii="Arial" w:hAnsi="Arial" w:cs="Arial"/>
                <w:szCs w:val="18"/>
                <w:lang w:eastAsia="en-US"/>
              </w:rPr>
              <w:t xml:space="preserve">attestato di qualifica </w:t>
            </w:r>
            <w:r>
              <w:rPr>
                <w:rFonts w:ascii="Arial" w:hAnsi="Arial" w:cs="Arial"/>
                <w:szCs w:val="18"/>
                <w:lang w:eastAsia="en-US"/>
              </w:rPr>
              <w:t>a carattere tecnico attinente l’attività professionale</w:t>
            </w:r>
          </w:p>
          <w:p w:rsidR="009C5E50" w:rsidRDefault="009C5E50" w:rsidP="00B6594B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presso il  Centro di formazione professionale___________________________________________</w:t>
            </w:r>
          </w:p>
          <w:p w:rsidR="009C5E50" w:rsidRDefault="009C5E50" w:rsidP="00B6594B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Con sede in________________________________________________________________________ </w:t>
            </w:r>
          </w:p>
          <w:p w:rsidR="009C5E50" w:rsidRDefault="009C5E50" w:rsidP="00B6594B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Oggetto____________________________________________________________________________</w:t>
            </w:r>
          </w:p>
          <w:p w:rsidR="009C5E50" w:rsidRDefault="009C5E50" w:rsidP="00B6594B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</w:t>
            </w:r>
          </w:p>
          <w:p w:rsidR="009C5E50" w:rsidRDefault="009C5E50" w:rsidP="00B6594B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</w:p>
          <w:p w:rsidR="009C5E50" w:rsidRDefault="009C5E50" w:rsidP="00FA582E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 w:rsidRPr="00F43A1B">
              <w:rPr>
                <w:rFonts w:ascii="Arial" w:hAnsi="Arial" w:cs="Arial"/>
                <w:szCs w:val="18"/>
                <w:lang w:eastAsia="en-US"/>
              </w:rPr>
              <w:sym w:font="Wingdings" w:char="F0A8"/>
            </w:r>
            <w:r w:rsidRPr="00F43A1B">
              <w:rPr>
                <w:rFonts w:ascii="Arial" w:hAnsi="Arial" w:cs="Arial"/>
                <w:szCs w:val="18"/>
                <w:lang w:eastAsia="en-US"/>
              </w:rPr>
              <w:t xml:space="preserve"> aver conseguito</w:t>
            </w:r>
            <w:r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r w:rsidRPr="002C0C36">
              <w:rPr>
                <w:rFonts w:ascii="Arial" w:hAnsi="Arial" w:cs="Arial"/>
                <w:szCs w:val="18"/>
                <w:lang w:eastAsia="en-US"/>
              </w:rPr>
              <w:t>un</w:t>
            </w:r>
            <w:r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r w:rsidRPr="00FD4F1D">
              <w:rPr>
                <w:rFonts w:ascii="Arial" w:hAnsi="Arial" w:cs="Arial"/>
                <w:szCs w:val="18"/>
                <w:lang w:eastAsia="en-US"/>
              </w:rPr>
              <w:t>diploma di istruzione secondaria di secondo grado di</w:t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in materia tecnica attinente all’attività </w:t>
            </w:r>
          </w:p>
          <w:p w:rsidR="009C5E50" w:rsidRDefault="009C5E50" w:rsidP="00FA582E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presso l’Istituto________________________________________________________________________</w:t>
            </w:r>
          </w:p>
          <w:p w:rsidR="009C5E50" w:rsidRDefault="009C5E50" w:rsidP="00FA582E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Con sede in  _________________________________________________________________________</w:t>
            </w:r>
          </w:p>
          <w:p w:rsidR="009C5E50" w:rsidRDefault="009C5E50" w:rsidP="00FA582E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:rsidR="009C5E50" w:rsidRDefault="009C5E50" w:rsidP="00382C46">
            <w:pPr>
              <w:spacing w:line="256" w:lineRule="auto"/>
              <w:ind w:left="389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9C5E50" w:rsidRDefault="009C5E50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Cs w:val="18"/>
                <w:lang w:eastAsia="en-US"/>
              </w:rPr>
              <w:t xml:space="preserve">  aver conseguito il diploma di laurea/diploma universitario in materia tecnica attinente all’attività in:</w:t>
            </w:r>
          </w:p>
          <w:p w:rsidR="009C5E50" w:rsidRDefault="009C5E50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presso l’Istituto o Università____________________________________________________________________</w:t>
            </w:r>
          </w:p>
          <w:p w:rsidR="009C5E50" w:rsidRDefault="009C5E50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con sede in_________________________________________________________________________________</w:t>
            </w:r>
          </w:p>
          <w:p w:rsidR="009C5E50" w:rsidRDefault="009C5E50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anno di conclusione__________________________________________________________________________</w:t>
            </w:r>
          </w:p>
          <w:p w:rsidR="009C5E50" w:rsidRDefault="009C5E50" w:rsidP="00DF0F15">
            <w:pPr>
              <w:spacing w:line="256" w:lineRule="auto"/>
              <w:ind w:left="1098" w:hanging="142"/>
              <w:rPr>
                <w:rFonts w:ascii="Arial" w:hAnsi="Arial" w:cs="Arial"/>
                <w:szCs w:val="18"/>
                <w:lang w:eastAsia="en-US"/>
              </w:rPr>
            </w:pPr>
          </w:p>
          <w:p w:rsidR="009C5E50" w:rsidRDefault="009C5E50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>
              <w:rPr>
                <w:b/>
                <w:highlight w:val="white"/>
                <w:lang w:eastAsia="en-US"/>
              </w:rPr>
              <w:t xml:space="preserve">oppure </w:t>
            </w:r>
            <w:r>
              <w:rPr>
                <w:highlight w:val="white"/>
                <w:lang w:eastAsia="en-US"/>
              </w:rPr>
              <w:t>(</w:t>
            </w:r>
            <w:r>
              <w:rPr>
                <w:i/>
                <w:highlight w:val="white"/>
                <w:lang w:eastAsia="en-US"/>
              </w:rPr>
              <w:t>opzione possibile per i soli cittadini che abbiano conseguito il titolo di studio o l’esperienza professionale in un paese dell’Unione europea diverso dall’Italia o in paese terzo</w:t>
            </w:r>
            <w:r>
              <w:rPr>
                <w:highlight w:val="white"/>
                <w:lang w:eastAsia="en-US"/>
              </w:rPr>
              <w:t>):</w:t>
            </w:r>
          </w:p>
          <w:p w:rsidR="009C5E50" w:rsidRDefault="009C5E50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:rsidR="009C5E50" w:rsidRDefault="009C5E50" w:rsidP="001E0993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  <w:r>
              <w:rPr>
                <w:highlight w:val="white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|__|</w:t>
            </w:r>
            <w:r>
              <w:rPr>
                <w:highlight w:val="white"/>
                <w:lang w:eastAsia="en-US"/>
              </w:rPr>
              <w:t xml:space="preserve"> che il proprio titolo professionale è stato riconosciuto, ai sensi del titolo III del decreto legislativo n. 206 del  2007, con provvedimento dell’Autorità competente in data_______________________________________</w:t>
            </w:r>
          </w:p>
          <w:p w:rsidR="009C5E50" w:rsidRDefault="009C5E50">
            <w:pPr>
              <w:spacing w:line="256" w:lineRule="auto"/>
              <w:ind w:left="1098"/>
              <w:rPr>
                <w:highlight w:val="white"/>
                <w:lang w:eastAsia="en-US"/>
              </w:rPr>
            </w:pPr>
          </w:p>
          <w:p w:rsidR="009C5E50" w:rsidRDefault="009C5E50">
            <w:pPr>
              <w:spacing w:line="256" w:lineRule="auto"/>
              <w:ind w:left="389"/>
              <w:rPr>
                <w:rFonts w:ascii="Arial" w:hAnsi="Arial" w:cs="Arial"/>
                <w:b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      </w:t>
            </w:r>
          </w:p>
          <w:p w:rsidR="009C5E50" w:rsidRPr="008F17A6" w:rsidRDefault="009C5E50" w:rsidP="00345C44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F17A6">
              <w:rPr>
                <w:rFonts w:ascii="Arial" w:hAnsi="Arial" w:cs="Arial"/>
                <w:b/>
                <w:sz w:val="18"/>
                <w:szCs w:val="18"/>
              </w:rPr>
              <w:t xml:space="preserve">OPPURE (sia per le imprese individuali sia per le società) </w:t>
            </w:r>
          </w:p>
          <w:p w:rsidR="009C5E50" w:rsidRDefault="009C5E50">
            <w:pPr>
              <w:spacing w:line="256" w:lineRule="auto"/>
              <w:rPr>
                <w:rFonts w:ascii="Arial" w:hAnsi="Arial" w:cs="Arial"/>
                <w:b/>
                <w:szCs w:val="18"/>
                <w:lang w:eastAsia="en-US"/>
              </w:rPr>
            </w:pPr>
          </w:p>
          <w:p w:rsidR="009C5E50" w:rsidRDefault="009C5E50" w:rsidP="00345C44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sym w:font="Wingdings" w:char="F0A8"/>
            </w:r>
            <w:r>
              <w:rPr>
                <w:rFonts w:ascii="Arial" w:hAnsi="Arial" w:cs="Arial"/>
                <w:sz w:val="22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che il/la responsabile tecnico/a preposto è il/la Sig./ra</w:t>
            </w:r>
            <w:r w:rsidRPr="00345C44">
              <w:rPr>
                <w:rFonts w:ascii="Arial" w:hAnsi="Arial" w:cs="Arial"/>
                <w:szCs w:val="18"/>
                <w:lang w:eastAsia="en-US"/>
              </w:rPr>
              <w:t xml:space="preserve"> ___________________________________________,</w:t>
            </w:r>
            <w:r>
              <w:rPr>
                <w:rFonts w:ascii="Arial" w:hAnsi="Arial" w:cs="Arial"/>
                <w:b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Cs w:val="18"/>
                <w:lang w:eastAsia="en-US"/>
              </w:rPr>
              <w:t>che ha compilato la dichiarazione di cui all’allegato B.</w:t>
            </w:r>
          </w:p>
          <w:p w:rsidR="009C5E50" w:rsidRDefault="009C5E50" w:rsidP="000A04C9">
            <w:pPr>
              <w:spacing w:before="120" w:line="276" w:lineRule="auto"/>
              <w:jc w:val="center"/>
              <w:rPr>
                <w:rFonts w:ascii="Arial" w:hAnsi="Arial" w:cs="Arial"/>
                <w:szCs w:val="18"/>
                <w:lang w:eastAsia="en-US"/>
              </w:rPr>
            </w:pPr>
            <w:r w:rsidRPr="00607A57">
              <w:rPr>
                <w:rFonts w:ascii="Arial" w:hAnsi="Arial" w:cs="Arial"/>
                <w:i/>
                <w:color w:val="808080"/>
              </w:rPr>
              <w:t>(dato ricorsivo: prevedere funzionalità ‘Aggiungi’)</w:t>
            </w:r>
          </w:p>
          <w:p w:rsidR="009C5E50" w:rsidRDefault="009C5E50">
            <w:pPr>
              <w:spacing w:line="256" w:lineRule="auto"/>
              <w:ind w:left="389"/>
              <w:rPr>
                <w:rFonts w:ascii="Arial" w:hAnsi="Arial" w:cs="Arial"/>
                <w:b/>
                <w:szCs w:val="18"/>
                <w:lang w:eastAsia="en-US"/>
              </w:rPr>
            </w:pPr>
          </w:p>
        </w:tc>
      </w:tr>
      <w:tr w:rsidR="009C5E50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i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18"/>
                <w:lang w:eastAsia="en-US"/>
              </w:rPr>
              <w:t>ALTRE DICHIARAZIONI</w:t>
            </w:r>
          </w:p>
        </w:tc>
      </w:tr>
      <w:tr w:rsidR="009C5E50" w:rsidTr="00880C95">
        <w:trPr>
          <w:trHeight w:val="374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50" w:rsidRDefault="009C5E50">
            <w:pPr>
              <w:spacing w:line="256" w:lineRule="auto"/>
              <w:ind w:left="360"/>
              <w:jc w:val="left"/>
              <w:rPr>
                <w:rFonts w:ascii="Arial" w:hAnsi="Arial" w:cs="Arial"/>
                <w:i/>
                <w:szCs w:val="18"/>
                <w:lang w:eastAsia="en-US"/>
              </w:rPr>
            </w:pP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Il/la sottoscritto/a dichiara: </w:t>
            </w:r>
          </w:p>
          <w:p w:rsidR="009C5E50" w:rsidRPr="00881072" w:rsidRDefault="009C5E50" w:rsidP="00881072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 impegnarsi a comunicare ogni variazione relativa a stati, fatti, condizioni e titolarità rispetto a quanto dichiarato (*)</w:t>
            </w:r>
          </w:p>
          <w:p w:rsidR="009C5E50" w:rsidRDefault="009C5E50" w:rsidP="00881072">
            <w:pPr>
              <w:numPr>
                <w:ilvl w:val="0"/>
                <w:numId w:val="3"/>
              </w:num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altro (*) </w:t>
            </w:r>
            <w:r>
              <w:rPr>
                <w:rFonts w:ascii="Arial" w:hAnsi="Arial" w:cs="Arial"/>
                <w:i/>
                <w:color w:val="808080"/>
                <w:lang w:eastAsia="en-US"/>
              </w:rPr>
              <w:t>____________________________(Ulteriori dichiarazioni espressamente previste dalla normativa regionale)</w:t>
            </w:r>
          </w:p>
          <w:p w:rsidR="009C5E50" w:rsidRDefault="009C5E50">
            <w:pPr>
              <w:spacing w:line="256" w:lineRule="auto"/>
              <w:jc w:val="left"/>
              <w:rPr>
                <w:rFonts w:ascii="Arial" w:hAnsi="Arial" w:cs="Arial"/>
                <w:b/>
                <w:i/>
                <w:sz w:val="20"/>
                <w:szCs w:val="18"/>
                <w:lang w:eastAsia="en-US"/>
              </w:rPr>
            </w:pPr>
          </w:p>
        </w:tc>
      </w:tr>
    </w:tbl>
    <w:p w:rsidR="009C5E50" w:rsidRDefault="009C5E50" w:rsidP="00881072">
      <w:pPr>
        <w:rPr>
          <w:rFonts w:ascii="Arial" w:hAnsi="Arial" w:cs="Arial"/>
          <w:b/>
          <w:i/>
          <w:color w:val="808080"/>
        </w:rPr>
      </w:pPr>
    </w:p>
    <w:p w:rsidR="009C5E50" w:rsidRDefault="009C5E50" w:rsidP="00881072">
      <w:r w:rsidRPr="00BE407F">
        <w:rPr>
          <w:rFonts w:ascii="Arial" w:hAnsi="Arial" w:cs="Arial"/>
          <w:b/>
          <w:i/>
          <w:color w:val="808080"/>
        </w:rPr>
        <w:t>Nota bene:</w:t>
      </w:r>
      <w:r w:rsidRPr="00BE407F">
        <w:rPr>
          <w:rFonts w:ascii="Arial" w:hAnsi="Arial" w:cs="Arial"/>
          <w:i/>
          <w:color w:val="808080"/>
        </w:rPr>
        <w:t xml:space="preserve"> Si ricorda che</w:t>
      </w:r>
      <w:r>
        <w:rPr>
          <w:rFonts w:ascii="Arial" w:hAnsi="Arial" w:cs="Arial"/>
          <w:i/>
          <w:color w:val="808080"/>
        </w:rPr>
        <w:t xml:space="preserve"> l’attività deve essere esercitata nel pieno rispetto della normativa vigente in materia di tutela della salute e sicurezza sui luoghi di lavoro, prevista dal decreto legislativo n. 81 del 2008, nonché, ove previsto, della normativa in materia di smaltimento dei rifiuti speciali o tossici </w:t>
      </w:r>
    </w:p>
    <w:p w:rsidR="009C5E50" w:rsidRDefault="009C5E50" w:rsidP="001910AB">
      <w:pPr>
        <w:rPr>
          <w:rFonts w:ascii="Arial" w:hAnsi="Arial" w:cs="Arial"/>
        </w:rPr>
      </w:pPr>
    </w:p>
    <w:p w:rsidR="009C5E50" w:rsidRDefault="009C5E50" w:rsidP="001910AB">
      <w:pPr>
        <w:rPr>
          <w:rFonts w:ascii="Arial" w:hAnsi="Arial" w:cs="Arial"/>
        </w:rPr>
      </w:pPr>
    </w:p>
    <w:p w:rsidR="009C5E50" w:rsidRDefault="009C5E50" w:rsidP="001910AB">
      <w:pPr>
        <w:rPr>
          <w:rFonts w:ascii="Arial" w:hAnsi="Arial" w:cs="Arial"/>
        </w:rPr>
      </w:pPr>
    </w:p>
    <w:p w:rsidR="009C5E50" w:rsidRDefault="009C5E50" w:rsidP="001910AB">
      <w:pPr>
        <w:ind w:left="567" w:hanging="567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SCIA UNICA (SCIA + altre segnalazioni, comunicazioni e notifiche): </w:t>
      </w:r>
    </w:p>
    <w:p w:rsidR="009C5E50" w:rsidRDefault="009C5E50" w:rsidP="001910AB">
      <w:pPr>
        <w:rPr>
          <w:rFonts w:ascii="Arial" w:hAnsi="Arial" w:cs="Arial"/>
        </w:rPr>
      </w:pPr>
    </w:p>
    <w:p w:rsidR="009C5E50" w:rsidRDefault="009C5E50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:rsidR="009C5E50" w:rsidRDefault="009C5E50" w:rsidP="001910AB">
      <w:pPr>
        <w:rPr>
          <w:rFonts w:ascii="Arial" w:hAnsi="Arial" w:cs="Arial"/>
        </w:rPr>
      </w:pPr>
    </w:p>
    <w:p w:rsidR="009C5E50" w:rsidRDefault="009C5E50" w:rsidP="001910AB">
      <w:pPr>
        <w:rPr>
          <w:rFonts w:ascii="Arial" w:hAnsi="Arial" w:cs="Arial"/>
        </w:rPr>
      </w:pPr>
    </w:p>
    <w:p w:rsidR="009C5E50" w:rsidRDefault="009C5E50" w:rsidP="001910AB">
      <w:pPr>
        <w:rPr>
          <w:rFonts w:ascii="Arial" w:hAnsi="Arial" w:cs="Arial"/>
        </w:rPr>
      </w:pPr>
    </w:p>
    <w:p w:rsidR="009C5E50" w:rsidRDefault="009C5E50" w:rsidP="001910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sym w:font="Wingdings" w:char="F0A8"/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SCIA CONDIZIONATA (SCIA o SCIA unica + richiesta di autorizzazione):</w:t>
      </w:r>
    </w:p>
    <w:p w:rsidR="009C5E50" w:rsidRDefault="009C5E50" w:rsidP="001910AB">
      <w:pPr>
        <w:rPr>
          <w:rFonts w:ascii="Arial" w:hAnsi="Arial" w:cs="Arial"/>
        </w:rPr>
      </w:pPr>
    </w:p>
    <w:p w:rsidR="009C5E50" w:rsidRDefault="009C5E50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:rsidR="009C5E50" w:rsidRDefault="009C5E50" w:rsidP="001910AB">
      <w:pPr>
        <w:rPr>
          <w:rFonts w:ascii="Arial" w:hAnsi="Arial" w:cs="Arial"/>
        </w:rPr>
      </w:pPr>
    </w:p>
    <w:p w:rsidR="009C5E50" w:rsidRDefault="009C5E50" w:rsidP="001910AB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:rsidR="009C5E50" w:rsidRDefault="009C5E50" w:rsidP="001910AB">
      <w:pPr>
        <w:rPr>
          <w:rFonts w:ascii="Arial" w:hAnsi="Arial" w:cs="Arial"/>
        </w:rPr>
      </w:pPr>
    </w:p>
    <w:p w:rsidR="009C5E50" w:rsidRDefault="009C5E50" w:rsidP="00F8062D">
      <w:pPr>
        <w:rPr>
          <w:rFonts w:ascii="Arial" w:hAnsi="Arial" w:cs="Arial"/>
        </w:rPr>
      </w:pPr>
    </w:p>
    <w:p w:rsidR="009C5E50" w:rsidRPr="009E055B" w:rsidRDefault="009C5E50" w:rsidP="00F8062D">
      <w:pPr>
        <w:rPr>
          <w:rFonts w:ascii="Arial" w:hAnsi="Arial" w:cs="Arial"/>
        </w:rPr>
      </w:pPr>
      <w:r w:rsidRPr="009E055B">
        <w:rPr>
          <w:rFonts w:ascii="Arial" w:hAnsi="Arial" w:cs="Arial"/>
        </w:rPr>
        <w:t>Nel caso in cui sia stata presentata in allegato solo la documentazione per l’autorizzazione generale, l’attività può essere avviata decorsi 45 giorni dalla presentazione della domanda (*)</w:t>
      </w:r>
      <w:r>
        <w:rPr>
          <w:rFonts w:ascii="Arial" w:hAnsi="Arial" w:cs="Arial"/>
        </w:rPr>
        <w:t>.</w:t>
      </w:r>
    </w:p>
    <w:p w:rsidR="009C5E50" w:rsidRDefault="009C5E50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C5E50" w:rsidRDefault="009C5E50" w:rsidP="001910AB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 xml:space="preserve">: qualora dai controlli successivi il contenuto delle dichiarazioni risulti non corrispondente al vero, oltre alle sanzioni penali, è prevista la decadenza dai benefici ottenuti sulla base delle dichiarazioni stesse (art. 75 del DPR 445 del 2000) </w:t>
      </w:r>
    </w:p>
    <w:p w:rsidR="009C5E50" w:rsidRDefault="009C5E50" w:rsidP="001910AB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C5E50" w:rsidRDefault="009C5E50" w:rsidP="001910AB">
      <w:pPr>
        <w:rPr>
          <w:rFonts w:ascii="Arial" w:hAnsi="Arial" w:cs="Arial"/>
        </w:rPr>
      </w:pPr>
    </w:p>
    <w:p w:rsidR="009C5E50" w:rsidRDefault="009C5E50" w:rsidP="001910AB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9C5E50" w:rsidRDefault="009C5E50" w:rsidP="001910AB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b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INFORMATIVA SULLA PRIVACY (ART. 13 del d.lgs. n. 196/2003)</w:t>
      </w:r>
    </w:p>
    <w:p w:rsidR="009C5E50" w:rsidRDefault="009C5E50" w:rsidP="001910AB">
      <w:pPr>
        <w:jc w:val="left"/>
        <w:rPr>
          <w:rFonts w:ascii="Arial" w:hAnsi="Arial" w:cs="Arial"/>
          <w:szCs w:val="18"/>
          <w:lang w:eastAsia="en-US"/>
        </w:rPr>
      </w:pPr>
    </w:p>
    <w:p w:rsidR="009C5E50" w:rsidRDefault="009C5E50" w:rsidP="00564844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C5E50" w:rsidRDefault="009C5E50" w:rsidP="00564844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Finalità del trattamento</w:t>
      </w:r>
      <w:r>
        <w:rPr>
          <w:rFonts w:ascii="Arial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9C5E50" w:rsidRDefault="009C5E50" w:rsidP="00564844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Modalità del trattamento</w:t>
      </w:r>
      <w:r>
        <w:rPr>
          <w:rFonts w:ascii="Arial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9C5E50" w:rsidRDefault="009C5E50" w:rsidP="00564844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Ambito di comunicazione</w:t>
      </w:r>
      <w:r>
        <w:rPr>
          <w:rFonts w:ascii="Arial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9C5E50" w:rsidRDefault="009C5E50" w:rsidP="00564844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Diritti</w:t>
      </w:r>
      <w:r>
        <w:rPr>
          <w:rFonts w:ascii="Arial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9C5E50" w:rsidRDefault="009C5E50" w:rsidP="001910AB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Titolare del trattamento: SUAP/ CCIAA</w:t>
      </w:r>
    </w:p>
    <w:p w:rsidR="009C5E50" w:rsidRDefault="009C5E50" w:rsidP="001910AB">
      <w:pPr>
        <w:jc w:val="left"/>
        <w:rPr>
          <w:rFonts w:ascii="Arial" w:hAnsi="Arial" w:cs="Arial"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Il/la sottoscritto/a dichiara di aver letto l’informativa sul trattamento dei dati personali.</w:t>
      </w:r>
    </w:p>
    <w:p w:rsidR="009C5E50" w:rsidRDefault="009C5E50" w:rsidP="001910AB">
      <w:pPr>
        <w:jc w:val="left"/>
        <w:rPr>
          <w:rFonts w:ascii="Arial" w:hAnsi="Arial" w:cs="Arial"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szCs w:val="18"/>
          <w:lang w:eastAsia="en-US"/>
        </w:rPr>
      </w:pPr>
    </w:p>
    <w:p w:rsidR="009C5E50" w:rsidRDefault="009C5E50" w:rsidP="001910AB">
      <w:pPr>
        <w:jc w:val="left"/>
        <w:rPr>
          <w:rFonts w:ascii="Arial" w:hAnsi="Arial" w:cs="Arial"/>
          <w:szCs w:val="18"/>
          <w:lang w:eastAsia="en-US"/>
        </w:rPr>
      </w:pPr>
    </w:p>
    <w:p w:rsidR="009C5E50" w:rsidRDefault="009C5E50" w:rsidP="001910AB">
      <w:pPr>
        <w:spacing w:after="200"/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____________________________________________________</w:t>
      </w:r>
    </w:p>
    <w:p w:rsidR="009C5E50" w:rsidRDefault="009C5E50" w:rsidP="001910AB">
      <w:pPr>
        <w:jc w:val="left"/>
        <w:rPr>
          <w:rFonts w:ascii="Arial" w:hAnsi="Arial" w:cs="Arial"/>
        </w:rPr>
        <w:sectPr w:rsidR="009C5E50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20"/>
        </w:sectPr>
      </w:pPr>
    </w:p>
    <w:p w:rsidR="009C5E50" w:rsidRPr="00F5346F" w:rsidRDefault="009C5E50" w:rsidP="00B35DEB">
      <w:pPr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i/>
          <w:sz w:val="22"/>
          <w:szCs w:val="22"/>
        </w:rPr>
        <w:t>Quadro riepilogativo della documentazione allegata</w:t>
      </w:r>
      <w:r w:rsidRPr="00F5346F">
        <w:rPr>
          <w:rFonts w:ascii="Arial" w:hAnsi="Arial" w:cs="Arial"/>
          <w:b/>
          <w:sz w:val="20"/>
          <w:szCs w:val="20"/>
        </w:rPr>
        <w:t xml:space="preserve"> </w:t>
      </w:r>
    </w:p>
    <w:p w:rsidR="009C5E50" w:rsidRPr="00F5346F" w:rsidRDefault="009C5E50" w:rsidP="00F16FD3">
      <w:pPr>
        <w:rPr>
          <w:rFonts w:ascii="Arial" w:hAnsi="Arial" w:cs="Arial"/>
        </w:rPr>
      </w:pPr>
    </w:p>
    <w:tbl>
      <w:tblPr>
        <w:tblW w:w="9765" w:type="dxa"/>
        <w:jc w:val="center"/>
        <w:tblLook w:val="01E0"/>
      </w:tblPr>
      <w:tblGrid>
        <w:gridCol w:w="1787"/>
        <w:gridCol w:w="4891"/>
        <w:gridCol w:w="3048"/>
        <w:gridCol w:w="39"/>
      </w:tblGrid>
      <w:tr w:rsidR="009C5E50" w:rsidRPr="00F5346F" w:rsidTr="00D654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9C5E50" w:rsidRPr="00A64A4C" w:rsidRDefault="009C5E50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  <w:r w:rsidRPr="00F5346F">
              <w:rPr>
                <w:rFonts w:ascii="Arial" w:hAnsi="Arial" w:cs="Arial"/>
                <w:b/>
                <w:i/>
                <w:szCs w:val="18"/>
              </w:rPr>
              <w:t>DOCUMENTAZIONE ALLEGATA</w:t>
            </w:r>
            <w:r>
              <w:rPr>
                <w:rFonts w:ascii="Arial" w:hAnsi="Arial" w:cs="Arial"/>
                <w:b/>
                <w:i/>
                <w:szCs w:val="18"/>
              </w:rPr>
              <w:t xml:space="preserve"> ALLA SCIA</w:t>
            </w:r>
          </w:p>
        </w:tc>
      </w:tr>
      <w:tr w:rsidR="009C5E50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C5E50" w:rsidRPr="00F5346F" w:rsidRDefault="009C5E50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C5E50" w:rsidRPr="00F5346F" w:rsidRDefault="009C5E50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C5E50" w:rsidRPr="00F5346F" w:rsidRDefault="009C5E50" w:rsidP="00D65405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9C5E50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C5E50" w:rsidRPr="00F5346F" w:rsidRDefault="009C5E50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C5E50" w:rsidRPr="00F5346F" w:rsidRDefault="009C5E50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Procura</w:t>
            </w:r>
            <w:r>
              <w:rPr>
                <w:rFonts w:ascii="Arial" w:hAnsi="Arial" w:cs="Arial"/>
                <w:szCs w:val="18"/>
              </w:rPr>
              <w:t>/delega</w:t>
            </w:r>
            <w:r w:rsidRPr="00F5346F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087" w:type="dxa"/>
            <w:gridSpan w:val="2"/>
            <w:vAlign w:val="center"/>
          </w:tcPr>
          <w:p w:rsidR="009C5E50" w:rsidRPr="00F5346F" w:rsidRDefault="009C5E50" w:rsidP="000A04C9">
            <w:pPr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Nel caso di procura</w:t>
            </w:r>
            <w:r>
              <w:rPr>
                <w:rFonts w:ascii="Arial" w:hAnsi="Arial" w:cs="Arial"/>
                <w:szCs w:val="18"/>
              </w:rPr>
              <w:t>/delega</w:t>
            </w:r>
            <w:r w:rsidRPr="00F5346F">
              <w:rPr>
                <w:rFonts w:ascii="Arial" w:hAnsi="Arial" w:cs="Arial"/>
                <w:szCs w:val="18"/>
              </w:rPr>
              <w:t xml:space="preserve"> a presentare la segnalazione </w:t>
            </w:r>
          </w:p>
        </w:tc>
      </w:tr>
      <w:tr w:rsidR="009C5E50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C5E50" w:rsidRPr="00F5346F" w:rsidRDefault="009C5E50" w:rsidP="00D654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C5E50" w:rsidRPr="00F5346F" w:rsidRDefault="009C5E50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gridSpan w:val="2"/>
            <w:vAlign w:val="center"/>
          </w:tcPr>
          <w:p w:rsidR="009C5E50" w:rsidRPr="00F5346F" w:rsidRDefault="009C5E50" w:rsidP="000A04C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 caso in cui la segnalazione non sia sottoscritta in forma digitale e in assenza di procura</w:t>
            </w:r>
          </w:p>
        </w:tc>
      </w:tr>
      <w:tr w:rsidR="009C5E50" w:rsidRPr="00F5346F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1669"/>
          <w:jc w:val="center"/>
        </w:trPr>
        <w:tc>
          <w:tcPr>
            <w:tcW w:w="1787" w:type="dxa"/>
            <w:vAlign w:val="center"/>
          </w:tcPr>
          <w:p w:rsidR="009C5E50" w:rsidRPr="00F5346F" w:rsidRDefault="009C5E50" w:rsidP="00D6540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C5E50" w:rsidRPr="00F5346F" w:rsidRDefault="009C5E50" w:rsidP="000A04C9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degli altri soggetti (Allegato A) + copia del documento di identità</w:t>
            </w:r>
          </w:p>
        </w:tc>
        <w:tc>
          <w:tcPr>
            <w:tcW w:w="3087" w:type="dxa"/>
            <w:gridSpan w:val="2"/>
            <w:vAlign w:val="center"/>
          </w:tcPr>
          <w:p w:rsidR="009C5E50" w:rsidRDefault="009C5E50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Sempre, in presenza di soggetti (es. soci) diversi dal dichiarante</w:t>
            </w:r>
          </w:p>
          <w:p w:rsidR="009C5E50" w:rsidRDefault="009C5E50" w:rsidP="000A04C9">
            <w:pPr>
              <w:rPr>
                <w:rFonts w:ascii="Arial" w:hAnsi="Arial" w:cs="Arial"/>
                <w:szCs w:val="18"/>
              </w:rPr>
            </w:pPr>
          </w:p>
          <w:p w:rsidR="009C5E50" w:rsidRPr="004A601E" w:rsidRDefault="009C5E50" w:rsidP="00D65405">
            <w:pPr>
              <w:rPr>
                <w:rFonts w:ascii="Arial" w:hAnsi="Arial" w:cs="Arial"/>
                <w:szCs w:val="18"/>
              </w:rPr>
            </w:pPr>
          </w:p>
        </w:tc>
      </w:tr>
      <w:tr w:rsidR="009C5E50" w:rsidRPr="00F5346F" w:rsidTr="00297F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1669"/>
          <w:jc w:val="center"/>
        </w:trPr>
        <w:tc>
          <w:tcPr>
            <w:tcW w:w="1787" w:type="dxa"/>
            <w:tcBorders>
              <w:bottom w:val="single" w:sz="4" w:space="0" w:color="000000"/>
            </w:tcBorders>
            <w:vAlign w:val="center"/>
          </w:tcPr>
          <w:p w:rsidR="009C5E50" w:rsidRPr="00F5346F" w:rsidRDefault="009C5E50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5346F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bottom w:val="single" w:sz="4" w:space="0" w:color="000000"/>
            </w:tcBorders>
            <w:vAlign w:val="center"/>
          </w:tcPr>
          <w:p w:rsidR="009C5E50" w:rsidRDefault="009C5E50" w:rsidP="00D65405">
            <w:pPr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Dichiarazioni sul possesso dei requisiti da parte del responsabile tecnico (Allegato B) + copia del documento di identità</w:t>
            </w:r>
          </w:p>
        </w:tc>
        <w:tc>
          <w:tcPr>
            <w:tcW w:w="3087" w:type="dxa"/>
            <w:gridSpan w:val="2"/>
            <w:tcBorders>
              <w:bottom w:val="single" w:sz="4" w:space="0" w:color="000000"/>
            </w:tcBorders>
            <w:vAlign w:val="center"/>
          </w:tcPr>
          <w:p w:rsidR="009C5E50" w:rsidRDefault="009C5E50" w:rsidP="000A04C9">
            <w:pPr>
              <w:spacing w:line="256" w:lineRule="auto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In presenza di un responsabile tecnico (in caso di esercizio di attività di disinfestazione, derattizzazione, sanificazione)</w:t>
            </w:r>
          </w:p>
        </w:tc>
      </w:tr>
    </w:tbl>
    <w:p w:rsidR="009C5E50" w:rsidRDefault="009C5E50" w:rsidP="00F16FD3">
      <w:pPr>
        <w:rPr>
          <w:rFonts w:ascii="Arial" w:hAnsi="Arial" w:cs="Arial"/>
        </w:rPr>
      </w:pPr>
    </w:p>
    <w:p w:rsidR="009C5E50" w:rsidRDefault="009C5E50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9C5E50" w:rsidRPr="00793925" w:rsidRDefault="009C5E50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793925">
        <w:rPr>
          <w:rFonts w:ascii="Arial" w:hAnsi="Arial" w:cs="Arial"/>
          <w:b/>
          <w:sz w:val="20"/>
          <w:szCs w:val="20"/>
        </w:rPr>
        <w:sym w:font="Wingdings" w:char="F0A8"/>
      </w:r>
      <w:r w:rsidRPr="00793925">
        <w:rPr>
          <w:rFonts w:ascii="Arial" w:hAnsi="Arial" w:cs="Arial"/>
          <w:b/>
          <w:sz w:val="20"/>
          <w:szCs w:val="20"/>
        </w:rPr>
        <w:t xml:space="preserve"> SCIA UNICA</w:t>
      </w:r>
    </w:p>
    <w:p w:rsidR="009C5E50" w:rsidRPr="00793925" w:rsidRDefault="009C5E50" w:rsidP="00F16FD3">
      <w:pPr>
        <w:rPr>
          <w:rFonts w:ascii="Arial" w:hAnsi="Arial" w:cs="Arial"/>
        </w:rPr>
      </w:pPr>
    </w:p>
    <w:tbl>
      <w:tblPr>
        <w:tblW w:w="9765" w:type="dxa"/>
        <w:jc w:val="center"/>
        <w:tblLook w:val="01E0"/>
      </w:tblPr>
      <w:tblGrid>
        <w:gridCol w:w="1787"/>
        <w:gridCol w:w="4891"/>
        <w:gridCol w:w="3048"/>
        <w:gridCol w:w="39"/>
      </w:tblGrid>
      <w:tr w:rsidR="009C5E50" w:rsidRPr="00793925" w:rsidTr="00D65405">
        <w:trPr>
          <w:gridAfter w:val="1"/>
          <w:wAfter w:w="39" w:type="dxa"/>
          <w:trHeight w:val="381"/>
          <w:jc w:val="center"/>
        </w:trPr>
        <w:tc>
          <w:tcPr>
            <w:tcW w:w="9726" w:type="dxa"/>
            <w:gridSpan w:val="3"/>
            <w:shd w:val="clear" w:color="auto" w:fill="E6E6E6"/>
            <w:vAlign w:val="center"/>
          </w:tcPr>
          <w:p w:rsidR="009C5E50" w:rsidRPr="00793925" w:rsidRDefault="009C5E50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793925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ALLA SCIA</w:t>
            </w:r>
          </w:p>
        </w:tc>
      </w:tr>
      <w:tr w:rsidR="009C5E50" w:rsidRPr="00793925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108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C5E50" w:rsidRPr="00793925" w:rsidRDefault="009C5E50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793925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C5E50" w:rsidRPr="00793925" w:rsidRDefault="009C5E50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C5E50" w:rsidRPr="00793925" w:rsidRDefault="009C5E50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9C5E50" w:rsidRPr="00793925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:rsidR="009C5E50" w:rsidRPr="00793925" w:rsidRDefault="009C5E50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:rsidR="009C5E50" w:rsidRPr="00793925" w:rsidRDefault="009C5E50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793925">
              <w:rPr>
                <w:rFonts w:ascii="Arial" w:hAnsi="Arial" w:cs="Arial"/>
                <w:szCs w:val="18"/>
              </w:rPr>
              <w:t>SCIA per insegna di esercizio</w:t>
            </w:r>
          </w:p>
        </w:tc>
        <w:tc>
          <w:tcPr>
            <w:tcW w:w="3087" w:type="dxa"/>
            <w:gridSpan w:val="2"/>
            <w:vAlign w:val="center"/>
          </w:tcPr>
          <w:p w:rsidR="009C5E50" w:rsidRDefault="009C5E50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252B87">
              <w:rPr>
                <w:rFonts w:ascii="Arial" w:hAnsi="Arial" w:cs="Arial"/>
                <w:szCs w:val="18"/>
              </w:rPr>
              <w:t>In caso di attività che preveda insegna esterna (dove è prevista la SCIA)</w:t>
            </w:r>
          </w:p>
          <w:p w:rsidR="009C5E50" w:rsidRPr="00252B87" w:rsidRDefault="009C5E50" w:rsidP="00D6540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9C5E50" w:rsidRPr="00793925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1504"/>
          <w:jc w:val="center"/>
        </w:trPr>
        <w:tc>
          <w:tcPr>
            <w:tcW w:w="1787" w:type="dxa"/>
            <w:tcBorders>
              <w:bottom w:val="single" w:sz="4" w:space="0" w:color="000000"/>
            </w:tcBorders>
            <w:vAlign w:val="center"/>
          </w:tcPr>
          <w:p w:rsidR="009C5E50" w:rsidRPr="00793925" w:rsidRDefault="009C5E50" w:rsidP="00A616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bottom w:val="single" w:sz="4" w:space="0" w:color="000000"/>
            </w:tcBorders>
            <w:vAlign w:val="center"/>
          </w:tcPr>
          <w:p w:rsidR="009C5E50" w:rsidRPr="00793925" w:rsidRDefault="009C5E50" w:rsidP="00A616CE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Comunicazione al Sindaco per industria insalubre</w:t>
            </w:r>
          </w:p>
        </w:tc>
        <w:tc>
          <w:tcPr>
            <w:tcW w:w="3087" w:type="dxa"/>
            <w:gridSpan w:val="2"/>
            <w:tcBorders>
              <w:bottom w:val="single" w:sz="4" w:space="0" w:color="000000"/>
            </w:tcBorders>
            <w:vAlign w:val="center"/>
          </w:tcPr>
          <w:p w:rsidR="009C5E50" w:rsidRDefault="009C5E50" w:rsidP="00A616CE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In caso di stazioni di disinfestazione o stazioni di disinfezione</w:t>
            </w:r>
          </w:p>
          <w:p w:rsidR="009C5E50" w:rsidRPr="009811A8" w:rsidRDefault="009C5E50" w:rsidP="00A616CE">
            <w:pPr>
              <w:jc w:val="left"/>
              <w:rPr>
                <w:rFonts w:ascii="Arial" w:hAnsi="Arial" w:cs="Arial"/>
                <w:lang w:eastAsia="zh-CN"/>
              </w:rPr>
            </w:pPr>
          </w:p>
          <w:p w:rsidR="009C5E50" w:rsidRPr="00252B87" w:rsidRDefault="009C5E50" w:rsidP="00A616CE">
            <w:pPr>
              <w:jc w:val="left"/>
              <w:rPr>
                <w:rFonts w:ascii="Arial" w:hAnsi="Arial" w:cs="Arial"/>
                <w:szCs w:val="18"/>
              </w:rPr>
            </w:pPr>
            <w:r w:rsidRPr="009811A8">
              <w:rPr>
                <w:rFonts w:ascii="Arial" w:hAnsi="Arial" w:cs="Arial"/>
                <w:i/>
                <w:lang w:eastAsia="zh-CN"/>
              </w:rPr>
              <w:t>L’attività può essere avviata dopo 15 giorni</w:t>
            </w:r>
          </w:p>
        </w:tc>
      </w:tr>
    </w:tbl>
    <w:p w:rsidR="009C5E50" w:rsidRPr="00F5346F" w:rsidRDefault="009C5E50" w:rsidP="00F16FD3">
      <w:pPr>
        <w:rPr>
          <w:rFonts w:ascii="Arial" w:hAnsi="Arial" w:cs="Arial"/>
        </w:rPr>
      </w:pPr>
    </w:p>
    <w:p w:rsidR="009C5E50" w:rsidRDefault="009C5E50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:rsidR="009C5E50" w:rsidRPr="00F5346F" w:rsidRDefault="009C5E50" w:rsidP="00F16FD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F5346F">
        <w:rPr>
          <w:rFonts w:ascii="Arial" w:hAnsi="Arial" w:cs="Arial"/>
          <w:b/>
          <w:sz w:val="20"/>
          <w:szCs w:val="20"/>
        </w:rPr>
        <w:sym w:font="Wingdings" w:char="F0A8"/>
      </w:r>
      <w:r w:rsidRPr="00F5346F">
        <w:rPr>
          <w:rFonts w:ascii="Arial" w:hAnsi="Arial" w:cs="Arial"/>
          <w:b/>
          <w:sz w:val="20"/>
          <w:szCs w:val="20"/>
        </w:rPr>
        <w:t xml:space="preserve"> SCIA CONDIZIONATA</w:t>
      </w:r>
    </w:p>
    <w:p w:rsidR="009C5E50" w:rsidRPr="00F5346F" w:rsidRDefault="009C5E50" w:rsidP="00F16FD3">
      <w:pPr>
        <w:rPr>
          <w:rFonts w:ascii="Arial" w:hAnsi="Arial" w:cs="Arial"/>
        </w:rPr>
      </w:pPr>
    </w:p>
    <w:tbl>
      <w:tblPr>
        <w:tblW w:w="9981" w:type="dxa"/>
        <w:jc w:val="center"/>
        <w:tblLook w:val="01E0"/>
      </w:tblPr>
      <w:tblGrid>
        <w:gridCol w:w="2003"/>
        <w:gridCol w:w="4577"/>
        <w:gridCol w:w="3401"/>
      </w:tblGrid>
      <w:tr w:rsidR="009C5E50" w:rsidRPr="00F5346F" w:rsidTr="00D65405">
        <w:trPr>
          <w:trHeight w:val="381"/>
          <w:jc w:val="center"/>
        </w:trPr>
        <w:tc>
          <w:tcPr>
            <w:tcW w:w="9981" w:type="dxa"/>
            <w:gridSpan w:val="3"/>
            <w:shd w:val="clear" w:color="auto" w:fill="E6E6E6"/>
            <w:vAlign w:val="center"/>
          </w:tcPr>
          <w:p w:rsidR="009C5E50" w:rsidRPr="0026619C" w:rsidRDefault="009C5E50" w:rsidP="00D65405">
            <w:pPr>
              <w:rPr>
                <w:rFonts w:ascii="Arial" w:hAnsi="Arial" w:cs="Arial"/>
              </w:rPr>
            </w:pPr>
            <w:r w:rsidRPr="00F5346F">
              <w:rPr>
                <w:rFonts w:ascii="Arial" w:hAnsi="Arial" w:cs="Arial"/>
                <w:szCs w:val="18"/>
              </w:rPr>
              <w:br w:type="page"/>
            </w:r>
          </w:p>
          <w:tbl>
            <w:tblPr>
              <w:tblW w:w="9765" w:type="dxa"/>
              <w:tblLook w:val="01E0"/>
            </w:tblPr>
            <w:tblGrid>
              <w:gridCol w:w="9765"/>
            </w:tblGrid>
            <w:tr w:rsidR="009C5E50" w:rsidRPr="0026619C" w:rsidTr="00D65405">
              <w:trPr>
                <w:trHeight w:val="381"/>
              </w:trPr>
              <w:tc>
                <w:tcPr>
                  <w:tcW w:w="9726" w:type="dxa"/>
                  <w:shd w:val="clear" w:color="auto" w:fill="E6E6E6"/>
                  <w:vAlign w:val="center"/>
                </w:tcPr>
                <w:p w:rsidR="009C5E50" w:rsidRPr="0026619C" w:rsidRDefault="009C5E50" w:rsidP="00D65405">
                  <w:pPr>
                    <w:rPr>
                      <w:rFonts w:ascii="Arial" w:hAnsi="Arial" w:cs="Arial"/>
                      <w:b/>
                      <w:i/>
                      <w:szCs w:val="18"/>
                    </w:rPr>
                  </w:pPr>
                  <w:r w:rsidRPr="0026619C">
                    <w:rPr>
                      <w:rFonts w:ascii="Arial" w:hAnsi="Arial" w:cs="Arial"/>
                      <w:szCs w:val="18"/>
                    </w:rPr>
                    <w:br w:type="page"/>
                  </w:r>
                  <w:r w:rsidRPr="0026619C">
                    <w:rPr>
                      <w:rFonts w:ascii="Arial" w:hAnsi="Arial" w:cs="Arial"/>
                      <w:b/>
                      <w:i/>
                      <w:szCs w:val="18"/>
                    </w:rPr>
                    <w:t xml:space="preserve">RICHIESTA DI AUTORIZZAZIONI PRESENTATA CONTESTUALMENTE ALLA SCIA O ALLA SCIA UNICA </w:t>
                  </w:r>
                </w:p>
              </w:tc>
            </w:tr>
          </w:tbl>
          <w:p w:rsidR="009C5E50" w:rsidRPr="00F5346F" w:rsidRDefault="009C5E50" w:rsidP="00D65405">
            <w:pPr>
              <w:rPr>
                <w:rFonts w:ascii="Arial" w:hAnsi="Arial" w:cs="Arial"/>
                <w:b/>
                <w:i/>
                <w:szCs w:val="18"/>
              </w:rPr>
            </w:pPr>
          </w:p>
        </w:tc>
      </w:tr>
      <w:tr w:rsidR="009C5E50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795"/>
          <w:jc w:val="center"/>
        </w:trPr>
        <w:tc>
          <w:tcPr>
            <w:tcW w:w="200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C5E50" w:rsidRPr="00F5346F" w:rsidRDefault="009C5E50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Cs w:val="18"/>
              </w:rPr>
              <w:t>A</w:t>
            </w:r>
            <w:r w:rsidRPr="00F5346F">
              <w:rPr>
                <w:rFonts w:ascii="Arial" w:hAnsi="Arial" w:cs="Arial"/>
                <w:szCs w:val="18"/>
              </w:rPr>
              <w:t>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5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C5E50" w:rsidRPr="00F5346F" w:rsidRDefault="009C5E50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40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C5E50" w:rsidRPr="00F5346F" w:rsidRDefault="009C5E50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F5346F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9C5E50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9C5E50" w:rsidRPr="00F5346F" w:rsidRDefault="009C5E50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9C5E50" w:rsidRPr="00F5346F" w:rsidRDefault="009C5E50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Documentazione per il rilascio dell’autorizzazione </w:t>
            </w:r>
            <w:r w:rsidRPr="003212CC">
              <w:rPr>
                <w:rFonts w:ascii="Arial" w:hAnsi="Arial" w:cs="Arial"/>
                <w:szCs w:val="18"/>
              </w:rPr>
              <w:t>per insegna di esercizio</w:t>
            </w:r>
          </w:p>
        </w:tc>
        <w:tc>
          <w:tcPr>
            <w:tcW w:w="3401" w:type="dxa"/>
            <w:vAlign w:val="center"/>
          </w:tcPr>
          <w:p w:rsidR="009C5E50" w:rsidRDefault="009C5E50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A601E">
              <w:rPr>
                <w:rFonts w:ascii="Arial" w:hAnsi="Arial" w:cs="Arial"/>
                <w:szCs w:val="18"/>
              </w:rPr>
              <w:t>In caso di attività che preveda insegna esterna (dove è prevista la domanda di autorizzazione)</w:t>
            </w:r>
          </w:p>
          <w:p w:rsidR="009C5E50" w:rsidRDefault="009C5E50" w:rsidP="00D65405">
            <w:pPr>
              <w:jc w:val="left"/>
              <w:rPr>
                <w:rFonts w:ascii="Arial" w:hAnsi="Arial" w:cs="Arial"/>
                <w:szCs w:val="18"/>
              </w:rPr>
            </w:pPr>
          </w:p>
          <w:p w:rsidR="009C5E50" w:rsidRPr="004A601E" w:rsidRDefault="009C5E50" w:rsidP="00D65405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9C5E50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1504"/>
          <w:jc w:val="center"/>
        </w:trPr>
        <w:tc>
          <w:tcPr>
            <w:tcW w:w="2003" w:type="dxa"/>
            <w:vAlign w:val="center"/>
          </w:tcPr>
          <w:p w:rsidR="009C5E50" w:rsidRPr="003212CC" w:rsidRDefault="009C5E50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vAlign w:val="center"/>
          </w:tcPr>
          <w:p w:rsidR="009C5E50" w:rsidRDefault="009C5E50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4D5BA9">
              <w:rPr>
                <w:rFonts w:ascii="Arial" w:hAnsi="Arial" w:cs="Arial"/>
                <w:szCs w:val="18"/>
              </w:rPr>
              <w:t>Documentazione per la richiesta dell’autorizzazione generale o AUA (nel caso di più autorizzazioni) alle emissioni in atmosfera</w:t>
            </w:r>
          </w:p>
        </w:tc>
        <w:tc>
          <w:tcPr>
            <w:tcW w:w="3401" w:type="dxa"/>
            <w:vAlign w:val="center"/>
          </w:tcPr>
          <w:p w:rsidR="009C5E50" w:rsidRPr="004A601E" w:rsidRDefault="009C5E50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di disinfestazione,derattizzazione, sanificazione</w:t>
            </w:r>
          </w:p>
        </w:tc>
      </w:tr>
      <w:tr w:rsidR="009C5E50" w:rsidRPr="00F5346F" w:rsidTr="00D65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trHeight w:val="1504"/>
          <w:jc w:val="center"/>
        </w:trPr>
        <w:tc>
          <w:tcPr>
            <w:tcW w:w="2003" w:type="dxa"/>
            <w:tcBorders>
              <w:bottom w:val="single" w:sz="4" w:space="0" w:color="000000"/>
            </w:tcBorders>
            <w:vAlign w:val="center"/>
          </w:tcPr>
          <w:p w:rsidR="009C5E50" w:rsidRPr="003212CC" w:rsidRDefault="009C5E50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3925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577" w:type="dxa"/>
            <w:tcBorders>
              <w:bottom w:val="single" w:sz="4" w:space="0" w:color="000000"/>
            </w:tcBorders>
            <w:vAlign w:val="center"/>
          </w:tcPr>
          <w:p w:rsidR="009C5E50" w:rsidRDefault="009C5E50" w:rsidP="00D65405">
            <w:pPr>
              <w:jc w:val="left"/>
              <w:rPr>
                <w:rFonts w:ascii="Arial" w:hAnsi="Arial" w:cs="Arial"/>
                <w:szCs w:val="18"/>
              </w:rPr>
            </w:pPr>
            <w:r w:rsidRPr="00F65B39">
              <w:rPr>
                <w:rFonts w:ascii="Arial" w:hAnsi="Arial" w:cs="Arial"/>
                <w:szCs w:val="18"/>
              </w:rPr>
              <w:t xml:space="preserve">Documentazione per la richiesta di AUA </w:t>
            </w:r>
            <w:r>
              <w:rPr>
                <w:rFonts w:ascii="Arial" w:hAnsi="Arial" w:cs="Arial"/>
                <w:szCs w:val="18"/>
              </w:rPr>
              <w:t>per emissioni in atmosfera</w:t>
            </w:r>
          </w:p>
        </w:tc>
        <w:tc>
          <w:tcPr>
            <w:tcW w:w="3401" w:type="dxa"/>
            <w:tcBorders>
              <w:bottom w:val="single" w:sz="4" w:space="0" w:color="000000"/>
            </w:tcBorders>
            <w:vAlign w:val="center"/>
          </w:tcPr>
          <w:p w:rsidR="009C5E50" w:rsidRPr="004A601E" w:rsidRDefault="009C5E50" w:rsidP="00D6540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In caso di attività di disinfestazione,derattizzazione, sanificazione</w:t>
            </w:r>
          </w:p>
        </w:tc>
      </w:tr>
    </w:tbl>
    <w:p w:rsidR="009C5E50" w:rsidRDefault="009C5E50" w:rsidP="00F16FD3">
      <w:pPr>
        <w:rPr>
          <w:rFonts w:ascii="Arial" w:hAnsi="Arial" w:cs="Arial"/>
        </w:rPr>
      </w:pPr>
    </w:p>
    <w:p w:rsidR="009C5E50" w:rsidRDefault="009C5E50" w:rsidP="00F16FD3">
      <w:pPr>
        <w:rPr>
          <w:rFonts w:ascii="Arial" w:hAnsi="Arial" w:cs="Arial"/>
        </w:rPr>
      </w:pPr>
    </w:p>
    <w:p w:rsidR="009C5E50" w:rsidRDefault="009C5E50" w:rsidP="00F16FD3">
      <w:pPr>
        <w:rPr>
          <w:rFonts w:ascii="Arial" w:hAnsi="Arial" w:cs="Arial"/>
        </w:rPr>
      </w:pPr>
    </w:p>
    <w:p w:rsidR="009C5E50" w:rsidRPr="00F5346F" w:rsidRDefault="009C5E50" w:rsidP="00F16FD3">
      <w:pPr>
        <w:rPr>
          <w:rFonts w:ascii="Arial" w:hAnsi="Arial" w:cs="Arial"/>
        </w:rPr>
      </w:pPr>
    </w:p>
    <w:tbl>
      <w:tblPr>
        <w:tblW w:w="9786" w:type="dxa"/>
        <w:jc w:val="center"/>
        <w:tblLook w:val="01E0"/>
      </w:tblPr>
      <w:tblGrid>
        <w:gridCol w:w="1773"/>
        <w:gridCol w:w="14"/>
        <w:gridCol w:w="4630"/>
        <w:gridCol w:w="34"/>
        <w:gridCol w:w="3275"/>
        <w:gridCol w:w="39"/>
        <w:gridCol w:w="21"/>
      </w:tblGrid>
      <w:tr w:rsidR="009C5E50" w:rsidRPr="0026619C" w:rsidTr="009A54F0">
        <w:trPr>
          <w:gridAfter w:val="2"/>
          <w:wAfter w:w="60" w:type="dxa"/>
          <w:trHeight w:val="381"/>
          <w:jc w:val="center"/>
        </w:trPr>
        <w:tc>
          <w:tcPr>
            <w:tcW w:w="9726" w:type="dxa"/>
            <w:gridSpan w:val="5"/>
            <w:shd w:val="clear" w:color="auto" w:fill="E6E6E6"/>
            <w:vAlign w:val="center"/>
          </w:tcPr>
          <w:p w:rsidR="009C5E50" w:rsidRPr="0026619C" w:rsidRDefault="009C5E50" w:rsidP="00D65405">
            <w:pPr>
              <w:rPr>
                <w:rFonts w:ascii="Arial" w:hAnsi="Arial" w:cs="Arial"/>
                <w:b/>
                <w:i/>
                <w:szCs w:val="18"/>
              </w:rPr>
            </w:pPr>
            <w:r w:rsidRPr="0026619C">
              <w:rPr>
                <w:rFonts w:ascii="Arial" w:hAnsi="Arial" w:cs="Arial"/>
                <w:b/>
                <w:i/>
                <w:szCs w:val="18"/>
              </w:rPr>
              <w:t>ALTRI ALLEGATI (attestazioni relative al versamento di oneri, diritti etc. e dell’imposta di bollo)</w:t>
            </w:r>
          </w:p>
        </w:tc>
      </w:tr>
      <w:tr w:rsidR="009C5E50" w:rsidRPr="0026619C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21" w:type="dxa"/>
          <w:trHeight w:val="727"/>
          <w:jc w:val="center"/>
        </w:trPr>
        <w:tc>
          <w:tcPr>
            <w:tcW w:w="17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C5E50" w:rsidRPr="0026619C" w:rsidRDefault="009C5E50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Cs w:val="18"/>
              </w:rPr>
              <w:t>Allegato</w:t>
            </w:r>
          </w:p>
        </w:tc>
        <w:tc>
          <w:tcPr>
            <w:tcW w:w="4630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C5E50" w:rsidRPr="0026619C" w:rsidRDefault="009C5E50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3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:rsidR="009C5E50" w:rsidRPr="0026619C" w:rsidRDefault="009C5E50" w:rsidP="00D65405">
            <w:pPr>
              <w:jc w:val="center"/>
              <w:rPr>
                <w:rFonts w:ascii="Arial" w:hAnsi="Arial" w:cs="Arial"/>
                <w:szCs w:val="18"/>
              </w:rPr>
            </w:pPr>
            <w:r w:rsidRPr="0026619C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9C5E50" w:rsidRPr="0026619C" w:rsidTr="00AA5E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</w:tblPrEx>
        <w:trPr>
          <w:gridAfter w:val="1"/>
          <w:wAfter w:w="21" w:type="dxa"/>
          <w:trHeight w:val="1367"/>
          <w:jc w:val="center"/>
        </w:trPr>
        <w:tc>
          <w:tcPr>
            <w:tcW w:w="1787" w:type="dxa"/>
            <w:gridSpan w:val="2"/>
            <w:vAlign w:val="center"/>
          </w:tcPr>
          <w:p w:rsidR="009C5E50" w:rsidRPr="0026619C" w:rsidRDefault="009C5E50" w:rsidP="00D654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6619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630" w:type="dxa"/>
            <w:vAlign w:val="center"/>
          </w:tcPr>
          <w:p w:rsidR="009C5E50" w:rsidRPr="0026619C" w:rsidRDefault="009C5E50" w:rsidP="00D65405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Attestazione del versamento di oneri, di diritti, ecc.(*)</w:t>
            </w:r>
          </w:p>
        </w:tc>
        <w:tc>
          <w:tcPr>
            <w:tcW w:w="3348" w:type="dxa"/>
            <w:gridSpan w:val="3"/>
            <w:vAlign w:val="center"/>
          </w:tcPr>
          <w:p w:rsidR="009C5E50" w:rsidRPr="0026619C" w:rsidRDefault="009C5E50" w:rsidP="00D65405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 w:rsidRPr="0026619C">
              <w:rPr>
                <w:rFonts w:ascii="Arial" w:hAnsi="Arial" w:cs="Arial"/>
                <w:szCs w:val="18"/>
              </w:rPr>
              <w:t>Nella misura e con le modalità indicate sul sito dell’amministrazione</w:t>
            </w:r>
          </w:p>
        </w:tc>
      </w:tr>
      <w:tr w:rsidR="009C5E50" w:rsidTr="00345C44">
        <w:trPr>
          <w:trHeight w:val="1504"/>
          <w:jc w:val="center"/>
        </w:trPr>
        <w:tc>
          <w:tcPr>
            <w:tcW w:w="1773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:rsidR="009C5E50" w:rsidRDefault="009C5E50" w:rsidP="000B6FA2">
            <w:pPr>
              <w:spacing w:line="254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sym w:font="Wingdings" w:char="F0A8"/>
            </w:r>
          </w:p>
        </w:tc>
        <w:tc>
          <w:tcPr>
            <w:tcW w:w="4678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:rsidR="009C5E50" w:rsidRDefault="009C5E5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Attestazione del versamento dell’imposta di bollo: estremi del codice identificativo della marca da bollo, che deve essere annullata e conservata dall’interessato;</w:t>
            </w:r>
          </w:p>
          <w:p w:rsidR="009C5E50" w:rsidRDefault="009C5E5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lang w:eastAsia="en-US"/>
              </w:rPr>
            </w:pPr>
          </w:p>
          <w:p w:rsidR="009C5E50" w:rsidRDefault="009C5E50" w:rsidP="000B6FA2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i/>
                <w:lang w:eastAsia="en-US"/>
              </w:rPr>
            </w:pPr>
            <w:r>
              <w:rPr>
                <w:rFonts w:ascii="Arial" w:hAnsi="Arial" w:cs="Arial"/>
                <w:i/>
                <w:lang w:eastAsia="en-US"/>
              </w:rPr>
              <w:t xml:space="preserve">ovvero  </w:t>
            </w:r>
          </w:p>
          <w:p w:rsidR="009C5E50" w:rsidRDefault="009C5E50" w:rsidP="000B6FA2">
            <w:pPr>
              <w:tabs>
                <w:tab w:val="left" w:pos="672"/>
              </w:tabs>
              <w:spacing w:line="254" w:lineRule="auto"/>
              <w:jc w:val="left"/>
              <w:rPr>
                <w:rFonts w:ascii="Arial" w:hAnsi="Arial" w:cs="Arial"/>
                <w:lang w:eastAsia="en-US"/>
              </w:rPr>
            </w:pPr>
          </w:p>
          <w:p w:rsidR="009C5E50" w:rsidRDefault="009C5E50" w:rsidP="00AA5E71">
            <w:pPr>
              <w:tabs>
                <w:tab w:val="left" w:pos="672"/>
              </w:tabs>
              <w:spacing w:line="254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Assolvimento dell’imposta di bollo con le altre modalità previste, anche in modalità virtuale o tramite @bollo</w:t>
            </w:r>
          </w:p>
        </w:tc>
        <w:tc>
          <w:tcPr>
            <w:tcW w:w="3335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:rsidR="009C5E50" w:rsidRDefault="009C5E50" w:rsidP="000B6FA2">
            <w:pPr>
              <w:spacing w:line="256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 xml:space="preserve">Obbligatoria in caso di presentazione di un’istanza contestuale alla SCIA </w:t>
            </w:r>
          </w:p>
          <w:p w:rsidR="009C5E50" w:rsidRDefault="009C5E50" w:rsidP="000B6FA2">
            <w:pPr>
              <w:spacing w:line="254" w:lineRule="auto"/>
              <w:jc w:val="left"/>
              <w:rPr>
                <w:rFonts w:ascii="Arial" w:hAnsi="Arial" w:cs="Arial"/>
                <w:szCs w:val="18"/>
                <w:lang w:eastAsia="en-US"/>
              </w:rPr>
            </w:pPr>
            <w:r>
              <w:rPr>
                <w:rFonts w:ascii="Arial" w:hAnsi="Arial" w:cs="Arial"/>
                <w:szCs w:val="18"/>
                <w:lang w:eastAsia="en-US"/>
              </w:rPr>
              <w:t>(SCIA condizionata)</w:t>
            </w:r>
          </w:p>
        </w:tc>
      </w:tr>
    </w:tbl>
    <w:p w:rsidR="009C5E50" w:rsidRDefault="009C5E50" w:rsidP="00F16FD3">
      <w:pPr>
        <w:rPr>
          <w:rFonts w:ascii="Arial" w:hAnsi="Arial" w:cs="Arial"/>
          <w:b/>
          <w:i/>
          <w:sz w:val="22"/>
          <w:szCs w:val="22"/>
        </w:rPr>
      </w:pPr>
      <w:r>
        <w:br w:type="page"/>
      </w:r>
    </w:p>
    <w:p w:rsidR="009C5E50" w:rsidRDefault="009C5E50" w:rsidP="000D6EB2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/>
        </w:rPr>
        <w:t>ALLEGATO A</w:t>
      </w:r>
    </w:p>
    <w:p w:rsidR="009C5E50" w:rsidRDefault="009C5E50" w:rsidP="000D6EB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SUL POSSESSO DEI REQUISITI DA PARTE DEGLI ALTRI SOGGETTI</w:t>
      </w:r>
    </w:p>
    <w:p w:rsidR="009C5E50" w:rsidRDefault="009C5E50" w:rsidP="000D6EB2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C5E50" w:rsidRDefault="009C5E50" w:rsidP="000D6EB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Cognome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 </w:t>
      </w:r>
      <w:r>
        <w:rPr>
          <w:rFonts w:ascii="Arial" w:hAnsi="Arial" w:cs="Arial"/>
          <w:sz w:val="18"/>
          <w:szCs w:val="18"/>
        </w:rPr>
        <w:t>Nome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9C5E50" w:rsidRDefault="009C5E50" w:rsidP="000D6EB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C.F.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|__|__|__|__|__|__|__|__|__|__|__|__|__|__|__|__| </w:t>
      </w:r>
    </w:p>
    <w:p w:rsidR="009C5E50" w:rsidRDefault="009C5E50" w:rsidP="000D6EB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di nascita</w:t>
      </w:r>
      <w:r>
        <w:rPr>
          <w:rFonts w:ascii="Arial" w:hAnsi="Arial" w:cs="Arial"/>
          <w:color w:val="808080"/>
          <w:sz w:val="20"/>
        </w:rPr>
        <w:t>|__|__|/|__|__|/|__|__|__|__|</w:t>
      </w:r>
      <w:r>
        <w:rPr>
          <w:rFonts w:ascii="Arial" w:hAnsi="Arial" w:cs="Arial"/>
          <w:sz w:val="18"/>
          <w:szCs w:val="18"/>
        </w:rPr>
        <w:t xml:space="preserve"> Cittadinanza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_______________________ </w:t>
      </w:r>
    </w:p>
    <w:p w:rsidR="009C5E50" w:rsidRDefault="009C5E50" w:rsidP="000D6EB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Sesso: M |__| F |__| </w:t>
      </w:r>
    </w:p>
    <w:p w:rsidR="009C5E50" w:rsidRDefault="009C5E50" w:rsidP="000D6EB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Luogo di nascita: Stato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</w:t>
      </w:r>
      <w:r>
        <w:rPr>
          <w:rFonts w:ascii="Arial" w:hAnsi="Arial" w:cs="Arial"/>
          <w:sz w:val="18"/>
          <w:szCs w:val="18"/>
        </w:rPr>
        <w:t xml:space="preserve"> Comune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9C5E50" w:rsidRDefault="009C5E50" w:rsidP="000D6EB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Residenza: Stato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>___________________</w:t>
      </w:r>
      <w:r>
        <w:rPr>
          <w:rFonts w:ascii="Arial" w:hAnsi="Arial" w:cs="Arial"/>
          <w:sz w:val="18"/>
          <w:szCs w:val="18"/>
        </w:rPr>
        <w:t xml:space="preserve"> Provincia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</w:t>
      </w:r>
      <w:r>
        <w:rPr>
          <w:rFonts w:ascii="Arial" w:hAnsi="Arial" w:cs="Arial"/>
          <w:sz w:val="18"/>
          <w:szCs w:val="18"/>
        </w:rPr>
        <w:t xml:space="preserve"> </w:t>
      </w:r>
    </w:p>
    <w:p w:rsidR="009C5E50" w:rsidRDefault="009C5E50" w:rsidP="000D6EB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Comune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__________________________________________ </w:t>
      </w:r>
    </w:p>
    <w:p w:rsidR="009C5E50" w:rsidRDefault="009C5E50" w:rsidP="000D6EB2">
      <w:pPr>
        <w:pStyle w:val="ListParagraph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Via, Piazza, ecc.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_____________________________________ </w:t>
      </w:r>
      <w:r>
        <w:rPr>
          <w:rFonts w:ascii="Arial" w:hAnsi="Arial" w:cs="Arial"/>
          <w:sz w:val="18"/>
          <w:szCs w:val="18"/>
        </w:rPr>
        <w:t xml:space="preserve">N.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 </w:t>
      </w:r>
      <w:r>
        <w:rPr>
          <w:rFonts w:ascii="Arial" w:hAnsi="Arial" w:cs="Arial"/>
          <w:sz w:val="18"/>
          <w:szCs w:val="18"/>
        </w:rPr>
        <w:t xml:space="preserve">C.A.P. </w:t>
      </w:r>
      <w:r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_______________ </w:t>
      </w:r>
    </w:p>
    <w:p w:rsidR="009C5E50" w:rsidRDefault="009C5E50" w:rsidP="000D6EB2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9C5E50" w:rsidRDefault="009C5E50" w:rsidP="000D6EB2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qualità di</w:t>
      </w:r>
    </w:p>
    <w:p w:rsidR="009C5E50" w:rsidRDefault="009C5E50" w:rsidP="000D6EB2">
      <w:pPr>
        <w:pStyle w:val="ListParagraph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9C5E50" w:rsidRDefault="009C5E50" w:rsidP="000D6EB2">
      <w:pPr>
        <w:spacing w:line="276" w:lineRule="auto"/>
        <w:rPr>
          <w:rFonts w:ascii="Arial" w:hAnsi="Arial" w:cs="Arial"/>
          <w:i/>
          <w:color w:val="808080"/>
        </w:rPr>
      </w:pPr>
      <w:r w:rsidRPr="00AA5E71">
        <w:rPr>
          <w:rFonts w:ascii="Arial" w:hAnsi="Arial" w:cs="Arial"/>
          <w:szCs w:val="18"/>
          <w:lang w:eastAsia="en-US"/>
        </w:rPr>
        <w:t>………………………..</w:t>
      </w:r>
      <w:r>
        <w:rPr>
          <w:rFonts w:ascii="Arial" w:hAnsi="Arial" w:cs="Arial"/>
          <w:szCs w:val="18"/>
          <w:lang w:eastAsia="en-US"/>
        </w:rPr>
        <w:t xml:space="preserve"> della </w:t>
      </w:r>
      <w:r>
        <w:rPr>
          <w:rFonts w:ascii="Arial" w:hAnsi="Arial" w:cs="Arial"/>
          <w:i/>
          <w:color w:val="808080"/>
        </w:rPr>
        <w:t>|__|</w:t>
      </w:r>
      <w:r>
        <w:rPr>
          <w:rFonts w:ascii="Arial" w:hAnsi="Arial" w:cs="Arial"/>
          <w:szCs w:val="18"/>
          <w:lang w:eastAsia="en-US"/>
        </w:rPr>
        <w:t xml:space="preserve"> Società </w:t>
      </w:r>
      <w:r>
        <w:rPr>
          <w:rFonts w:ascii="Arial" w:hAnsi="Arial" w:cs="Arial"/>
          <w:i/>
          <w:color w:val="808080"/>
        </w:rPr>
        <w:t>_____________________________________________________________</w:t>
      </w:r>
    </w:p>
    <w:p w:rsidR="009C5E50" w:rsidRDefault="009C5E50" w:rsidP="000D6EB2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18"/>
          <w:szCs w:val="18"/>
        </w:rPr>
      </w:pPr>
    </w:p>
    <w:p w:rsidR="009C5E50" w:rsidRDefault="009C5E50" w:rsidP="000D6EB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Il/la sottoscritto/a, consapevole delle sanzioni penali previste dalla legge per le false dichiarazioni e attestazioni (articoli 75 e 76 del DPR n. 445 del 2000 e art.19, comma 6 della legge n. 241 del 1990</w:t>
      </w:r>
      <w:r>
        <w:rPr>
          <w:rFonts w:ascii="Arial" w:hAnsi="Arial" w:cs="Arial"/>
          <w:b/>
          <w:szCs w:val="18"/>
        </w:rPr>
        <w:t xml:space="preserve">) </w:t>
      </w:r>
      <w:r>
        <w:rPr>
          <w:rFonts w:ascii="Arial" w:hAnsi="Arial" w:cs="Arial"/>
          <w:szCs w:val="18"/>
        </w:rPr>
        <w:t>sotto la propria responsabilità</w:t>
      </w:r>
    </w:p>
    <w:p w:rsidR="009C5E50" w:rsidRDefault="009C5E50" w:rsidP="000D6EB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9C5E50" w:rsidRDefault="009C5E50" w:rsidP="000D6EB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9C5E50" w:rsidRDefault="009C5E50" w:rsidP="0056484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9C5E50" w:rsidRPr="000A04C9" w:rsidRDefault="009C5E50" w:rsidP="00564844">
      <w:pPr>
        <w:numPr>
          <w:ilvl w:val="0"/>
          <w:numId w:val="4"/>
        </w:numPr>
        <w:ind w:left="360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 xml:space="preserve">di essere in possesso dei requisiti di onorabilità previsti dalla legge; </w:t>
      </w:r>
      <w:r>
        <w:rPr>
          <w:rFonts w:ascii="Arial" w:hAnsi="Arial" w:cs="Arial"/>
          <w:b/>
          <w:color w:val="262626"/>
          <w:szCs w:val="20"/>
        </w:rPr>
        <w:t>(art.2 della legge n.82 del 1994)</w:t>
      </w:r>
    </w:p>
    <w:p w:rsidR="009C5E50" w:rsidRPr="000A04C9" w:rsidRDefault="009C5E50" w:rsidP="00564844">
      <w:pPr>
        <w:numPr>
          <w:ilvl w:val="0"/>
          <w:numId w:val="4"/>
        </w:numPr>
        <w:ind w:left="360"/>
        <w:rPr>
          <w:rFonts w:ascii="Arial" w:hAnsi="Arial" w:cs="Arial"/>
          <w:b/>
          <w:szCs w:val="18"/>
        </w:rPr>
      </w:pPr>
      <w:r w:rsidRPr="000A04C9">
        <w:rPr>
          <w:rFonts w:ascii="Arial" w:hAnsi="Arial" w:cs="Arial"/>
          <w:szCs w:val="18"/>
          <w:lang w:eastAsia="en-US"/>
        </w:rPr>
        <w:t xml:space="preserve">che non sussistono nei propri confronti le cause di divieto, di decadenza o di sospensione previste dalla legge (art. 67 del D.Lgs. 06/09/2011, n. 159 </w:t>
      </w:r>
      <w:r w:rsidRPr="000A04C9">
        <w:rPr>
          <w:rFonts w:ascii="Arial" w:hAnsi="Arial" w:cs="Arial"/>
          <w:szCs w:val="18"/>
        </w:rPr>
        <w:t>“codice antimafia”</w:t>
      </w:r>
      <w:r w:rsidRPr="000A04C9">
        <w:rPr>
          <w:rFonts w:ascii="Arial" w:hAnsi="Arial" w:cs="Arial"/>
          <w:szCs w:val="18"/>
          <w:lang w:eastAsia="en-US"/>
        </w:rPr>
        <w:t>, recante “Effetti delle misure di prevenzione previste dal Codice delle leggi antimafia e delle misure di prevenzione, nonché nuove disposizioni in materia di documentazione antimafia”)</w:t>
      </w:r>
    </w:p>
    <w:p w:rsidR="009C5E50" w:rsidRPr="00AA5E71" w:rsidRDefault="009C5E50" w:rsidP="00564844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A5E71">
        <w:rPr>
          <w:rFonts w:ascii="Arial" w:hAnsi="Arial" w:cs="Arial"/>
          <w:sz w:val="18"/>
          <w:szCs w:val="18"/>
        </w:rPr>
        <w:t>assenza di protesti  cambiari negli ultimi cinque anni, salvo riabilitazione come previsto dall’art. 17 della legge n.108 del 1996, ovvero dimostrazione di avere completamente soddisfatto i creditori;</w:t>
      </w:r>
    </w:p>
    <w:p w:rsidR="009C5E50" w:rsidRDefault="009C5E50" w:rsidP="00564844">
      <w:pPr>
        <w:pStyle w:val="ListParagraph"/>
        <w:spacing w:after="0" w:line="240" w:lineRule="auto"/>
        <w:ind w:left="327" w:hanging="327"/>
        <w:jc w:val="both"/>
        <w:rPr>
          <w:rFonts w:ascii="Arial" w:hAnsi="Arial" w:cs="Arial"/>
          <w:sz w:val="18"/>
          <w:szCs w:val="18"/>
        </w:rPr>
      </w:pPr>
    </w:p>
    <w:p w:rsidR="009C5E50" w:rsidRPr="00A95DFD" w:rsidRDefault="009C5E50" w:rsidP="008C5FF6">
      <w:pPr>
        <w:pStyle w:val="ListParagraph"/>
        <w:spacing w:after="0" w:line="240" w:lineRule="auto"/>
        <w:ind w:left="327" w:hanging="327"/>
        <w:jc w:val="both"/>
        <w:rPr>
          <w:rFonts w:ascii="Arial" w:hAnsi="Arial" w:cs="Arial"/>
          <w:sz w:val="18"/>
          <w:szCs w:val="18"/>
        </w:rPr>
      </w:pPr>
      <w:r w:rsidRPr="00A95DFD">
        <w:rPr>
          <w:rFonts w:ascii="Arial" w:hAnsi="Arial" w:cs="Arial"/>
          <w:sz w:val="18"/>
          <w:szCs w:val="18"/>
        </w:rPr>
        <w:t xml:space="preserve">Altro (*) </w:t>
      </w:r>
      <w:r w:rsidRPr="00A95DFD">
        <w:rPr>
          <w:rFonts w:ascii="Arial" w:hAnsi="Arial" w:cs="Arial"/>
          <w:i/>
          <w:color w:val="808080"/>
          <w:sz w:val="18"/>
          <w:szCs w:val="18"/>
        </w:rPr>
        <w:t>_____________________________ (eventuali requisiti previsti dalla normativa regionale di settore)</w:t>
      </w:r>
    </w:p>
    <w:p w:rsidR="009C5E50" w:rsidRPr="004E5D3B" w:rsidRDefault="009C5E50" w:rsidP="00DB6456">
      <w:pPr>
        <w:ind w:left="360"/>
        <w:jc w:val="left"/>
        <w:rPr>
          <w:rFonts w:ascii="Arial" w:hAnsi="Arial" w:cs="Arial"/>
          <w:b/>
          <w:szCs w:val="18"/>
        </w:rPr>
      </w:pPr>
    </w:p>
    <w:p w:rsidR="009C5E50" w:rsidRDefault="009C5E50" w:rsidP="009E5638">
      <w:pPr>
        <w:jc w:val="left"/>
        <w:rPr>
          <w:rFonts w:ascii="Arial" w:hAnsi="Arial" w:cs="Arial"/>
          <w:i/>
          <w:color w:val="808080"/>
        </w:rPr>
      </w:pPr>
    </w:p>
    <w:p w:rsidR="009C5E50" w:rsidRDefault="009C5E50" w:rsidP="000D6EB2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9C5E50" w:rsidRDefault="009C5E50" w:rsidP="000D6EB2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:rsidR="009C5E50" w:rsidRDefault="009C5E50" w:rsidP="000D6EB2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C5E50" w:rsidRDefault="009C5E50" w:rsidP="000D6EB2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</w:t>
      </w:r>
      <w:bookmarkStart w:id="0" w:name="_GoBack"/>
      <w:bookmarkEnd w:id="0"/>
      <w:r>
        <w:rPr>
          <w:rFonts w:ascii="Arial" w:hAnsi="Arial" w:cs="Arial"/>
          <w:i/>
          <w:color w:val="808080"/>
        </w:rPr>
        <w:t>_______________________________________________</w:t>
      </w:r>
    </w:p>
    <w:p w:rsidR="009C5E50" w:rsidRDefault="009C5E50" w:rsidP="000D6EB2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9C5E50" w:rsidRDefault="009C5E50" w:rsidP="000D6EB2">
      <w:pPr>
        <w:jc w:val="left"/>
        <w:rPr>
          <w:rFonts w:ascii="Arial" w:hAnsi="Arial" w:cs="Arial"/>
          <w:b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INFORMATIVA SULLA PRIVACY (ART. 13 del d.lgs. n. 196/2003)</w:t>
      </w:r>
    </w:p>
    <w:p w:rsidR="009C5E50" w:rsidRDefault="009C5E50" w:rsidP="000D6EB2">
      <w:pPr>
        <w:jc w:val="left"/>
        <w:rPr>
          <w:rFonts w:ascii="Arial" w:hAnsi="Arial" w:cs="Arial"/>
          <w:szCs w:val="18"/>
          <w:lang w:eastAsia="en-US"/>
        </w:rPr>
      </w:pPr>
    </w:p>
    <w:p w:rsidR="009C5E50" w:rsidRDefault="009C5E50" w:rsidP="00564844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C5E50" w:rsidRDefault="009C5E50" w:rsidP="00564844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Finalità del trattamento</w:t>
      </w:r>
      <w:r>
        <w:rPr>
          <w:rFonts w:ascii="Arial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9C5E50" w:rsidRDefault="009C5E50" w:rsidP="00564844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Modalità del trattamento</w:t>
      </w:r>
      <w:r>
        <w:rPr>
          <w:rFonts w:ascii="Arial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9C5E50" w:rsidRDefault="009C5E50" w:rsidP="00564844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Ambito di comunicazione</w:t>
      </w:r>
      <w:r>
        <w:rPr>
          <w:rFonts w:ascii="Arial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9C5E50" w:rsidRDefault="009C5E50" w:rsidP="00564844">
      <w:pPr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Diritti</w:t>
      </w:r>
      <w:r>
        <w:rPr>
          <w:rFonts w:ascii="Arial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9C5E50" w:rsidRDefault="009C5E50" w:rsidP="00564844">
      <w:pPr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  <w:lang w:eastAsia="en-US"/>
        </w:rPr>
        <w:t xml:space="preserve">Titolare del trattamento: SUAP/CCIAA </w:t>
      </w:r>
    </w:p>
    <w:p w:rsidR="009C5E50" w:rsidRDefault="009C5E50" w:rsidP="00564844">
      <w:pPr>
        <w:rPr>
          <w:rFonts w:ascii="Arial" w:hAnsi="Arial" w:cs="Arial"/>
          <w:szCs w:val="18"/>
          <w:lang w:eastAsia="en-US"/>
        </w:rPr>
      </w:pPr>
    </w:p>
    <w:p w:rsidR="009C5E50" w:rsidRDefault="009C5E50" w:rsidP="00564844">
      <w:pPr>
        <w:rPr>
          <w:rFonts w:ascii="Arial" w:hAnsi="Arial" w:cs="Arial"/>
          <w:szCs w:val="18"/>
          <w:lang w:eastAsia="en-US"/>
        </w:rPr>
      </w:pPr>
    </w:p>
    <w:p w:rsidR="009C5E50" w:rsidRDefault="009C5E50" w:rsidP="000D6EB2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Il/la sottoscritto/a dichiara di aver letto l’informativa sul trattamento dei dati personali.</w:t>
      </w:r>
    </w:p>
    <w:p w:rsidR="009C5E50" w:rsidRDefault="009C5E50" w:rsidP="000D6EB2">
      <w:pPr>
        <w:jc w:val="left"/>
        <w:rPr>
          <w:rFonts w:ascii="Arial" w:hAnsi="Arial" w:cs="Arial"/>
          <w:szCs w:val="18"/>
          <w:lang w:eastAsia="en-US"/>
        </w:rPr>
      </w:pPr>
    </w:p>
    <w:p w:rsidR="009C5E50" w:rsidRDefault="009C5E50" w:rsidP="000D6EB2">
      <w:pPr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</w:t>
      </w:r>
    </w:p>
    <w:p w:rsidR="009C5E50" w:rsidRDefault="009C5E50" w:rsidP="000D6EB2">
      <w:pPr>
        <w:rPr>
          <w:rFonts w:ascii="Arial" w:hAnsi="Arial" w:cs="Arial"/>
          <w:i/>
          <w:color w:val="808080"/>
        </w:rPr>
      </w:pPr>
    </w:p>
    <w:p w:rsidR="009C5E50" w:rsidRDefault="009C5E50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:rsidR="009C5E50" w:rsidRDefault="009C5E50" w:rsidP="000A04C9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ALLEGATO B</w:t>
      </w:r>
    </w:p>
    <w:p w:rsidR="009C5E50" w:rsidRDefault="009C5E50" w:rsidP="00EF7E10">
      <w:pPr>
        <w:tabs>
          <w:tab w:val="left" w:pos="3060"/>
        </w:tabs>
        <w:spacing w:after="120"/>
        <w:rPr>
          <w:rFonts w:ascii="Arial" w:hAnsi="Arial" w:cs="Arial"/>
        </w:rPr>
      </w:pPr>
    </w:p>
    <w:p w:rsidR="009C5E50" w:rsidRDefault="009C5E50" w:rsidP="00EF7E1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DICHIARAZIONE SUL POSSESSO DEI REQUISITI DA PARTE DEL/LA RESPONSABILE TECNICO/A</w:t>
      </w:r>
    </w:p>
    <w:p w:rsidR="009C5E50" w:rsidRDefault="009C5E50" w:rsidP="00EF7E1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(Nel caso di esercizio di attività di disinfestazione, derattizzazione, sanificazione)</w:t>
      </w:r>
    </w:p>
    <w:p w:rsidR="009C5E50" w:rsidRDefault="009C5E50" w:rsidP="00EF7E1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9C5E50" w:rsidRDefault="009C5E50" w:rsidP="00EF7E10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C5E50" w:rsidRDefault="009C5E50" w:rsidP="00EF7E10">
      <w:pPr>
        <w:spacing w:line="276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Cognome</w:t>
      </w:r>
      <w:r>
        <w:rPr>
          <w:rFonts w:ascii="Arial" w:hAnsi="Arial" w:cs="Arial"/>
          <w:i/>
          <w:color w:val="808080"/>
        </w:rPr>
        <w:t xml:space="preserve"> ____________________</w:t>
      </w:r>
      <w:r>
        <w:rPr>
          <w:rFonts w:ascii="Arial" w:hAnsi="Arial" w:cs="Arial"/>
          <w:szCs w:val="18"/>
          <w:lang w:eastAsia="en-US"/>
        </w:rPr>
        <w:t xml:space="preserve"> Nome </w:t>
      </w:r>
      <w:r>
        <w:rPr>
          <w:rFonts w:ascii="Arial" w:hAnsi="Arial" w:cs="Arial"/>
          <w:i/>
          <w:color w:val="808080"/>
        </w:rPr>
        <w:t xml:space="preserve">__________________________________ </w:t>
      </w:r>
    </w:p>
    <w:p w:rsidR="009C5E50" w:rsidRDefault="009C5E50" w:rsidP="00EF7E10">
      <w:pPr>
        <w:spacing w:line="276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C.F. </w:t>
      </w:r>
      <w:r>
        <w:rPr>
          <w:rFonts w:ascii="Arial" w:hAnsi="Arial" w:cs="Arial"/>
          <w:i/>
          <w:color w:val="808080"/>
        </w:rPr>
        <w:t xml:space="preserve">|__|__|__|__|__|__|__|__|__|__|__|__|__|__|__|__| </w:t>
      </w:r>
    </w:p>
    <w:p w:rsidR="009C5E50" w:rsidRDefault="009C5E50" w:rsidP="00EF7E10">
      <w:pPr>
        <w:spacing w:line="276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Data di nascita</w:t>
      </w:r>
      <w:r>
        <w:rPr>
          <w:rFonts w:ascii="Arial" w:hAnsi="Arial" w:cs="Arial"/>
          <w:color w:val="808080"/>
          <w:sz w:val="20"/>
          <w:szCs w:val="22"/>
          <w:lang w:eastAsia="en-US"/>
        </w:rPr>
        <w:t>|__|__|/|__|__|/|__|__|__|__|</w:t>
      </w:r>
      <w:r>
        <w:rPr>
          <w:rFonts w:ascii="Arial" w:hAnsi="Arial" w:cs="Arial"/>
          <w:szCs w:val="18"/>
          <w:lang w:eastAsia="en-US"/>
        </w:rPr>
        <w:t xml:space="preserve"> Cittadinanza </w:t>
      </w:r>
      <w:r>
        <w:rPr>
          <w:rFonts w:ascii="Arial" w:hAnsi="Arial" w:cs="Arial"/>
          <w:i/>
          <w:color w:val="808080"/>
        </w:rPr>
        <w:t xml:space="preserve">_______________________ </w:t>
      </w:r>
    </w:p>
    <w:p w:rsidR="009C5E50" w:rsidRDefault="009C5E50" w:rsidP="00EF7E10">
      <w:pPr>
        <w:spacing w:line="276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Sesso: M </w:t>
      </w:r>
      <w:r>
        <w:rPr>
          <w:rFonts w:ascii="Arial" w:hAnsi="Arial" w:cs="Arial"/>
          <w:i/>
          <w:color w:val="808080"/>
        </w:rPr>
        <w:t xml:space="preserve">|__| </w:t>
      </w:r>
      <w:r>
        <w:rPr>
          <w:rFonts w:ascii="Arial" w:hAnsi="Arial" w:cs="Arial"/>
          <w:szCs w:val="18"/>
          <w:lang w:eastAsia="en-US"/>
        </w:rPr>
        <w:t xml:space="preserve">F </w:t>
      </w:r>
      <w:r>
        <w:rPr>
          <w:rFonts w:ascii="Arial" w:hAnsi="Arial" w:cs="Arial"/>
          <w:i/>
          <w:color w:val="808080"/>
        </w:rPr>
        <w:t xml:space="preserve">|__| </w:t>
      </w:r>
    </w:p>
    <w:p w:rsidR="009C5E50" w:rsidRDefault="009C5E5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  <w:lang w:eastAsia="en-US"/>
        </w:rPr>
        <w:t xml:space="preserve">Luogo di nascita: 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hAnsi="Arial" w:cs="Arial"/>
          <w:szCs w:val="18"/>
          <w:lang w:eastAsia="en-US"/>
        </w:rPr>
        <w:t xml:space="preserve"> Provincia </w:t>
      </w:r>
      <w:r>
        <w:rPr>
          <w:rFonts w:ascii="Arial" w:hAnsi="Arial" w:cs="Arial"/>
          <w:i/>
          <w:color w:val="808080"/>
        </w:rPr>
        <w:t>_________</w:t>
      </w:r>
      <w:r>
        <w:rPr>
          <w:rFonts w:ascii="Arial" w:hAnsi="Arial" w:cs="Arial"/>
          <w:szCs w:val="18"/>
          <w:lang w:eastAsia="en-US"/>
        </w:rPr>
        <w:t xml:space="preserve"> Comune </w:t>
      </w:r>
      <w:r>
        <w:rPr>
          <w:rFonts w:ascii="Arial" w:hAnsi="Arial" w:cs="Arial"/>
          <w:i/>
          <w:color w:val="808080"/>
        </w:rPr>
        <w:t xml:space="preserve">________________ </w:t>
      </w:r>
    </w:p>
    <w:p w:rsidR="009C5E50" w:rsidRDefault="009C5E5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  <w:lang w:eastAsia="en-US"/>
        </w:rPr>
        <w:t>Residenza:</w:t>
      </w:r>
      <w:r>
        <w:rPr>
          <w:rFonts w:ascii="Arial" w:hAnsi="Arial" w:cs="Arial"/>
          <w:i/>
          <w:color w:val="808080"/>
        </w:rPr>
        <w:t xml:space="preserve"> </w:t>
      </w:r>
      <w:r>
        <w:rPr>
          <w:rFonts w:ascii="Arial" w:hAnsi="Arial" w:cs="Arial"/>
          <w:szCs w:val="18"/>
          <w:lang w:eastAsia="en-US"/>
        </w:rPr>
        <w:t xml:space="preserve">Stato </w:t>
      </w:r>
      <w:r>
        <w:rPr>
          <w:rFonts w:ascii="Arial" w:hAnsi="Arial" w:cs="Arial"/>
          <w:i/>
          <w:color w:val="808080"/>
        </w:rPr>
        <w:t>___________________</w:t>
      </w:r>
      <w:r>
        <w:rPr>
          <w:rFonts w:ascii="Arial" w:hAnsi="Arial" w:cs="Arial"/>
          <w:szCs w:val="18"/>
          <w:lang w:eastAsia="en-US"/>
        </w:rPr>
        <w:t xml:space="preserve"> Provincia</w:t>
      </w:r>
      <w:r>
        <w:rPr>
          <w:rFonts w:ascii="Arial" w:hAnsi="Arial" w:cs="Arial"/>
          <w:i/>
          <w:color w:val="808080"/>
        </w:rPr>
        <w:t xml:space="preserve"> ____________ </w:t>
      </w:r>
    </w:p>
    <w:p w:rsidR="009C5E50" w:rsidRDefault="009C5E5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  <w:lang w:eastAsia="en-US"/>
        </w:rPr>
        <w:t>Comune</w:t>
      </w:r>
      <w:r>
        <w:rPr>
          <w:rFonts w:ascii="Arial" w:hAnsi="Arial" w:cs="Arial"/>
          <w:i/>
          <w:color w:val="808080"/>
        </w:rPr>
        <w:t xml:space="preserve"> __________________________________________ </w:t>
      </w:r>
    </w:p>
    <w:p w:rsidR="009C5E50" w:rsidRDefault="009C5E50" w:rsidP="00EF7E10">
      <w:pPr>
        <w:spacing w:line="276" w:lineRule="auto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  <w:lang w:eastAsia="en-US"/>
        </w:rPr>
        <w:t>Via, Piazza, ecc.</w:t>
      </w:r>
      <w:r>
        <w:rPr>
          <w:rFonts w:ascii="Arial" w:hAnsi="Arial" w:cs="Arial"/>
          <w:i/>
          <w:color w:val="808080"/>
        </w:rPr>
        <w:t>_____________________________________</w:t>
      </w:r>
      <w:r>
        <w:rPr>
          <w:rFonts w:ascii="Arial" w:hAnsi="Arial" w:cs="Arial"/>
          <w:szCs w:val="18"/>
          <w:lang w:eastAsia="en-US"/>
        </w:rPr>
        <w:t xml:space="preserve"> N. </w:t>
      </w:r>
      <w:r>
        <w:rPr>
          <w:rFonts w:ascii="Arial" w:hAnsi="Arial" w:cs="Arial"/>
          <w:i/>
          <w:color w:val="808080"/>
        </w:rPr>
        <w:t xml:space="preserve">_____ </w:t>
      </w:r>
      <w:r>
        <w:rPr>
          <w:rFonts w:ascii="Arial" w:hAnsi="Arial" w:cs="Arial"/>
          <w:szCs w:val="18"/>
          <w:lang w:eastAsia="en-US"/>
        </w:rPr>
        <w:t>C.A.P.</w:t>
      </w:r>
      <w:r>
        <w:rPr>
          <w:rFonts w:ascii="Arial" w:hAnsi="Arial" w:cs="Arial"/>
          <w:i/>
          <w:color w:val="808080"/>
        </w:rPr>
        <w:t xml:space="preserve"> _______________ </w:t>
      </w:r>
    </w:p>
    <w:p w:rsidR="009C5E50" w:rsidRDefault="009C5E50" w:rsidP="00EF7E10">
      <w:pPr>
        <w:spacing w:line="276" w:lineRule="auto"/>
        <w:jc w:val="center"/>
        <w:rPr>
          <w:rFonts w:ascii="Arial" w:hAnsi="Arial" w:cs="Arial"/>
          <w:i/>
          <w:color w:val="808080"/>
        </w:rPr>
      </w:pPr>
    </w:p>
    <w:p w:rsidR="009C5E50" w:rsidRDefault="009C5E50" w:rsidP="00EF7E10">
      <w:pPr>
        <w:spacing w:line="276" w:lineRule="auto"/>
        <w:jc w:val="center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in qualità di</w:t>
      </w:r>
    </w:p>
    <w:p w:rsidR="009C5E50" w:rsidRDefault="009C5E50" w:rsidP="00EF7E10">
      <w:pPr>
        <w:spacing w:line="276" w:lineRule="auto"/>
        <w:rPr>
          <w:rFonts w:ascii="Arial" w:hAnsi="Arial" w:cs="Arial"/>
          <w:szCs w:val="18"/>
          <w:lang w:eastAsia="en-US"/>
        </w:rPr>
      </w:pPr>
    </w:p>
    <w:p w:rsidR="009C5E50" w:rsidRDefault="009C5E50" w:rsidP="00EF7E10">
      <w:pPr>
        <w:spacing w:line="276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PREPOSTO/A  responsabile tecnico della                                     </w:t>
      </w:r>
    </w:p>
    <w:p w:rsidR="009C5E50" w:rsidRDefault="009C5E50" w:rsidP="00EF7E10">
      <w:pPr>
        <w:spacing w:line="276" w:lineRule="auto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|__| impresa individuale</w:t>
      </w:r>
      <w:r>
        <w:rPr>
          <w:rFonts w:ascii="Arial" w:hAnsi="Arial" w:cs="Arial"/>
          <w:i/>
          <w:color w:val="808080"/>
        </w:rPr>
        <w:t xml:space="preserve"> ____________________________     </w:t>
      </w:r>
    </w:p>
    <w:p w:rsidR="009C5E50" w:rsidRDefault="009C5E50" w:rsidP="00EF7E10">
      <w:pPr>
        <w:spacing w:line="276" w:lineRule="auto"/>
        <w:rPr>
          <w:rFonts w:ascii="Arial" w:hAnsi="Arial" w:cs="Arial"/>
          <w:strike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 xml:space="preserve">|__| Società </w:t>
      </w:r>
      <w:r>
        <w:rPr>
          <w:rFonts w:ascii="Arial" w:hAnsi="Arial" w:cs="Arial"/>
          <w:i/>
          <w:color w:val="808080"/>
        </w:rPr>
        <w:t>_____________________________________</w:t>
      </w:r>
      <w:r>
        <w:rPr>
          <w:rFonts w:ascii="Arial" w:hAnsi="Arial" w:cs="Arial"/>
          <w:szCs w:val="18"/>
          <w:lang w:eastAsia="en-US"/>
        </w:rPr>
        <w:t xml:space="preserve">          </w:t>
      </w:r>
    </w:p>
    <w:p w:rsidR="009C5E50" w:rsidRDefault="009C5E50" w:rsidP="00EF7E10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</w:p>
    <w:p w:rsidR="009C5E50" w:rsidRDefault="009C5E50" w:rsidP="00EF7E10">
      <w:pPr>
        <w:jc w:val="center"/>
        <w:rPr>
          <w:rFonts w:ascii="Arial" w:hAnsi="Arial" w:cs="Arial"/>
          <w:szCs w:val="18"/>
          <w:lang w:eastAsia="en-US"/>
        </w:rPr>
      </w:pPr>
    </w:p>
    <w:p w:rsidR="009C5E50" w:rsidRDefault="009C5E50" w:rsidP="00EF7E10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consapevole delle sanzioni penali previste dalla legge per le false dichiarazioni e attestazioni (articoli 75 e 76 del DPR n. 445 del 2000 e art.19, comma 6 della legge n. 241 del 1990)</w:t>
      </w:r>
      <w:r>
        <w:rPr>
          <w:rFonts w:ascii="Arial" w:hAnsi="Arial" w:cs="Arial"/>
          <w:b/>
          <w:szCs w:val="18"/>
        </w:rPr>
        <w:t xml:space="preserve"> </w:t>
      </w:r>
      <w:r>
        <w:rPr>
          <w:rFonts w:ascii="Arial" w:hAnsi="Arial" w:cs="Arial"/>
          <w:szCs w:val="18"/>
        </w:rPr>
        <w:t>sotto la propria responsabilità</w:t>
      </w:r>
    </w:p>
    <w:p w:rsidR="009C5E50" w:rsidRDefault="009C5E50" w:rsidP="00EF7E10">
      <w:pPr>
        <w:rPr>
          <w:rFonts w:ascii="Arial" w:hAnsi="Arial" w:cs="Arial"/>
          <w:color w:val="FF0000"/>
          <w:szCs w:val="18"/>
        </w:rPr>
      </w:pPr>
    </w:p>
    <w:p w:rsidR="009C5E50" w:rsidRDefault="009C5E50" w:rsidP="00EF7E1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9C5E50" w:rsidRDefault="009C5E50" w:rsidP="00EF7E10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9C5E50" w:rsidRPr="00DC1CA5" w:rsidRDefault="009C5E50" w:rsidP="006C24E6">
      <w:pPr>
        <w:pStyle w:val="ListParagraph"/>
        <w:numPr>
          <w:ilvl w:val="0"/>
          <w:numId w:val="12"/>
        </w:numPr>
        <w:ind w:left="709" w:hanging="709"/>
        <w:rPr>
          <w:rFonts w:ascii="Arial" w:hAnsi="Arial" w:cs="Arial"/>
          <w:sz w:val="18"/>
          <w:szCs w:val="18"/>
        </w:rPr>
      </w:pPr>
      <w:r w:rsidRPr="00DC1CA5">
        <w:rPr>
          <w:rFonts w:ascii="Arial" w:hAnsi="Arial" w:cs="Arial"/>
          <w:sz w:val="18"/>
          <w:szCs w:val="18"/>
        </w:rPr>
        <w:t xml:space="preserve">di rivestire nell’impresa la qualifica di: </w:t>
      </w:r>
    </w:p>
    <w:p w:rsidR="009C5E50" w:rsidRDefault="009C5E50" w:rsidP="006C24E6">
      <w:pPr>
        <w:pStyle w:val="ListParagraph"/>
        <w:ind w:left="567" w:hanging="709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Cs w:val="18"/>
        </w:rPr>
        <w:t xml:space="preserve">            </w:t>
      </w:r>
      <w:r w:rsidRPr="00DC1CA5">
        <w:rPr>
          <w:rFonts w:ascii="Arial" w:hAnsi="Arial" w:cs="Arial"/>
          <w:szCs w:val="18"/>
        </w:rPr>
        <w:t xml:space="preserve">|__| </w:t>
      </w:r>
      <w:r w:rsidRPr="00BA1171">
        <w:rPr>
          <w:rFonts w:ascii="Arial" w:hAnsi="Arial" w:cs="Arial"/>
          <w:sz w:val="18"/>
          <w:szCs w:val="18"/>
        </w:rPr>
        <w:t xml:space="preserve">lavoratore/trice subordinato/a </w:t>
      </w:r>
    </w:p>
    <w:p w:rsidR="009C5E50" w:rsidRPr="00BA1171" w:rsidRDefault="009C5E50" w:rsidP="006C24E6">
      <w:pPr>
        <w:pStyle w:val="ListParagraph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            </w:t>
      </w:r>
      <w:r w:rsidRPr="00BA1171">
        <w:rPr>
          <w:rFonts w:ascii="Arial" w:hAnsi="Arial" w:cs="Arial"/>
          <w:szCs w:val="18"/>
        </w:rPr>
        <w:t xml:space="preserve">|__| </w:t>
      </w:r>
      <w:r w:rsidRPr="00BA1171">
        <w:rPr>
          <w:rFonts w:ascii="Arial" w:hAnsi="Arial" w:cs="Arial"/>
          <w:sz w:val="18"/>
          <w:szCs w:val="18"/>
        </w:rPr>
        <w:t>collaboratore/trice familiare</w:t>
      </w:r>
    </w:p>
    <w:p w:rsidR="009C5E50" w:rsidRDefault="009C5E50" w:rsidP="006C24E6">
      <w:pPr>
        <w:pStyle w:val="ListParagraph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18"/>
        </w:rPr>
        <w:t xml:space="preserve">            </w:t>
      </w:r>
      <w:r w:rsidRPr="00BA1171">
        <w:rPr>
          <w:rFonts w:ascii="Arial" w:hAnsi="Arial" w:cs="Arial"/>
          <w:szCs w:val="18"/>
        </w:rPr>
        <w:t xml:space="preserve">|__| </w:t>
      </w:r>
      <w:r w:rsidRPr="00BA1171">
        <w:rPr>
          <w:rFonts w:ascii="Arial" w:hAnsi="Arial" w:cs="Arial"/>
          <w:sz w:val="18"/>
          <w:szCs w:val="18"/>
        </w:rPr>
        <w:t xml:space="preserve">socio/a lavoratore/trice </w:t>
      </w:r>
    </w:p>
    <w:p w:rsidR="009C5E50" w:rsidRPr="00B71FC8" w:rsidRDefault="009C5E50" w:rsidP="006C24E6">
      <w:pPr>
        <w:pStyle w:val="ListParagraph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B71FC8">
        <w:rPr>
          <w:rFonts w:ascii="Arial" w:hAnsi="Arial" w:cs="Arial"/>
          <w:szCs w:val="18"/>
        </w:rPr>
        <w:t xml:space="preserve"> </w:t>
      </w:r>
      <w:r>
        <w:rPr>
          <w:rFonts w:ascii="Arial" w:hAnsi="Arial" w:cs="Arial"/>
          <w:szCs w:val="18"/>
        </w:rPr>
        <w:t xml:space="preserve">          </w:t>
      </w:r>
      <w:r w:rsidRPr="00B71FC8">
        <w:rPr>
          <w:rFonts w:ascii="Arial" w:hAnsi="Arial" w:cs="Arial"/>
          <w:szCs w:val="18"/>
        </w:rPr>
        <w:t>|__|</w:t>
      </w:r>
      <w:r w:rsidRPr="00B71FC8">
        <w:rPr>
          <w:rFonts w:ascii="Arial" w:hAnsi="Arial" w:cs="Arial"/>
          <w:sz w:val="18"/>
          <w:szCs w:val="18"/>
        </w:rPr>
        <w:t xml:space="preserve"> altro (specificare) </w:t>
      </w:r>
      <w:r>
        <w:rPr>
          <w:rStyle w:val="FootnoteReference"/>
          <w:rFonts w:ascii="Arial" w:hAnsi="Arial" w:cs="Arial"/>
          <w:sz w:val="18"/>
          <w:szCs w:val="18"/>
        </w:rPr>
        <w:footnoteReference w:id="5"/>
      </w:r>
      <w:r w:rsidRPr="00B71FC8">
        <w:rPr>
          <w:rFonts w:ascii="Arial" w:hAnsi="Arial" w:cs="Arial"/>
          <w:sz w:val="18"/>
          <w:szCs w:val="18"/>
        </w:rPr>
        <w:t xml:space="preserve"> </w:t>
      </w:r>
      <w:r w:rsidRPr="00B71FC8">
        <w:rPr>
          <w:rFonts w:ascii="Arial" w:hAnsi="Arial" w:cs="Arial"/>
          <w:i/>
          <w:color w:val="808080"/>
          <w:sz w:val="18"/>
          <w:szCs w:val="24"/>
          <w:lang w:eastAsia="it-IT"/>
        </w:rPr>
        <w:t xml:space="preserve"> _____________________________________  </w:t>
      </w:r>
    </w:p>
    <w:p w:rsidR="009C5E50" w:rsidRPr="00BA1171" w:rsidRDefault="009C5E50" w:rsidP="006C24E6">
      <w:pPr>
        <w:pStyle w:val="ListParagraph"/>
        <w:ind w:left="567" w:hanging="709"/>
        <w:rPr>
          <w:rFonts w:ascii="Arial" w:hAnsi="Arial" w:cs="Arial"/>
          <w:sz w:val="6"/>
          <w:szCs w:val="6"/>
        </w:rPr>
      </w:pPr>
    </w:p>
    <w:p w:rsidR="009C5E50" w:rsidRDefault="009C5E50" w:rsidP="006C24E6">
      <w:pPr>
        <w:pStyle w:val="ListParagraph"/>
        <w:ind w:left="567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BA1171">
        <w:rPr>
          <w:rFonts w:ascii="Arial" w:hAnsi="Arial" w:cs="Arial"/>
          <w:sz w:val="18"/>
          <w:szCs w:val="18"/>
        </w:rPr>
        <w:t>che consente al sottoscritto di considerarsi immedesimato nell’impresa;</w:t>
      </w:r>
    </w:p>
    <w:p w:rsidR="009C5E50" w:rsidRDefault="009C5E50" w:rsidP="006C24E6">
      <w:pPr>
        <w:pStyle w:val="ListParagraph"/>
        <w:spacing w:after="0" w:line="240" w:lineRule="auto"/>
        <w:ind w:left="0" w:hanging="709"/>
        <w:jc w:val="center"/>
        <w:rPr>
          <w:rFonts w:ascii="Arial" w:hAnsi="Arial" w:cs="Arial"/>
          <w:b/>
          <w:sz w:val="18"/>
          <w:szCs w:val="18"/>
        </w:rPr>
      </w:pPr>
    </w:p>
    <w:p w:rsidR="009C5E50" w:rsidRDefault="009C5E50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b/>
          <w:szCs w:val="18"/>
        </w:rPr>
      </w:pPr>
      <w:r w:rsidRPr="00E9286A">
        <w:rPr>
          <w:rFonts w:ascii="Arial" w:hAnsi="Arial" w:cs="Arial"/>
          <w:szCs w:val="18"/>
        </w:rPr>
        <w:t>di essere in possesso dei requisiti di onorabilità previsti dalla legge</w:t>
      </w:r>
    </w:p>
    <w:p w:rsidR="009C5E50" w:rsidRPr="006C24E6" w:rsidRDefault="009C5E50" w:rsidP="006C24E6">
      <w:pPr>
        <w:ind w:left="720" w:hanging="709"/>
        <w:jc w:val="left"/>
        <w:rPr>
          <w:rFonts w:ascii="Arial" w:hAnsi="Arial" w:cs="Arial"/>
          <w:b/>
          <w:szCs w:val="18"/>
        </w:rPr>
      </w:pPr>
    </w:p>
    <w:p w:rsidR="009C5E50" w:rsidRDefault="009C5E50" w:rsidP="006C24E6">
      <w:pPr>
        <w:numPr>
          <w:ilvl w:val="0"/>
          <w:numId w:val="3"/>
        </w:numPr>
        <w:ind w:hanging="709"/>
        <w:jc w:val="left"/>
        <w:rPr>
          <w:rFonts w:ascii="Arial" w:hAnsi="Arial" w:cs="Arial"/>
          <w:szCs w:val="18"/>
        </w:rPr>
      </w:pPr>
      <w:r w:rsidRPr="009644B4">
        <w:rPr>
          <w:rFonts w:ascii="Arial" w:hAnsi="Arial" w:cs="Arial"/>
          <w:szCs w:val="18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</w:t>
      </w:r>
      <w:r>
        <w:rPr>
          <w:rFonts w:ascii="Arial" w:hAnsi="Arial" w:cs="Arial"/>
          <w:szCs w:val="18"/>
        </w:rPr>
        <w:t>a di documentazione antimafia”)</w:t>
      </w:r>
    </w:p>
    <w:p w:rsidR="009C5E50" w:rsidRPr="006C24E6" w:rsidRDefault="009C5E50" w:rsidP="006C24E6">
      <w:pPr>
        <w:ind w:hanging="709"/>
        <w:rPr>
          <w:rFonts w:ascii="Arial" w:hAnsi="Arial" w:cs="Arial"/>
          <w:szCs w:val="18"/>
        </w:rPr>
      </w:pPr>
    </w:p>
    <w:p w:rsidR="009C5E50" w:rsidRDefault="009C5E50" w:rsidP="006C24E6">
      <w:pPr>
        <w:pStyle w:val="ListParagraph"/>
        <w:numPr>
          <w:ilvl w:val="0"/>
          <w:numId w:val="6"/>
        </w:numPr>
        <w:ind w:left="743" w:hanging="709"/>
        <w:rPr>
          <w:rFonts w:ascii="Arial" w:hAnsi="Arial" w:cs="Arial"/>
          <w:sz w:val="18"/>
          <w:szCs w:val="18"/>
        </w:rPr>
      </w:pPr>
      <w:r w:rsidRPr="00E614EC">
        <w:rPr>
          <w:rFonts w:ascii="Arial" w:hAnsi="Arial" w:cs="Arial"/>
          <w:sz w:val="18"/>
          <w:szCs w:val="18"/>
        </w:rPr>
        <w:t>di essere in possesso di almeno uno dei seguenti requisiti tecnico professionali (art.</w:t>
      </w:r>
      <w:r>
        <w:rPr>
          <w:rFonts w:ascii="Arial" w:hAnsi="Arial" w:cs="Arial"/>
          <w:sz w:val="18"/>
          <w:szCs w:val="18"/>
        </w:rPr>
        <w:t>2</w:t>
      </w:r>
      <w:r w:rsidRPr="00E614EC">
        <w:rPr>
          <w:rFonts w:ascii="Arial" w:hAnsi="Arial" w:cs="Arial"/>
          <w:sz w:val="18"/>
          <w:szCs w:val="18"/>
        </w:rPr>
        <w:t xml:space="preserve"> comma </w:t>
      </w:r>
      <w:r>
        <w:rPr>
          <w:rFonts w:ascii="Arial" w:hAnsi="Arial" w:cs="Arial"/>
          <w:sz w:val="18"/>
          <w:szCs w:val="18"/>
        </w:rPr>
        <w:t>3 del D.M</w:t>
      </w:r>
      <w:r w:rsidRPr="00E614EC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n.</w:t>
      </w:r>
      <w:r w:rsidRPr="00E614E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74</w:t>
      </w:r>
      <w:r w:rsidRPr="00E614EC">
        <w:rPr>
          <w:rFonts w:ascii="Arial" w:hAnsi="Arial" w:cs="Arial"/>
          <w:sz w:val="18"/>
          <w:szCs w:val="18"/>
        </w:rPr>
        <w:t xml:space="preserve"> del199</w:t>
      </w:r>
      <w:r>
        <w:rPr>
          <w:rFonts w:ascii="Arial" w:hAnsi="Arial" w:cs="Arial"/>
          <w:sz w:val="18"/>
          <w:szCs w:val="18"/>
        </w:rPr>
        <w:t>7</w:t>
      </w:r>
      <w:r w:rsidRPr="00E614EC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 xml:space="preserve"> </w:t>
      </w:r>
    </w:p>
    <w:p w:rsidR="009C5E50" w:rsidRPr="003761FB" w:rsidRDefault="009C5E50" w:rsidP="0031135D">
      <w:pPr>
        <w:spacing w:line="256" w:lineRule="auto"/>
        <w:ind w:left="709" w:hanging="709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 xml:space="preserve">        </w:t>
      </w:r>
      <w:r w:rsidRPr="007C370F">
        <w:rPr>
          <w:szCs w:val="18"/>
        </w:rPr>
        <w:sym w:font="Wingdings" w:char="F0A8"/>
      </w:r>
      <w:r w:rsidRPr="003761FB">
        <w:rPr>
          <w:rFonts w:ascii="Arial" w:hAnsi="Arial" w:cs="Arial"/>
          <w:szCs w:val="18"/>
        </w:rPr>
        <w:t xml:space="preserve">   aver assolto l’obbligo scolastico, in ragione dell’ordinamento temporalmente vigente, seguito da ameno tre anni di esperienza professionale qualificata, in qualità di _______________________________________</w:t>
      </w:r>
    </w:p>
    <w:p w:rsidR="009C5E50" w:rsidRPr="003761FB" w:rsidRDefault="009C5E50" w:rsidP="0031135D">
      <w:pPr>
        <w:spacing w:line="256" w:lineRule="auto"/>
        <w:ind w:left="709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 xml:space="preserve">all’interno di imprese del settore, o di uffici tecnici di imprese o enti operanti nel settore delle attività di disinfestazione, ,derattizzazione e sanificazione  </w:t>
      </w:r>
    </w:p>
    <w:p w:rsidR="009C5E50" w:rsidRPr="003761FB" w:rsidRDefault="009C5E50" w:rsidP="0031135D">
      <w:pPr>
        <w:spacing w:line="256" w:lineRule="auto"/>
        <w:ind w:left="851" w:hanging="142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Istituto__________________________________________________________________________________</w:t>
      </w:r>
    </w:p>
    <w:p w:rsidR="009C5E50" w:rsidRPr="003761FB" w:rsidRDefault="009C5E50" w:rsidP="0031135D">
      <w:pPr>
        <w:spacing w:line="256" w:lineRule="auto"/>
        <w:ind w:left="709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Con sede</w:t>
      </w:r>
      <w:r>
        <w:rPr>
          <w:rFonts w:ascii="Arial" w:hAnsi="Arial" w:cs="Arial"/>
          <w:szCs w:val="18"/>
        </w:rPr>
        <w:t>________________________________________________________________________________</w:t>
      </w:r>
      <w:r w:rsidRPr="003761FB">
        <w:rPr>
          <w:rFonts w:ascii="Arial" w:hAnsi="Arial" w:cs="Arial"/>
          <w:szCs w:val="18"/>
        </w:rPr>
        <w:t xml:space="preserve"> in______________________________________________________________________________________</w:t>
      </w:r>
    </w:p>
    <w:p w:rsidR="009C5E50" w:rsidRDefault="009C5E50" w:rsidP="0031135D">
      <w:pPr>
        <w:spacing w:line="256" w:lineRule="auto"/>
        <w:ind w:left="709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anno scolastico</w:t>
      </w:r>
      <w:r>
        <w:rPr>
          <w:rFonts w:ascii="Arial" w:hAnsi="Arial" w:cs="Arial"/>
          <w:szCs w:val="18"/>
        </w:rPr>
        <w:t>___________________________________________________________________________</w:t>
      </w:r>
    </w:p>
    <w:p w:rsidR="009C5E50" w:rsidRPr="00704C43" w:rsidRDefault="009C5E50" w:rsidP="00304988">
      <w:pPr>
        <w:spacing w:before="120" w:line="276" w:lineRule="auto"/>
        <w:rPr>
          <w:rFonts w:ascii="Arial" w:hAnsi="Arial" w:cs="Arial"/>
          <w:color w:val="808080"/>
          <w:szCs w:val="18"/>
        </w:rPr>
      </w:pPr>
      <w:r>
        <w:rPr>
          <w:rFonts w:ascii="Arial" w:hAnsi="Arial" w:cs="Arial"/>
          <w:szCs w:val="18"/>
        </w:rPr>
        <w:t xml:space="preserve">               tipo </w:t>
      </w:r>
      <w:r w:rsidRPr="00704C43">
        <w:rPr>
          <w:rFonts w:ascii="Arial" w:hAnsi="Arial" w:cs="Arial"/>
          <w:szCs w:val="18"/>
        </w:rPr>
        <w:t>di ttività</w:t>
      </w:r>
      <w:r>
        <w:rPr>
          <w:rFonts w:ascii="Arial" w:hAnsi="Arial" w:cs="Arial"/>
          <w:szCs w:val="18"/>
        </w:rPr>
        <w:t>__________________________________________dal_________________al______________</w:t>
      </w:r>
    </w:p>
    <w:p w:rsidR="009C5E50" w:rsidRPr="003761FB" w:rsidRDefault="009C5E50" w:rsidP="006C24E6">
      <w:pPr>
        <w:spacing w:before="120" w:line="276" w:lineRule="auto"/>
        <w:ind w:left="709" w:hanging="709"/>
        <w:rPr>
          <w:rFonts w:ascii="Arial" w:hAnsi="Arial" w:cs="Arial"/>
          <w:szCs w:val="18"/>
        </w:rPr>
      </w:pPr>
      <w:r>
        <w:rPr>
          <w:rFonts w:ascii="Arial" w:hAnsi="Arial" w:cs="Arial"/>
          <w:i/>
        </w:rPr>
        <w:t xml:space="preserve">               </w:t>
      </w:r>
      <w:r w:rsidRPr="00704C43">
        <w:rPr>
          <w:rFonts w:ascii="Arial" w:hAnsi="Arial" w:cs="Arial"/>
        </w:rPr>
        <w:t xml:space="preserve">presso </w:t>
      </w:r>
      <w:r>
        <w:rPr>
          <w:rFonts w:ascii="Arial" w:hAnsi="Arial" w:cs="Arial"/>
        </w:rPr>
        <w:t>impresa iscritta nel Registro Imprese della Camera di Commercio (C.C.I.A.A.) di________________________n. R.E.A.________________________________________________________</w:t>
      </w:r>
    </w:p>
    <w:p w:rsidR="009C5E50" w:rsidRPr="003761FB" w:rsidRDefault="009C5E50" w:rsidP="00EF7E10">
      <w:pPr>
        <w:spacing w:before="120"/>
        <w:ind w:left="851"/>
        <w:jc w:val="center"/>
        <w:rPr>
          <w:rFonts w:ascii="Arial" w:hAnsi="Arial" w:cs="Arial"/>
          <w:szCs w:val="18"/>
          <w:lang w:eastAsia="en-US"/>
        </w:rPr>
      </w:pPr>
      <w:r w:rsidRPr="003761FB">
        <w:rPr>
          <w:rFonts w:ascii="Arial" w:hAnsi="Arial" w:cs="Arial"/>
          <w:i/>
          <w:color w:val="808080"/>
          <w:szCs w:val="18"/>
        </w:rPr>
        <w:t>(dato ricorsivo: prevedere funzionalità ‘Aggiungi’)</w:t>
      </w: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7C370F">
        <w:rPr>
          <w:szCs w:val="18"/>
        </w:rPr>
        <w:sym w:font="Wingdings" w:char="F0A8"/>
      </w:r>
      <w:r w:rsidRPr="003761FB">
        <w:rPr>
          <w:rFonts w:ascii="Arial" w:hAnsi="Arial" w:cs="Arial"/>
          <w:szCs w:val="18"/>
        </w:rPr>
        <w:t xml:space="preserve"> aver conseguito un attestato di qualifica a carattere tecnico attinente l’attività professionale </w:t>
      </w: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 xml:space="preserve"> presso il  Centro di formazione professionale___________________________________________</w:t>
      </w: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 xml:space="preserve">Con sede in________________________________________________________________________ </w:t>
      </w: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Oggetto____________________________________________________________________________</w:t>
      </w: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anno di conclusione___________________________________________________________________</w:t>
      </w: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</w:p>
    <w:p w:rsidR="009C5E50" w:rsidRPr="003761FB" w:rsidRDefault="009C5E50" w:rsidP="00C61298">
      <w:pPr>
        <w:spacing w:line="256" w:lineRule="auto"/>
        <w:ind w:left="851" w:hanging="425"/>
        <w:rPr>
          <w:rFonts w:ascii="Arial" w:hAnsi="Arial" w:cs="Arial"/>
          <w:szCs w:val="18"/>
        </w:rPr>
      </w:pPr>
      <w:r>
        <w:t xml:space="preserve">       </w:t>
      </w:r>
      <w:r w:rsidRPr="007C370F">
        <w:rPr>
          <w:szCs w:val="18"/>
        </w:rPr>
        <w:sym w:font="Wingdings" w:char="F0A8"/>
      </w:r>
      <w:r w:rsidRPr="003761FB">
        <w:rPr>
          <w:rFonts w:ascii="Arial" w:hAnsi="Arial" w:cs="Arial"/>
          <w:szCs w:val="18"/>
        </w:rPr>
        <w:t xml:space="preserve"> aver conseguito un diploma di istruzione secondaria di secondo grado di in materia tecnica attinente all’attività </w:t>
      </w: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p</w:t>
      </w:r>
      <w:r w:rsidRPr="003761FB">
        <w:rPr>
          <w:rFonts w:ascii="Arial" w:hAnsi="Arial" w:cs="Arial"/>
          <w:szCs w:val="18"/>
        </w:rPr>
        <w:t>resso l’Istituto________________________________________________________________________</w:t>
      </w:r>
    </w:p>
    <w:p w:rsidR="009C5E50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Con sede in  _________________________________________________________________________</w:t>
      </w:r>
    </w:p>
    <w:p w:rsidR="009C5E50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Anno di conclusione____________________________________________________________________</w:t>
      </w: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</w:p>
    <w:p w:rsidR="009C5E50" w:rsidRPr="003761FB" w:rsidRDefault="009C5E50" w:rsidP="004840F6">
      <w:pPr>
        <w:spacing w:line="256" w:lineRule="auto"/>
        <w:ind w:left="851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</w:t>
      </w:r>
      <w:r w:rsidRPr="007C370F">
        <w:rPr>
          <w:szCs w:val="18"/>
        </w:rPr>
        <w:sym w:font="Wingdings" w:char="F0A8"/>
      </w:r>
      <w:r w:rsidRPr="003761FB">
        <w:rPr>
          <w:rFonts w:ascii="Arial" w:hAnsi="Arial" w:cs="Arial"/>
          <w:szCs w:val="18"/>
        </w:rPr>
        <w:t xml:space="preserve">  aver conseguito </w:t>
      </w:r>
      <w:r>
        <w:rPr>
          <w:rFonts w:ascii="Arial" w:hAnsi="Arial" w:cs="Arial"/>
          <w:szCs w:val="18"/>
        </w:rPr>
        <w:t xml:space="preserve">il </w:t>
      </w:r>
      <w:r w:rsidRPr="003761FB">
        <w:rPr>
          <w:rFonts w:ascii="Arial" w:hAnsi="Arial" w:cs="Arial"/>
          <w:szCs w:val="18"/>
        </w:rPr>
        <w:t>diploma di laurea/diploma universitario in materia tecnica attinente all’attività</w:t>
      </w:r>
      <w:r>
        <w:rPr>
          <w:rFonts w:ascii="Arial" w:hAnsi="Arial" w:cs="Arial"/>
          <w:szCs w:val="18"/>
        </w:rPr>
        <w:t xml:space="preserve"> in</w:t>
      </w:r>
      <w:r w:rsidRPr="003761FB">
        <w:rPr>
          <w:rFonts w:ascii="Arial" w:hAnsi="Arial" w:cs="Arial"/>
          <w:szCs w:val="18"/>
        </w:rPr>
        <w:t>:</w:t>
      </w: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presso</w:t>
      </w:r>
      <w:r>
        <w:rPr>
          <w:rFonts w:ascii="Arial" w:hAnsi="Arial" w:cs="Arial"/>
          <w:szCs w:val="18"/>
        </w:rPr>
        <w:t xml:space="preserve"> l’Istituto o </w:t>
      </w:r>
      <w:r w:rsidRPr="003761FB">
        <w:rPr>
          <w:rFonts w:ascii="Arial" w:hAnsi="Arial" w:cs="Arial"/>
          <w:szCs w:val="18"/>
        </w:rPr>
        <w:t>Università_</w:t>
      </w:r>
      <w:r>
        <w:rPr>
          <w:rFonts w:ascii="Arial" w:hAnsi="Arial" w:cs="Arial"/>
          <w:szCs w:val="18"/>
        </w:rPr>
        <w:t>_____________________________________________________</w:t>
      </w:r>
      <w:r w:rsidRPr="003761FB">
        <w:rPr>
          <w:rFonts w:ascii="Arial" w:hAnsi="Arial" w:cs="Arial"/>
          <w:szCs w:val="18"/>
        </w:rPr>
        <w:t>_</w:t>
      </w: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con sede in</w:t>
      </w:r>
      <w:r>
        <w:rPr>
          <w:rFonts w:ascii="Arial" w:hAnsi="Arial" w:cs="Arial"/>
          <w:szCs w:val="18"/>
        </w:rPr>
        <w:t>____________________________________________________________________</w:t>
      </w: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  <w:r w:rsidRPr="003761FB">
        <w:rPr>
          <w:rFonts w:ascii="Arial" w:hAnsi="Arial" w:cs="Arial"/>
          <w:szCs w:val="18"/>
        </w:rPr>
        <w:t>anno di conclusione</w:t>
      </w:r>
      <w:r>
        <w:rPr>
          <w:rFonts w:ascii="Arial" w:hAnsi="Arial" w:cs="Arial"/>
          <w:szCs w:val="18"/>
        </w:rPr>
        <w:t>______________________________________________________________</w:t>
      </w: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</w:rPr>
      </w:pP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3761FB">
        <w:rPr>
          <w:rFonts w:ascii="Arial" w:hAnsi="Arial" w:cs="Arial"/>
          <w:b/>
          <w:szCs w:val="18"/>
          <w:highlight w:val="white"/>
        </w:rPr>
        <w:t xml:space="preserve">oppure </w:t>
      </w:r>
      <w:r w:rsidRPr="003761FB">
        <w:rPr>
          <w:rFonts w:ascii="Arial" w:hAnsi="Arial" w:cs="Arial"/>
          <w:szCs w:val="18"/>
          <w:highlight w:val="white"/>
        </w:rPr>
        <w:t>(</w:t>
      </w:r>
      <w:r w:rsidRPr="003761FB">
        <w:rPr>
          <w:rFonts w:ascii="Arial" w:hAnsi="Arial" w:cs="Arial"/>
          <w:i/>
          <w:szCs w:val="18"/>
          <w:highlight w:val="white"/>
        </w:rPr>
        <w:t>opzione possibile per i soli cittadini che abbiano conseguito il titolo di studio o l’esperienza professionale in un paese dell’Unione europea diverso dall’Italia o in paese terzo</w:t>
      </w:r>
      <w:r w:rsidRPr="003761FB">
        <w:rPr>
          <w:rFonts w:ascii="Arial" w:hAnsi="Arial" w:cs="Arial"/>
          <w:szCs w:val="18"/>
          <w:highlight w:val="white"/>
        </w:rPr>
        <w:t>):</w:t>
      </w: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</w:p>
    <w:p w:rsidR="009C5E50" w:rsidRPr="003761FB" w:rsidRDefault="009C5E50" w:rsidP="00EF7E10">
      <w:pPr>
        <w:spacing w:line="256" w:lineRule="auto"/>
        <w:ind w:left="851"/>
        <w:rPr>
          <w:rFonts w:ascii="Arial" w:hAnsi="Arial" w:cs="Arial"/>
          <w:szCs w:val="18"/>
          <w:highlight w:val="white"/>
        </w:rPr>
      </w:pPr>
      <w:r w:rsidRPr="003761FB">
        <w:rPr>
          <w:rFonts w:ascii="Arial" w:hAnsi="Arial" w:cs="Arial"/>
          <w:szCs w:val="18"/>
          <w:highlight w:val="white"/>
        </w:rPr>
        <w:t xml:space="preserve"> </w:t>
      </w:r>
      <w:r w:rsidRPr="003761FB">
        <w:rPr>
          <w:rFonts w:ascii="Arial" w:hAnsi="Arial" w:cs="Arial"/>
          <w:szCs w:val="18"/>
        </w:rPr>
        <w:t>|__|</w:t>
      </w:r>
      <w:r w:rsidRPr="003761FB">
        <w:rPr>
          <w:rFonts w:ascii="Arial" w:hAnsi="Arial" w:cs="Arial"/>
          <w:szCs w:val="18"/>
          <w:highlight w:val="white"/>
        </w:rPr>
        <w:t xml:space="preserve"> che il proprio titolo professionale è stato riconosciuto, ai sensi del titolo III del decreto legislativo n. 206 del  2007, con provvedimento dell’Autorità competente in data_______________________________________</w:t>
      </w:r>
    </w:p>
    <w:p w:rsidR="009C5E50" w:rsidRPr="003761FB" w:rsidRDefault="009C5E50" w:rsidP="00EF7E10">
      <w:pPr>
        <w:ind w:left="851"/>
        <w:rPr>
          <w:rFonts w:ascii="Arial" w:hAnsi="Arial" w:cs="Arial"/>
          <w:szCs w:val="18"/>
        </w:rPr>
      </w:pPr>
    </w:p>
    <w:p w:rsidR="009C5E50" w:rsidRPr="00EE5446" w:rsidRDefault="009C5E50" w:rsidP="00EF7E10">
      <w:pPr>
        <w:ind w:left="1065"/>
        <w:rPr>
          <w:rFonts w:ascii="Arial" w:hAnsi="Arial" w:cs="Arial"/>
          <w:szCs w:val="18"/>
        </w:rPr>
      </w:pPr>
    </w:p>
    <w:p w:rsidR="009C5E50" w:rsidRPr="00D329B7" w:rsidRDefault="009C5E50" w:rsidP="00EF7E10">
      <w:pPr>
        <w:pStyle w:val="ListParagraph"/>
        <w:spacing w:after="0" w:line="240" w:lineRule="auto"/>
        <w:ind w:left="0"/>
        <w:jc w:val="center"/>
        <w:rPr>
          <w:rFonts w:ascii="Arial" w:hAnsi="Arial" w:cs="Arial"/>
          <w:color w:val="FF0000"/>
          <w:sz w:val="18"/>
          <w:szCs w:val="18"/>
        </w:rPr>
      </w:pPr>
    </w:p>
    <w:p w:rsidR="009C5E50" w:rsidRDefault="009C5E50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C5E50" w:rsidRDefault="009C5E50" w:rsidP="00937095">
      <w:pPr>
        <w:rPr>
          <w:rFonts w:ascii="Arial" w:hAnsi="Arial" w:cs="Arial"/>
        </w:rPr>
      </w:pPr>
      <w:r>
        <w:rPr>
          <w:rFonts w:ascii="Arial" w:hAnsi="Arial" w:cs="Arial"/>
          <w:b/>
        </w:rPr>
        <w:t>Attenzione</w:t>
      </w:r>
      <w:r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2000.</w:t>
      </w:r>
    </w:p>
    <w:p w:rsidR="009C5E50" w:rsidRDefault="009C5E50" w:rsidP="00937095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:rsidR="009C5E50" w:rsidRDefault="009C5E50" w:rsidP="00937095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>
        <w:rPr>
          <w:rFonts w:ascii="Arial" w:hAnsi="Arial" w:cs="Arial"/>
          <w:i/>
          <w:color w:val="808080"/>
        </w:rPr>
        <w:t>_________________________________________________</w:t>
      </w:r>
    </w:p>
    <w:p w:rsidR="009C5E50" w:rsidRDefault="009C5E50" w:rsidP="00937095">
      <w:pPr>
        <w:spacing w:before="40" w:after="40"/>
        <w:jc w:val="center"/>
        <w:rPr>
          <w:rFonts w:ascii="Arial" w:hAnsi="Arial" w:cs="Arial"/>
          <w:b/>
          <w:bCs/>
          <w:szCs w:val="18"/>
        </w:rPr>
      </w:pPr>
    </w:p>
    <w:p w:rsidR="009C5E50" w:rsidRDefault="009C5E50" w:rsidP="00937095">
      <w:pPr>
        <w:jc w:val="left"/>
        <w:rPr>
          <w:rFonts w:ascii="Arial" w:hAnsi="Arial" w:cs="Arial"/>
          <w:b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INFORMATIVA SULLA PRIVACY (ART. 13 del d.lgs. n. 196/2003)</w:t>
      </w:r>
    </w:p>
    <w:p w:rsidR="009C5E50" w:rsidRDefault="009C5E50" w:rsidP="00937095">
      <w:pPr>
        <w:jc w:val="left"/>
        <w:rPr>
          <w:rFonts w:ascii="Arial" w:hAnsi="Arial" w:cs="Arial"/>
          <w:szCs w:val="18"/>
          <w:lang w:eastAsia="en-US"/>
        </w:rPr>
      </w:pPr>
    </w:p>
    <w:p w:rsidR="009C5E50" w:rsidRDefault="009C5E50" w:rsidP="00937095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Il D.Lgs.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9C5E50" w:rsidRDefault="009C5E50" w:rsidP="00937095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Finalità del trattamento</w:t>
      </w:r>
      <w:r>
        <w:rPr>
          <w:rFonts w:ascii="Arial" w:hAnsi="Arial" w:cs="Arial"/>
          <w:szCs w:val="18"/>
          <w:lang w:eastAsia="en-US"/>
        </w:rPr>
        <w:t>. I dati personali saranno utilizzati dagli uffici nell’ambito del procedimento per il quale la dichiarazione viene resa.</w:t>
      </w:r>
    </w:p>
    <w:p w:rsidR="009C5E50" w:rsidRDefault="009C5E50" w:rsidP="00937095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Modalità del trattamento</w:t>
      </w:r>
      <w:r>
        <w:rPr>
          <w:rFonts w:ascii="Arial" w:hAnsi="Arial" w:cs="Arial"/>
          <w:szCs w:val="18"/>
          <w:lang w:eastAsia="en-US"/>
        </w:rPr>
        <w:t xml:space="preserve">. I dati saranno trattati dagli incaricati sia con strumenti cartacei sia con strumenti informatici a disposizione degli uffici. </w:t>
      </w:r>
    </w:p>
    <w:p w:rsidR="009C5E50" w:rsidRDefault="009C5E50" w:rsidP="00937095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Ambito di comunicazione</w:t>
      </w:r>
      <w:r>
        <w:rPr>
          <w:rFonts w:ascii="Arial" w:hAnsi="Arial" w:cs="Arial"/>
          <w:szCs w:val="18"/>
          <w:lang w:eastAsia="en-US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9C5E50" w:rsidRDefault="009C5E50" w:rsidP="00937095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b/>
          <w:szCs w:val="18"/>
          <w:lang w:eastAsia="en-US"/>
        </w:rPr>
        <w:t>Diritti</w:t>
      </w:r>
      <w:r>
        <w:rPr>
          <w:rFonts w:ascii="Arial" w:hAnsi="Arial" w:cs="Arial"/>
          <w:szCs w:val="18"/>
          <w:lang w:eastAsia="en-US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9C5E50" w:rsidRDefault="009C5E50" w:rsidP="0083724F">
      <w:pPr>
        <w:jc w:val="left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  <w:lang w:eastAsia="en-US"/>
        </w:rPr>
        <w:t>Titolare del trattamento: SUAP/CCIAA</w:t>
      </w:r>
    </w:p>
    <w:p w:rsidR="009C5E50" w:rsidRDefault="009C5E50" w:rsidP="00937095">
      <w:pPr>
        <w:jc w:val="left"/>
        <w:rPr>
          <w:rFonts w:ascii="Arial" w:hAnsi="Arial" w:cs="Arial"/>
          <w:szCs w:val="18"/>
          <w:lang w:eastAsia="en-US"/>
        </w:rPr>
      </w:pPr>
    </w:p>
    <w:p w:rsidR="009C5E50" w:rsidRDefault="009C5E50" w:rsidP="00937095">
      <w:pPr>
        <w:jc w:val="left"/>
        <w:rPr>
          <w:rFonts w:ascii="Arial" w:hAnsi="Arial" w:cs="Arial"/>
          <w:szCs w:val="18"/>
          <w:lang w:eastAsia="en-US"/>
        </w:rPr>
      </w:pPr>
    </w:p>
    <w:p w:rsidR="009C5E50" w:rsidRDefault="009C5E50" w:rsidP="00937095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t>Il/la sottoscritto/a dichiara di aver letto l’informativa sul trattamento dei dati personali.</w:t>
      </w:r>
    </w:p>
    <w:p w:rsidR="009C5E50" w:rsidRDefault="009C5E50" w:rsidP="00937095">
      <w:pPr>
        <w:jc w:val="left"/>
        <w:rPr>
          <w:rFonts w:ascii="Arial" w:hAnsi="Arial" w:cs="Arial"/>
          <w:szCs w:val="18"/>
          <w:lang w:eastAsia="en-US"/>
        </w:rPr>
      </w:pPr>
    </w:p>
    <w:p w:rsidR="009C5E50" w:rsidRDefault="009C5E50" w:rsidP="00937095">
      <w:pPr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  <w:lang w:eastAsia="en-US"/>
        </w:rPr>
        <w:t>Data</w:t>
      </w:r>
      <w:r>
        <w:rPr>
          <w:rFonts w:ascii="Arial" w:hAnsi="Arial" w:cs="Arial"/>
          <w:i/>
          <w:color w:val="808080"/>
        </w:rPr>
        <w:t xml:space="preserve">____________________  </w:t>
      </w:r>
      <w:r>
        <w:rPr>
          <w:rFonts w:ascii="Arial" w:hAnsi="Arial" w:cs="Arial"/>
          <w:szCs w:val="18"/>
          <w:lang w:eastAsia="en-US"/>
        </w:rPr>
        <w:t xml:space="preserve">            Firma</w:t>
      </w:r>
      <w:r>
        <w:rPr>
          <w:rFonts w:ascii="Arial" w:hAnsi="Arial" w:cs="Arial"/>
          <w:i/>
          <w:color w:val="808080"/>
        </w:rPr>
        <w:t>___________________________________________________</w:t>
      </w:r>
    </w:p>
    <w:p w:rsidR="009C5E50" w:rsidRDefault="009C5E50" w:rsidP="00937095">
      <w:pPr>
        <w:rPr>
          <w:rFonts w:ascii="Arial" w:hAnsi="Arial" w:cs="Arial"/>
          <w:i/>
          <w:color w:val="808080"/>
        </w:rPr>
      </w:pPr>
    </w:p>
    <w:p w:rsidR="009C5E50" w:rsidRDefault="009C5E50" w:rsidP="00937095">
      <w:pPr>
        <w:rPr>
          <w:rFonts w:ascii="Arial" w:hAnsi="Arial" w:cs="Arial"/>
          <w:i/>
          <w:color w:val="808080"/>
        </w:rPr>
      </w:pPr>
    </w:p>
    <w:p w:rsidR="009C5E50" w:rsidRDefault="009C5E50" w:rsidP="001910AB">
      <w:pPr>
        <w:rPr>
          <w:rFonts w:ascii="Arial" w:hAnsi="Arial" w:cs="Arial"/>
          <w:b/>
          <w:i/>
          <w:sz w:val="22"/>
          <w:szCs w:val="22"/>
        </w:rPr>
      </w:pPr>
    </w:p>
    <w:sectPr w:rsidR="009C5E50" w:rsidSect="003E51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50" w:rsidRDefault="009C5E50" w:rsidP="001910AB">
      <w:r>
        <w:separator/>
      </w:r>
    </w:p>
  </w:endnote>
  <w:endnote w:type="continuationSeparator" w:id="0">
    <w:p w:rsidR="009C5E50" w:rsidRDefault="009C5E50" w:rsidP="00191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50" w:rsidRDefault="009C5E50">
    <w:pPr>
      <w:pStyle w:val="Footer"/>
    </w:pPr>
    <w:r>
      <w:t>Le sezioni e le informazioni che possono variare sulla base delle diverse disposizioni regionali sono contrassegnate con un asterisco (*)</w:t>
    </w:r>
  </w:p>
  <w:p w:rsidR="009C5E50" w:rsidRDefault="009C5E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E50" w:rsidRDefault="009C5E50">
    <w:pPr>
      <w:pStyle w:val="Footer"/>
      <w:jc w:val="center"/>
    </w:pPr>
    <w:r w:rsidRPr="00345C44">
      <w:rPr>
        <w:rFonts w:ascii="Arial" w:hAnsi="Arial" w:cs="Arial"/>
      </w:rPr>
      <w:fldChar w:fldCharType="begin"/>
    </w:r>
    <w:r w:rsidRPr="00345C44">
      <w:rPr>
        <w:rFonts w:ascii="Arial" w:hAnsi="Arial" w:cs="Arial"/>
      </w:rPr>
      <w:instrText>PAGE   \* MERGEFORMAT</w:instrText>
    </w:r>
    <w:r w:rsidRPr="00345C4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4</w:t>
    </w:r>
    <w:r w:rsidRPr="00345C44">
      <w:rPr>
        <w:rFonts w:ascii="Arial" w:hAnsi="Arial" w:cs="Arial"/>
      </w:rPr>
      <w:fldChar w:fldCharType="end"/>
    </w:r>
  </w:p>
  <w:p w:rsidR="009C5E50" w:rsidRDefault="009C5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50" w:rsidRDefault="009C5E50" w:rsidP="001910AB">
      <w:r>
        <w:separator/>
      </w:r>
    </w:p>
  </w:footnote>
  <w:footnote w:type="continuationSeparator" w:id="0">
    <w:p w:rsidR="009C5E50" w:rsidRDefault="009C5E50" w:rsidP="001910AB">
      <w:r>
        <w:continuationSeparator/>
      </w:r>
    </w:p>
  </w:footnote>
  <w:footnote w:id="1">
    <w:p w:rsidR="009C5E50" w:rsidRDefault="009C5E50" w:rsidP="00B854E8">
      <w:pPr>
        <w:pStyle w:val="FootnoteText"/>
      </w:pPr>
      <w:r w:rsidRPr="00E25116">
        <w:rPr>
          <w:rStyle w:val="FootnoteReference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  <w:footnote w:id="2">
    <w:p w:rsidR="009C5E50" w:rsidRDefault="009C5E50" w:rsidP="001910AB">
      <w:pPr>
        <w:pStyle w:val="ListParagraph"/>
        <w:spacing w:after="0" w:line="240" w:lineRule="auto"/>
        <w:ind w:left="0" w:right="104"/>
        <w:jc w:val="both"/>
      </w:pPr>
      <w:r w:rsidRPr="00345C44">
        <w:rPr>
          <w:rStyle w:val="FootnoteReference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Come previsto dall’art. 1 della legge n. 82 del 1994.</w:t>
      </w:r>
    </w:p>
  </w:footnote>
  <w:footnote w:id="3">
    <w:p w:rsidR="009C5E50" w:rsidRDefault="009C5E50">
      <w:pPr>
        <w:pStyle w:val="FootnoteText"/>
      </w:pPr>
      <w:r w:rsidRPr="00345C44">
        <w:rPr>
          <w:rStyle w:val="FootnoteReference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I riquadri hanno una finalità esplicativa, per assicurare maggiore chiarezza all’impresa sul contenuto delle dichiarazioni da rendere. Potranno essere adeguati in relazione ai sistemi informativi e gestiti dalle Regioni, anche tramite apposite istruzioni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9C5E50" w:rsidRDefault="009C5E50">
      <w:pPr>
        <w:pStyle w:val="FootnoteText"/>
      </w:pPr>
      <w:r w:rsidRPr="00345C44">
        <w:rPr>
          <w:rStyle w:val="FootnoteReference"/>
          <w:rFonts w:ascii="Arial" w:hAnsi="Arial" w:cs="Arial"/>
          <w:sz w:val="18"/>
          <w:szCs w:val="18"/>
        </w:rPr>
        <w:footnoteRef/>
      </w:r>
      <w:r w:rsidRPr="00345C44">
        <w:rPr>
          <w:rFonts w:ascii="Arial" w:hAnsi="Arial" w:cs="Arial"/>
          <w:sz w:val="18"/>
          <w:szCs w:val="18"/>
        </w:rPr>
        <w:t xml:space="preserve"> Con l’adozione del nuovo Codice delle leggi antimafia (D.Lgs. n. 159/2011) i riferimenti normativi alla legge n. 1423/1956 e alla legge n. 575/1965, sono stati sostituiti con i riferimenti allo stesso Codice delle leggi antimafia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:rsidR="009C5E50" w:rsidRDefault="009C5E50" w:rsidP="006C24E6">
      <w:r w:rsidRPr="00345C44">
        <w:rPr>
          <w:rStyle w:val="FootnoteReference"/>
          <w:rFonts w:ascii="Arial" w:hAnsi="Arial" w:cs="Arial"/>
          <w:szCs w:val="18"/>
        </w:rPr>
        <w:footnoteRef/>
      </w:r>
      <w:r w:rsidRPr="00345C44">
        <w:rPr>
          <w:rFonts w:ascii="Arial" w:hAnsi="Arial" w:cs="Arial"/>
          <w:szCs w:val="18"/>
        </w:rPr>
        <w:t xml:space="preserve"> Non sono ammessi soggetti terzi all’impresa (ad esempio: consulenti o professionisti esterni)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DFF"/>
    <w:multiLevelType w:val="hybridMultilevel"/>
    <w:tmpl w:val="D0A4E254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58B4572"/>
    <w:multiLevelType w:val="hybridMultilevel"/>
    <w:tmpl w:val="D5106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F209B"/>
    <w:multiLevelType w:val="hybridMultilevel"/>
    <w:tmpl w:val="39BE9E70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1441500"/>
    <w:multiLevelType w:val="hybridMultilevel"/>
    <w:tmpl w:val="35FED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35711"/>
    <w:multiLevelType w:val="hybridMultilevel"/>
    <w:tmpl w:val="0B120288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B85CDC"/>
    <w:multiLevelType w:val="hybridMultilevel"/>
    <w:tmpl w:val="3966764E"/>
    <w:lvl w:ilvl="0" w:tplc="0410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DA3706B"/>
    <w:multiLevelType w:val="hybridMultilevel"/>
    <w:tmpl w:val="10A009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F12A3"/>
    <w:multiLevelType w:val="hybridMultilevel"/>
    <w:tmpl w:val="CAF4A9CC"/>
    <w:lvl w:ilvl="0" w:tplc="0410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>
    <w:nsid w:val="3D2B54C5"/>
    <w:multiLevelType w:val="hybridMultilevel"/>
    <w:tmpl w:val="8EE08F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7DFC"/>
    <w:multiLevelType w:val="hybridMultilevel"/>
    <w:tmpl w:val="FCA6186E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55E043FB"/>
    <w:multiLevelType w:val="hybridMultilevel"/>
    <w:tmpl w:val="5FCC72EC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630D4515"/>
    <w:multiLevelType w:val="hybridMultilevel"/>
    <w:tmpl w:val="D72403D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5025D44"/>
    <w:multiLevelType w:val="hybridMultilevel"/>
    <w:tmpl w:val="AA724418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77246ACF"/>
    <w:multiLevelType w:val="hybridMultilevel"/>
    <w:tmpl w:val="934A0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0AB"/>
    <w:rsid w:val="000065E5"/>
    <w:rsid w:val="00007601"/>
    <w:rsid w:val="0001616F"/>
    <w:rsid w:val="0003600E"/>
    <w:rsid w:val="00041888"/>
    <w:rsid w:val="000502C7"/>
    <w:rsid w:val="00056F24"/>
    <w:rsid w:val="00073C17"/>
    <w:rsid w:val="00083094"/>
    <w:rsid w:val="000926CE"/>
    <w:rsid w:val="000958CE"/>
    <w:rsid w:val="00097D79"/>
    <w:rsid w:val="000A04C9"/>
    <w:rsid w:val="000A2479"/>
    <w:rsid w:val="000A3074"/>
    <w:rsid w:val="000B6FA2"/>
    <w:rsid w:val="000D3EB1"/>
    <w:rsid w:val="000D6EB2"/>
    <w:rsid w:val="000E368E"/>
    <w:rsid w:val="000F41CA"/>
    <w:rsid w:val="00103223"/>
    <w:rsid w:val="00113D37"/>
    <w:rsid w:val="00115F35"/>
    <w:rsid w:val="001303D1"/>
    <w:rsid w:val="001423DD"/>
    <w:rsid w:val="00154A21"/>
    <w:rsid w:val="00170151"/>
    <w:rsid w:val="0018089E"/>
    <w:rsid w:val="00180AEF"/>
    <w:rsid w:val="00190178"/>
    <w:rsid w:val="001910AB"/>
    <w:rsid w:val="001B06B4"/>
    <w:rsid w:val="001E0993"/>
    <w:rsid w:val="001E30CA"/>
    <w:rsid w:val="001E366B"/>
    <w:rsid w:val="00212D7A"/>
    <w:rsid w:val="00222EEA"/>
    <w:rsid w:val="00237BED"/>
    <w:rsid w:val="0024041E"/>
    <w:rsid w:val="00252A42"/>
    <w:rsid w:val="00252B87"/>
    <w:rsid w:val="00252DF8"/>
    <w:rsid w:val="0025387D"/>
    <w:rsid w:val="00265C73"/>
    <w:rsid w:val="0026619C"/>
    <w:rsid w:val="00267ABA"/>
    <w:rsid w:val="00272816"/>
    <w:rsid w:val="00274FF2"/>
    <w:rsid w:val="002831D9"/>
    <w:rsid w:val="00291607"/>
    <w:rsid w:val="00294AC3"/>
    <w:rsid w:val="00297A38"/>
    <w:rsid w:val="00297F4A"/>
    <w:rsid w:val="002B2AE5"/>
    <w:rsid w:val="002B5A9D"/>
    <w:rsid w:val="002B7064"/>
    <w:rsid w:val="002B737B"/>
    <w:rsid w:val="002B7F90"/>
    <w:rsid w:val="002C0C36"/>
    <w:rsid w:val="002C0FFE"/>
    <w:rsid w:val="002E57FA"/>
    <w:rsid w:val="002E5C3C"/>
    <w:rsid w:val="002E6AF3"/>
    <w:rsid w:val="003009F0"/>
    <w:rsid w:val="00304988"/>
    <w:rsid w:val="0031135D"/>
    <w:rsid w:val="00317BB9"/>
    <w:rsid w:val="003212CC"/>
    <w:rsid w:val="0032273E"/>
    <w:rsid w:val="00322C75"/>
    <w:rsid w:val="0033277E"/>
    <w:rsid w:val="00332FB8"/>
    <w:rsid w:val="00336FBF"/>
    <w:rsid w:val="003427C6"/>
    <w:rsid w:val="00345C44"/>
    <w:rsid w:val="00357F6C"/>
    <w:rsid w:val="00366588"/>
    <w:rsid w:val="00366E99"/>
    <w:rsid w:val="0037102D"/>
    <w:rsid w:val="00373342"/>
    <w:rsid w:val="003761FB"/>
    <w:rsid w:val="0038072C"/>
    <w:rsid w:val="00382C46"/>
    <w:rsid w:val="00382F2A"/>
    <w:rsid w:val="003A1101"/>
    <w:rsid w:val="003A667D"/>
    <w:rsid w:val="003A7E76"/>
    <w:rsid w:val="003C4A8D"/>
    <w:rsid w:val="003C5109"/>
    <w:rsid w:val="003D1CF7"/>
    <w:rsid w:val="003E47D7"/>
    <w:rsid w:val="003E51C9"/>
    <w:rsid w:val="003E7673"/>
    <w:rsid w:val="0040071B"/>
    <w:rsid w:val="004370E5"/>
    <w:rsid w:val="00440571"/>
    <w:rsid w:val="004661A5"/>
    <w:rsid w:val="00473ED2"/>
    <w:rsid w:val="00474EDF"/>
    <w:rsid w:val="004840F6"/>
    <w:rsid w:val="004844BE"/>
    <w:rsid w:val="0049332F"/>
    <w:rsid w:val="00493E59"/>
    <w:rsid w:val="004A1595"/>
    <w:rsid w:val="004A601E"/>
    <w:rsid w:val="004B7DFD"/>
    <w:rsid w:val="004C11F2"/>
    <w:rsid w:val="004C481E"/>
    <w:rsid w:val="004D187D"/>
    <w:rsid w:val="004D32AA"/>
    <w:rsid w:val="004D5BA9"/>
    <w:rsid w:val="004D6AEC"/>
    <w:rsid w:val="004E2B11"/>
    <w:rsid w:val="004E3DB6"/>
    <w:rsid w:val="004E5D3B"/>
    <w:rsid w:val="004F7627"/>
    <w:rsid w:val="00501F83"/>
    <w:rsid w:val="0050453D"/>
    <w:rsid w:val="00504A36"/>
    <w:rsid w:val="00512132"/>
    <w:rsid w:val="00520F3E"/>
    <w:rsid w:val="00520F48"/>
    <w:rsid w:val="005258EC"/>
    <w:rsid w:val="00553C0D"/>
    <w:rsid w:val="00564844"/>
    <w:rsid w:val="0058172F"/>
    <w:rsid w:val="005A6E0C"/>
    <w:rsid w:val="005B1E09"/>
    <w:rsid w:val="005D47CA"/>
    <w:rsid w:val="005E152B"/>
    <w:rsid w:val="005E6374"/>
    <w:rsid w:val="005F0987"/>
    <w:rsid w:val="005F2B29"/>
    <w:rsid w:val="005F77B4"/>
    <w:rsid w:val="00607A57"/>
    <w:rsid w:val="006356BE"/>
    <w:rsid w:val="0064156C"/>
    <w:rsid w:val="00645A0D"/>
    <w:rsid w:val="006518B5"/>
    <w:rsid w:val="00654038"/>
    <w:rsid w:val="006559B0"/>
    <w:rsid w:val="00683936"/>
    <w:rsid w:val="00691DF9"/>
    <w:rsid w:val="00696D2B"/>
    <w:rsid w:val="006B5591"/>
    <w:rsid w:val="006B6C4E"/>
    <w:rsid w:val="006C0C23"/>
    <w:rsid w:val="006C24E6"/>
    <w:rsid w:val="006C3F10"/>
    <w:rsid w:val="006C60EC"/>
    <w:rsid w:val="006E355A"/>
    <w:rsid w:val="006E5833"/>
    <w:rsid w:val="00704C43"/>
    <w:rsid w:val="0071724E"/>
    <w:rsid w:val="00720755"/>
    <w:rsid w:val="00734685"/>
    <w:rsid w:val="00742EFF"/>
    <w:rsid w:val="007651C4"/>
    <w:rsid w:val="007729BA"/>
    <w:rsid w:val="00772E23"/>
    <w:rsid w:val="007818E1"/>
    <w:rsid w:val="00781E5C"/>
    <w:rsid w:val="00782FCA"/>
    <w:rsid w:val="00793925"/>
    <w:rsid w:val="00793CDA"/>
    <w:rsid w:val="0079746A"/>
    <w:rsid w:val="007B45C3"/>
    <w:rsid w:val="007B4C8C"/>
    <w:rsid w:val="007C370F"/>
    <w:rsid w:val="007D10B4"/>
    <w:rsid w:val="007D2774"/>
    <w:rsid w:val="007D44FF"/>
    <w:rsid w:val="008000CF"/>
    <w:rsid w:val="00800554"/>
    <w:rsid w:val="00800975"/>
    <w:rsid w:val="008064DD"/>
    <w:rsid w:val="008148C2"/>
    <w:rsid w:val="00826914"/>
    <w:rsid w:val="00831811"/>
    <w:rsid w:val="0083724F"/>
    <w:rsid w:val="00837327"/>
    <w:rsid w:val="00840196"/>
    <w:rsid w:val="00856334"/>
    <w:rsid w:val="008668DF"/>
    <w:rsid w:val="00875BD2"/>
    <w:rsid w:val="00880C95"/>
    <w:rsid w:val="00881072"/>
    <w:rsid w:val="00883723"/>
    <w:rsid w:val="00887659"/>
    <w:rsid w:val="008B0D54"/>
    <w:rsid w:val="008B379C"/>
    <w:rsid w:val="008C3630"/>
    <w:rsid w:val="008C5FF6"/>
    <w:rsid w:val="008D1854"/>
    <w:rsid w:val="008E3548"/>
    <w:rsid w:val="008F17A6"/>
    <w:rsid w:val="008F3D9E"/>
    <w:rsid w:val="008F7041"/>
    <w:rsid w:val="0090068D"/>
    <w:rsid w:val="009018B9"/>
    <w:rsid w:val="00902AC0"/>
    <w:rsid w:val="00916E26"/>
    <w:rsid w:val="009216E6"/>
    <w:rsid w:val="00923B73"/>
    <w:rsid w:val="00927ECB"/>
    <w:rsid w:val="00932023"/>
    <w:rsid w:val="00937095"/>
    <w:rsid w:val="009375F8"/>
    <w:rsid w:val="00942BF8"/>
    <w:rsid w:val="0095394F"/>
    <w:rsid w:val="00956EB5"/>
    <w:rsid w:val="009644B4"/>
    <w:rsid w:val="0097398D"/>
    <w:rsid w:val="00977255"/>
    <w:rsid w:val="009811A8"/>
    <w:rsid w:val="009820BC"/>
    <w:rsid w:val="009963D0"/>
    <w:rsid w:val="009A54F0"/>
    <w:rsid w:val="009A5D5E"/>
    <w:rsid w:val="009A640A"/>
    <w:rsid w:val="009B5A30"/>
    <w:rsid w:val="009B7B13"/>
    <w:rsid w:val="009C0034"/>
    <w:rsid w:val="009C5E50"/>
    <w:rsid w:val="009D6BAF"/>
    <w:rsid w:val="009E055B"/>
    <w:rsid w:val="009E5638"/>
    <w:rsid w:val="009E6836"/>
    <w:rsid w:val="009E6C27"/>
    <w:rsid w:val="00A03932"/>
    <w:rsid w:val="00A1072A"/>
    <w:rsid w:val="00A259C5"/>
    <w:rsid w:val="00A40932"/>
    <w:rsid w:val="00A40945"/>
    <w:rsid w:val="00A431DB"/>
    <w:rsid w:val="00A44285"/>
    <w:rsid w:val="00A616CE"/>
    <w:rsid w:val="00A64A4C"/>
    <w:rsid w:val="00A708DE"/>
    <w:rsid w:val="00A87153"/>
    <w:rsid w:val="00A95030"/>
    <w:rsid w:val="00A95DFD"/>
    <w:rsid w:val="00A97607"/>
    <w:rsid w:val="00AA5E71"/>
    <w:rsid w:val="00AC53B4"/>
    <w:rsid w:val="00AC7ABC"/>
    <w:rsid w:val="00AD08D3"/>
    <w:rsid w:val="00AD0EB9"/>
    <w:rsid w:val="00AF04AC"/>
    <w:rsid w:val="00AF3912"/>
    <w:rsid w:val="00AF65B6"/>
    <w:rsid w:val="00B05A78"/>
    <w:rsid w:val="00B06068"/>
    <w:rsid w:val="00B10E17"/>
    <w:rsid w:val="00B23DE6"/>
    <w:rsid w:val="00B35DEB"/>
    <w:rsid w:val="00B44A81"/>
    <w:rsid w:val="00B6594B"/>
    <w:rsid w:val="00B71FC8"/>
    <w:rsid w:val="00B73EFA"/>
    <w:rsid w:val="00B854E8"/>
    <w:rsid w:val="00B97043"/>
    <w:rsid w:val="00BA1111"/>
    <w:rsid w:val="00BA1171"/>
    <w:rsid w:val="00BA7DF4"/>
    <w:rsid w:val="00BB37CB"/>
    <w:rsid w:val="00BB6917"/>
    <w:rsid w:val="00BC00AC"/>
    <w:rsid w:val="00BC05C6"/>
    <w:rsid w:val="00BC3416"/>
    <w:rsid w:val="00BC5990"/>
    <w:rsid w:val="00BC6840"/>
    <w:rsid w:val="00BD4EE6"/>
    <w:rsid w:val="00BE2002"/>
    <w:rsid w:val="00BE407F"/>
    <w:rsid w:val="00BE4A70"/>
    <w:rsid w:val="00BF068D"/>
    <w:rsid w:val="00BF24BB"/>
    <w:rsid w:val="00C0513C"/>
    <w:rsid w:val="00C10D54"/>
    <w:rsid w:val="00C14715"/>
    <w:rsid w:val="00C26712"/>
    <w:rsid w:val="00C36B7B"/>
    <w:rsid w:val="00C3780A"/>
    <w:rsid w:val="00C40E1A"/>
    <w:rsid w:val="00C43900"/>
    <w:rsid w:val="00C52075"/>
    <w:rsid w:val="00C53F00"/>
    <w:rsid w:val="00C5547F"/>
    <w:rsid w:val="00C56F9E"/>
    <w:rsid w:val="00C61298"/>
    <w:rsid w:val="00C70F7C"/>
    <w:rsid w:val="00C76C81"/>
    <w:rsid w:val="00C86993"/>
    <w:rsid w:val="00CA3618"/>
    <w:rsid w:val="00CA4244"/>
    <w:rsid w:val="00CD0745"/>
    <w:rsid w:val="00CD538F"/>
    <w:rsid w:val="00D1164F"/>
    <w:rsid w:val="00D12C98"/>
    <w:rsid w:val="00D16301"/>
    <w:rsid w:val="00D20703"/>
    <w:rsid w:val="00D2557D"/>
    <w:rsid w:val="00D329B7"/>
    <w:rsid w:val="00D465B7"/>
    <w:rsid w:val="00D47250"/>
    <w:rsid w:val="00D5617E"/>
    <w:rsid w:val="00D63696"/>
    <w:rsid w:val="00D65405"/>
    <w:rsid w:val="00D73421"/>
    <w:rsid w:val="00D8231F"/>
    <w:rsid w:val="00D852ED"/>
    <w:rsid w:val="00D8664A"/>
    <w:rsid w:val="00D95ECC"/>
    <w:rsid w:val="00DB40FD"/>
    <w:rsid w:val="00DB44CB"/>
    <w:rsid w:val="00DB476D"/>
    <w:rsid w:val="00DB5D8A"/>
    <w:rsid w:val="00DB6456"/>
    <w:rsid w:val="00DC1CA5"/>
    <w:rsid w:val="00DC291F"/>
    <w:rsid w:val="00DC3737"/>
    <w:rsid w:val="00DC5987"/>
    <w:rsid w:val="00DC7882"/>
    <w:rsid w:val="00DF0F15"/>
    <w:rsid w:val="00DF40A3"/>
    <w:rsid w:val="00E1276F"/>
    <w:rsid w:val="00E24514"/>
    <w:rsid w:val="00E25116"/>
    <w:rsid w:val="00E43DD0"/>
    <w:rsid w:val="00E614EC"/>
    <w:rsid w:val="00E9286A"/>
    <w:rsid w:val="00E94518"/>
    <w:rsid w:val="00E9516D"/>
    <w:rsid w:val="00E96F7C"/>
    <w:rsid w:val="00EB3DCE"/>
    <w:rsid w:val="00EB624D"/>
    <w:rsid w:val="00EB6E87"/>
    <w:rsid w:val="00EC4751"/>
    <w:rsid w:val="00EC52BD"/>
    <w:rsid w:val="00EC7F44"/>
    <w:rsid w:val="00EE420C"/>
    <w:rsid w:val="00EE5446"/>
    <w:rsid w:val="00EE7BC8"/>
    <w:rsid w:val="00EF7E10"/>
    <w:rsid w:val="00F01B08"/>
    <w:rsid w:val="00F06B17"/>
    <w:rsid w:val="00F1033B"/>
    <w:rsid w:val="00F16B7C"/>
    <w:rsid w:val="00F16FD3"/>
    <w:rsid w:val="00F2175E"/>
    <w:rsid w:val="00F2262C"/>
    <w:rsid w:val="00F23068"/>
    <w:rsid w:val="00F251ED"/>
    <w:rsid w:val="00F43A1B"/>
    <w:rsid w:val="00F47850"/>
    <w:rsid w:val="00F5346F"/>
    <w:rsid w:val="00F572DA"/>
    <w:rsid w:val="00F61325"/>
    <w:rsid w:val="00F62F67"/>
    <w:rsid w:val="00F65A5A"/>
    <w:rsid w:val="00F65B39"/>
    <w:rsid w:val="00F65FF6"/>
    <w:rsid w:val="00F67EDA"/>
    <w:rsid w:val="00F72039"/>
    <w:rsid w:val="00F7249E"/>
    <w:rsid w:val="00F805ED"/>
    <w:rsid w:val="00F8062D"/>
    <w:rsid w:val="00F82887"/>
    <w:rsid w:val="00F82B7E"/>
    <w:rsid w:val="00F85DF9"/>
    <w:rsid w:val="00FA4E2E"/>
    <w:rsid w:val="00FA582E"/>
    <w:rsid w:val="00FA5A10"/>
    <w:rsid w:val="00FB6ED2"/>
    <w:rsid w:val="00FD4F1D"/>
    <w:rsid w:val="00FD5D18"/>
    <w:rsid w:val="00FD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AB"/>
    <w:pPr>
      <w:jc w:val="both"/>
    </w:pPr>
    <w:rPr>
      <w:rFonts w:ascii="Tahoma" w:eastAsia="Times New Roman" w:hAnsi="Tahoma"/>
      <w:sz w:val="18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854E8"/>
    <w:pPr>
      <w:keepNext/>
      <w:jc w:val="center"/>
      <w:outlineLvl w:val="0"/>
    </w:pPr>
    <w:rPr>
      <w:rFonts w:eastAsia="Calibri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8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1910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10AB"/>
    <w:rPr>
      <w:rFonts w:ascii="Tahoma" w:hAnsi="Tahoma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1910A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910A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2671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712"/>
    <w:rPr>
      <w:rFonts w:ascii="Segoe UI" w:hAnsi="Segoe UI" w:cs="Segoe UI"/>
      <w:sz w:val="18"/>
      <w:szCs w:val="18"/>
      <w:lang w:eastAsia="it-IT"/>
    </w:rPr>
  </w:style>
  <w:style w:type="paragraph" w:styleId="Header">
    <w:name w:val="header"/>
    <w:basedOn w:val="Normal"/>
    <w:link w:val="HeaderChar"/>
    <w:uiPriority w:val="99"/>
    <w:rsid w:val="00237BE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BED"/>
    <w:rPr>
      <w:rFonts w:ascii="Tahoma" w:hAnsi="Tahoma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rsid w:val="00237BE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BED"/>
    <w:rPr>
      <w:rFonts w:ascii="Tahoma" w:hAnsi="Tahoma" w:cs="Times New Roman"/>
      <w:sz w:val="24"/>
      <w:szCs w:val="24"/>
      <w:lang w:eastAsia="it-IT"/>
    </w:rPr>
  </w:style>
  <w:style w:type="character" w:customStyle="1" w:styleId="Heading1Char1">
    <w:name w:val="Heading 1 Char1"/>
    <w:link w:val="Heading1"/>
    <w:uiPriority w:val="99"/>
    <w:locked/>
    <w:rsid w:val="00B854E8"/>
    <w:rPr>
      <w:rFonts w:ascii="Tahoma" w:hAnsi="Tahoma"/>
      <w:b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9716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0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12</Pages>
  <Words>4194</Words>
  <Characters>23908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Carmela Patrizia D'Aversa</dc:creator>
  <cp:keywords/>
  <dc:description/>
  <cp:lastModifiedBy>francesco.merelli</cp:lastModifiedBy>
  <cp:revision>3</cp:revision>
  <cp:lastPrinted>2017-07-27T09:47:00Z</cp:lastPrinted>
  <dcterms:created xsi:type="dcterms:W3CDTF">2018-04-13T09:34:00Z</dcterms:created>
  <dcterms:modified xsi:type="dcterms:W3CDTF">2018-04-13T09:39:00Z</dcterms:modified>
</cp:coreProperties>
</file>