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6" w:rsidRDefault="006E6376" w:rsidP="00FF4AFD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  <w:lang w:eastAsia="it-IT"/>
        </w:rPr>
        <w:t xml:space="preserve">Scheda Anagrafica </w:t>
      </w:r>
    </w:p>
    <w:p w:rsidR="006E6376" w:rsidRPr="00BD4EE6" w:rsidRDefault="006E6376" w:rsidP="00FF4AFD">
      <w:pPr>
        <w:rPr>
          <w:rFonts w:cs="Arial"/>
          <w:b/>
          <w:bCs/>
          <w:smallCaps/>
          <w:sz w:val="40"/>
          <w:szCs w:val="40"/>
        </w:rPr>
      </w:pPr>
    </w:p>
    <w:tbl>
      <w:tblPr>
        <w:tblW w:w="9832" w:type="dxa"/>
        <w:tblLook w:val="01E0"/>
      </w:tblPr>
      <w:tblGrid>
        <w:gridCol w:w="9819"/>
        <w:gridCol w:w="13"/>
      </w:tblGrid>
      <w:tr w:rsidR="006E6376" w:rsidRPr="00A03932" w:rsidTr="002936A3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A03932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6E6376" w:rsidRPr="00BD4EE6" w:rsidTr="00293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bottom w:val="single" w:sz="4" w:space="0" w:color="auto"/>
            </w:tcBorders>
          </w:tcPr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rilasciato da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6E6376" w:rsidRPr="00F23068" w:rsidRDefault="006E6376" w:rsidP="002936A3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6E6376" w:rsidRPr="00BD4EE6" w:rsidRDefault="006E6376" w:rsidP="002936A3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Legale rappresentante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6E6376" w:rsidRPr="00A03932" w:rsidTr="002936A3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A03932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6E6376" w:rsidRPr="00BD4EE6" w:rsidTr="002936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Denominazione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Pr="000065E5">
              <w:rPr>
                <w:rFonts w:ascii="Arial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iscritta alla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>C.C.I.A.A.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25116">
              <w:rPr>
                <w:rFonts w:ascii="Arial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con </w:t>
            </w:r>
            <w:r w:rsidRPr="00F1033B">
              <w:rPr>
                <w:rFonts w:ascii="Arial" w:hAnsi="Arial" w:cs="Arial"/>
                <w:sz w:val="18"/>
                <w:szCs w:val="18"/>
                <w:lang w:eastAsia="it-IT"/>
              </w:rPr>
              <w:t>sede legale in: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6E6376" w:rsidRPr="00977255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ab/>
            </w:r>
          </w:p>
          <w:p w:rsidR="006E6376" w:rsidRDefault="006E6376" w:rsidP="002936A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>Altro domicil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6E6376" w:rsidRDefault="006E6376" w:rsidP="002936A3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6E6376" w:rsidRPr="00BD4EE6" w:rsidRDefault="006E6376" w:rsidP="002936A3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6E6376" w:rsidRPr="00A03932" w:rsidTr="002936A3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6E6376" w:rsidRPr="00A03932" w:rsidRDefault="006E6376" w:rsidP="002936A3">
            <w:pPr>
              <w:jc w:val="both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6E6376" w:rsidRPr="00FA4E2E" w:rsidRDefault="006E6376" w:rsidP="00FF4AFD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6E6376" w:rsidRPr="00BD4EE6" w:rsidTr="002936A3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Default="006E6376" w:rsidP="002936A3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6E6376" w:rsidRPr="00FA4E2E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6E6376" w:rsidRPr="00A03932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6E6376" w:rsidRPr="00FA4E2E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6E6376" w:rsidRPr="00FA4E2E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br/>
            </w:r>
          </w:p>
          <w:p w:rsidR="006E6376" w:rsidRPr="00FA4E2E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6E6376" w:rsidRPr="00FA4E2E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6E6376" w:rsidRPr="00FA4E2E" w:rsidRDefault="006E6376" w:rsidP="002936A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Agenzia per le imprese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6E6376" w:rsidRPr="00FA4E2E" w:rsidRDefault="006E6376" w:rsidP="00FF4AFD">
      <w:pPr>
        <w:rPr>
          <w:vanish/>
        </w:rPr>
      </w:pPr>
    </w:p>
    <w:tbl>
      <w:tblPr>
        <w:tblW w:w="9819" w:type="dxa"/>
        <w:tblLook w:val="01E0"/>
      </w:tblPr>
      <w:tblGrid>
        <w:gridCol w:w="9819"/>
      </w:tblGrid>
      <w:tr w:rsidR="006E6376" w:rsidRPr="00A03932" w:rsidTr="002936A3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A03932" w:rsidRDefault="006E6376" w:rsidP="002936A3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6E6376" w:rsidRPr="00FA4E2E" w:rsidRDefault="006E6376" w:rsidP="00FF4AFD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6E6376" w:rsidRPr="00FA4E2E" w:rsidTr="002936A3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376" w:rsidRPr="00FA4E2E" w:rsidRDefault="006E6376" w:rsidP="002936A3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6E6376" w:rsidRDefault="006E6376" w:rsidP="002936A3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6E6376" w:rsidRPr="00FA4E2E" w:rsidRDefault="006E6376" w:rsidP="002936A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:rsidR="006E6376" w:rsidRPr="00E1276F" w:rsidRDefault="006E6376" w:rsidP="00FF4AFD">
      <w:pPr>
        <w:pStyle w:val="Heading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/>
        </w:rPr>
      </w:pPr>
    </w:p>
    <w:p w:rsidR="006E6376" w:rsidRPr="00FF4AFD" w:rsidRDefault="006E6376">
      <w:pPr>
        <w:rPr>
          <w:sz w:val="16"/>
          <w:szCs w:val="16"/>
        </w:rPr>
      </w:pPr>
      <w:r>
        <w:br w:type="page"/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9"/>
        <w:gridCol w:w="3120"/>
        <w:gridCol w:w="2649"/>
        <w:gridCol w:w="2731"/>
      </w:tblGrid>
      <w:tr w:rsidR="006E6376" w:rsidRPr="00B05F40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E6376" w:rsidRDefault="006E6376" w:rsidP="00A110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CARTAINTESTATA_LogoRegioneMarche" style="width:53.4pt;height:30.6pt;visibility:visible">
                  <v:imagedata r:id="rId7" o:title=""/>
                </v:shape>
              </w:pict>
            </w:r>
          </w:p>
          <w:p w:rsidR="006E6376" w:rsidRPr="00A1104A" w:rsidRDefault="006E6376" w:rsidP="00A110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6376" w:rsidRDefault="006E6376" w:rsidP="00A1104A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6E6376" w:rsidRDefault="006E6376" w:rsidP="00A1104A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6E6376" w:rsidRDefault="006E6376" w:rsidP="00A1104A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A1104A">
              <w:rPr>
                <w:rFonts w:ascii="Arial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ind w:right="-890"/>
              <w:rPr>
                <w:rFonts w:ascii="Arial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E6376" w:rsidRPr="00A1104A" w:rsidRDefault="006E6376" w:rsidP="00A1104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6E6376" w:rsidRPr="00B05F40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bottom"/>
          </w:tcPr>
          <w:p w:rsidR="006E6376" w:rsidRPr="00A1104A" w:rsidRDefault="006E6376" w:rsidP="00A1104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6E6376" w:rsidRPr="00B05F40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bottom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6E6376" w:rsidRPr="00B05F40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6E6376" w:rsidRPr="00A1104A" w:rsidRDefault="006E6376" w:rsidP="00A1104A">
            <w:pPr>
              <w:spacing w:after="0" w:line="240" w:lineRule="auto"/>
              <w:ind w:left="1030" w:hanging="567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6E6376" w:rsidRPr="00A1104A" w:rsidRDefault="006E6376" w:rsidP="00A1104A">
            <w:pPr>
              <w:spacing w:after="0" w:line="240" w:lineRule="auto"/>
              <w:ind w:left="1030" w:hanging="567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6E6376" w:rsidRPr="00A1104A" w:rsidRDefault="006E6376" w:rsidP="00E45A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6E6376" w:rsidRPr="00B05F40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376" w:rsidRPr="00A1104A" w:rsidRDefault="006E6376" w:rsidP="00A1104A">
            <w:pPr>
              <w:spacing w:after="0" w:line="360" w:lineRule="auto"/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Indirizzo  ___________________________________________</w:t>
            </w:r>
          </w:p>
          <w:p w:rsidR="006E6376" w:rsidRPr="00A1104A" w:rsidRDefault="006E6376" w:rsidP="00A1104A">
            <w:pPr>
              <w:spacing w:after="0" w:line="360" w:lineRule="auto"/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6E6376" w:rsidRPr="00A1104A" w:rsidRDefault="006E6376" w:rsidP="00A1104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:rsidR="006E6376" w:rsidRPr="00A1104A" w:rsidRDefault="006E6376" w:rsidP="00A1104A">
      <w:pPr>
        <w:spacing w:after="0" w:line="240" w:lineRule="auto"/>
        <w:jc w:val="center"/>
        <w:rPr>
          <w:rFonts w:ascii="Arial" w:hAnsi="Arial" w:cs="Arial"/>
          <w:smallCaps/>
          <w:sz w:val="40"/>
          <w:szCs w:val="24"/>
          <w:lang w:eastAsia="it-IT"/>
        </w:rPr>
      </w:pPr>
    </w:p>
    <w:p w:rsidR="006E6376" w:rsidRDefault="006E6376" w:rsidP="00A1104A">
      <w:pPr>
        <w:spacing w:after="0" w:line="240" w:lineRule="auto"/>
        <w:jc w:val="both"/>
        <w:rPr>
          <w:rFonts w:ascii="Arial" w:hAnsi="Arial" w:cs="Arial"/>
          <w:smallCaps/>
          <w:sz w:val="40"/>
          <w:szCs w:val="24"/>
          <w:lang w:eastAsia="it-IT"/>
        </w:rPr>
      </w:pP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mallCaps/>
          <w:sz w:val="40"/>
          <w:szCs w:val="24"/>
          <w:lang w:eastAsia="it-IT"/>
        </w:rPr>
      </w:pPr>
    </w:p>
    <w:p w:rsidR="006E6376" w:rsidRPr="00A1104A" w:rsidRDefault="006E6376" w:rsidP="00A1104A">
      <w:pPr>
        <w:spacing w:after="0" w:line="240" w:lineRule="auto"/>
        <w:jc w:val="center"/>
        <w:rPr>
          <w:rFonts w:ascii="Arial" w:hAnsi="Arial" w:cs="Arial"/>
          <w:smallCaps/>
          <w:sz w:val="40"/>
          <w:szCs w:val="24"/>
          <w:lang w:eastAsia="it-IT"/>
        </w:rPr>
      </w:pPr>
      <w:r w:rsidRPr="00A1104A">
        <w:rPr>
          <w:rFonts w:ascii="Arial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6E6376" w:rsidRPr="00A1104A" w:rsidRDefault="006E6376" w:rsidP="00A1104A">
      <w:pPr>
        <w:spacing w:after="240" w:line="240" w:lineRule="auto"/>
        <w:jc w:val="center"/>
        <w:rPr>
          <w:rFonts w:ascii="Arial" w:hAnsi="Arial" w:cs="Arial"/>
          <w:smallCaps/>
          <w:sz w:val="40"/>
          <w:szCs w:val="24"/>
          <w:lang w:eastAsia="it-IT"/>
        </w:rPr>
      </w:pPr>
      <w:r w:rsidRPr="00A1104A">
        <w:rPr>
          <w:rFonts w:ascii="Arial" w:hAnsi="Arial" w:cs="Arial"/>
          <w:smallCaps/>
          <w:sz w:val="40"/>
          <w:szCs w:val="24"/>
          <w:lang w:eastAsia="it-IT"/>
        </w:rPr>
        <w:t>per l’esercizio dell’attività di autori</w:t>
      </w:r>
      <w:r>
        <w:rPr>
          <w:rFonts w:ascii="Arial" w:hAnsi="Arial" w:cs="Arial"/>
          <w:smallCaps/>
          <w:sz w:val="40"/>
          <w:szCs w:val="24"/>
          <w:lang w:eastAsia="it-IT"/>
        </w:rPr>
        <w:t xml:space="preserve">messa </w:t>
      </w:r>
    </w:p>
    <w:p w:rsidR="006E6376" w:rsidRPr="00A1104A" w:rsidRDefault="006E6376" w:rsidP="00A1104A">
      <w:pPr>
        <w:spacing w:after="0" w:line="240" w:lineRule="auto"/>
        <w:jc w:val="center"/>
        <w:rPr>
          <w:rFonts w:ascii="Arial" w:hAnsi="Arial" w:cs="Arial"/>
          <w:sz w:val="18"/>
          <w:szCs w:val="24"/>
          <w:lang w:eastAsia="it-IT"/>
        </w:rPr>
      </w:pPr>
      <w:r w:rsidRPr="00A1104A">
        <w:rPr>
          <w:rFonts w:ascii="Arial" w:hAnsi="Arial" w:cs="Arial"/>
          <w:sz w:val="18"/>
          <w:szCs w:val="24"/>
          <w:lang w:eastAsia="it-IT"/>
        </w:rPr>
        <w:t>(Sez. I, Tabella A, d.lgs. 222/2016)</w:t>
      </w:r>
    </w:p>
    <w:p w:rsidR="006E6376" w:rsidRPr="00A1104A" w:rsidRDefault="006E6376" w:rsidP="00A1104A">
      <w:pPr>
        <w:spacing w:after="0" w:line="240" w:lineRule="auto"/>
        <w:jc w:val="both"/>
        <w:rPr>
          <w:rFonts w:ascii="Tahoma" w:hAnsi="Tahoma"/>
          <w:sz w:val="18"/>
          <w:szCs w:val="24"/>
          <w:lang w:eastAsia="it-IT"/>
        </w:rPr>
      </w:pPr>
    </w:p>
    <w:tbl>
      <w:tblPr>
        <w:tblW w:w="10672" w:type="dxa"/>
        <w:jc w:val="center"/>
        <w:tblLook w:val="01E0"/>
      </w:tblPr>
      <w:tblGrid>
        <w:gridCol w:w="10672"/>
      </w:tblGrid>
      <w:tr w:rsidR="006E6376" w:rsidRPr="00B05F4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376" w:rsidRDefault="006E6376" w:rsidP="00E45A80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A1104A" w:rsidRDefault="006E6376" w:rsidP="00E45A80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6E6376" w:rsidRDefault="006E6376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6E6376" w:rsidRPr="00B05F40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76" w:rsidRDefault="006E6376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6E6376" w:rsidRPr="00A1104A" w:rsidRDefault="006E6376" w:rsidP="00E45A80">
            <w:pPr>
              <w:spacing w:after="120" w:line="240" w:lineRule="auto"/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6E6376" w:rsidRPr="00A1104A" w:rsidRDefault="006E6376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6E6376" w:rsidRPr="00A1104A" w:rsidRDefault="006E6376" w:rsidP="00E45A80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6E6376" w:rsidRPr="00A1104A" w:rsidRDefault="006E6376" w:rsidP="00E45A80">
            <w:pPr>
              <w:spacing w:after="12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6E6376" w:rsidRPr="00B05F4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376" w:rsidRDefault="006E6376" w:rsidP="00E45A80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E45A80" w:rsidRDefault="006E6376" w:rsidP="00E45A80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E45A80" w:rsidRDefault="006E6376" w:rsidP="00E45A80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E45A80" w:rsidRDefault="006E6376" w:rsidP="00E45A80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6E6376" w:rsidRPr="00B05F40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76" w:rsidRPr="00A1104A" w:rsidRDefault="006E6376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6E6376" w:rsidRPr="00A1104A" w:rsidRDefault="006E6376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6E6376" w:rsidRPr="00A1104A" w:rsidRDefault="006E6376" w:rsidP="00E45A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6E6376" w:rsidRDefault="006E6376" w:rsidP="00A1104A">
      <w:pPr>
        <w:spacing w:after="0" w:line="240" w:lineRule="auto"/>
        <w:rPr>
          <w:rFonts w:ascii="Arial" w:hAnsi="Arial" w:cs="Arial"/>
          <w:i/>
          <w:sz w:val="20"/>
          <w:szCs w:val="18"/>
          <w:lang w:eastAsia="it-IT"/>
        </w:rPr>
        <w:sectPr w:rsidR="006E6376" w:rsidSect="001179DD">
          <w:footerReference w:type="default" r:id="rId8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tblLook w:val="01E0"/>
      </w:tblPr>
      <w:tblGrid>
        <w:gridCol w:w="10672"/>
      </w:tblGrid>
      <w:tr w:rsidR="006E6376" w:rsidRPr="00B05F4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376" w:rsidRPr="00E45A80" w:rsidRDefault="006E6376" w:rsidP="00A1104A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E45A80" w:rsidRDefault="006E6376" w:rsidP="00A1104A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E45A80" w:rsidRDefault="006E6376" w:rsidP="00A1104A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6E6376" w:rsidRPr="00B05F40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76" w:rsidRPr="00A1104A" w:rsidRDefault="006E6376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2"/>
            </w:r>
            <w:r w:rsidRPr="00A1104A">
              <w:rPr>
                <w:rFonts w:ascii="Arial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eastAsia="it-IT"/>
              </w:rPr>
            </w:pPr>
          </w:p>
          <w:p w:rsidR="006E6376" w:rsidRDefault="006E6376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Default="006E6376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6E6376" w:rsidRDefault="006E6376" w:rsidP="003D6A9B">
            <w:pPr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autorimessa con  lavaggio auto e scarico acque</w:t>
            </w:r>
          </w:p>
          <w:p w:rsidR="006E6376" w:rsidRDefault="006E6376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201F69" w:rsidRDefault="006E6376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hAnsi="Arial" w:cs="Arial"/>
                <w:sz w:val="18"/>
                <w:szCs w:val="18"/>
                <w:lang w:eastAsia="it-IT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</w:t>
            </w:r>
            <w:r w:rsidRPr="00D1034E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6E6376" w:rsidRPr="00D22B13" w:rsidRDefault="006E6376" w:rsidP="00D22B13">
            <w:pPr>
              <w:spacing w:before="120" w:after="0" w:line="276" w:lineRule="auto"/>
              <w:ind w:left="2355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before="120" w:after="0" w:line="276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  <w:p w:rsidR="006E6376" w:rsidRPr="00A1104A" w:rsidRDefault="006E6376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Superficie complessiva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6E6376" w:rsidRPr="00A1104A" w:rsidRDefault="006E6376" w:rsidP="00A1104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376" w:rsidRPr="00A1104A" w:rsidRDefault="006E6376" w:rsidP="00471DC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6E6376" w:rsidRPr="00B05F40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E6376" w:rsidRPr="00B05F40" w:rsidRDefault="006E6376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E6376" w:rsidRPr="00B05F40" w:rsidRDefault="006E6376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E6376" w:rsidRPr="00B05F40" w:rsidRDefault="006E6376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E6376" w:rsidRPr="00A1104A" w:rsidRDefault="006E6376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18"/>
                <w:lang w:eastAsia="it-IT"/>
              </w:rPr>
            </w:pPr>
            <w:r w:rsidRPr="00B05F40">
              <w:rPr>
                <w:rFonts w:ascii="Arial" w:hAnsi="Arial" w:cs="Arial"/>
                <w:i/>
                <w:sz w:val="20"/>
                <w:szCs w:val="18"/>
              </w:rPr>
              <w:t>DICHIARAZIONI SUL POSSESSO DEI REQUISITI</w:t>
            </w:r>
          </w:p>
        </w:tc>
      </w:tr>
      <w:tr w:rsidR="006E6376" w:rsidRPr="00B05F40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6" w:rsidRDefault="006E6376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Default="006E6376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6E6376" w:rsidRPr="00B05F40" w:rsidRDefault="006E6376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376" w:rsidRPr="00B05F40" w:rsidRDefault="006E6376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F40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6E6376" w:rsidRPr="00B05F40" w:rsidRDefault="006E6376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5F40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6E6376" w:rsidRPr="00B05F40" w:rsidRDefault="006E6376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6376" w:rsidRPr="00B05F40" w:rsidRDefault="006E6376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5F40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B05F40">
              <w:rPr>
                <w:rFonts w:ascii="Arial" w:hAnsi="Arial" w:cs="Arial"/>
                <w:szCs w:val="18"/>
              </w:rPr>
              <w:t xml:space="preserve"> </w:t>
            </w:r>
            <w:r w:rsidRPr="00B05F40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B05F40">
              <w:rPr>
                <w:rFonts w:ascii="Arial" w:hAnsi="Arial" w:cs="Arial"/>
                <w:szCs w:val="18"/>
              </w:rPr>
              <w:t xml:space="preserve"> </w:t>
            </w:r>
            <w:r w:rsidRPr="00B05F40">
              <w:rPr>
                <w:rFonts w:ascii="Arial" w:hAnsi="Arial" w:cs="Arial"/>
                <w:sz w:val="18"/>
                <w:szCs w:val="18"/>
              </w:rPr>
              <w:t>misure di</w:t>
            </w:r>
            <w:r w:rsidRPr="00B05F40">
              <w:rPr>
                <w:rFonts w:ascii="Arial" w:hAnsi="Arial" w:cs="Arial"/>
                <w:szCs w:val="18"/>
              </w:rPr>
              <w:t xml:space="preserve"> </w:t>
            </w:r>
            <w:r w:rsidRPr="00B05F40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6E6376" w:rsidRPr="00B05F40" w:rsidRDefault="006E6376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tblLook w:val="00A0"/>
            </w:tblPr>
            <w:tblGrid>
              <w:gridCol w:w="8788"/>
            </w:tblGrid>
            <w:tr w:rsidR="006E6376" w:rsidRPr="00B05F40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6E6376" w:rsidRPr="00B05F40" w:rsidRDefault="006E6376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B05F40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6E6376" w:rsidRPr="00B05F40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6E6376" w:rsidRPr="00B05F40" w:rsidRDefault="006E6376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B05F40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6E6376" w:rsidRPr="00B05F40" w:rsidRDefault="006E6376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B05F40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6E6376" w:rsidRPr="00B05F40" w:rsidRDefault="006E6376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6E6376" w:rsidRPr="00B05F4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6E6376" w:rsidRPr="00B05F40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B05F40" w:rsidRDefault="006E6376" w:rsidP="00F9276C">
            <w:pPr>
              <w:spacing w:line="360" w:lineRule="auto"/>
              <w:rPr>
                <w:sz w:val="18"/>
                <w:szCs w:val="18"/>
              </w:rPr>
            </w:pPr>
            <w:r w:rsidRPr="00B05F40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6E6376" w:rsidRPr="00B05F40" w:rsidRDefault="006E6376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B05F40">
              <w:rPr>
                <w:rFonts w:ascii="Arial" w:hAnsi="Arial" w:cs="Arial"/>
                <w:sz w:val="18"/>
                <w:szCs w:val="18"/>
              </w:rPr>
              <w:t>che la superficie complessiva coperta è:</w:t>
            </w:r>
          </w:p>
          <w:p w:rsidR="006E6376" w:rsidRPr="00B05F40" w:rsidRDefault="006E6376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non superiore a </w:t>
            </w:r>
            <w:smartTag w:uri="urn:schemas-microsoft-com:office:smarttags" w:element="metricconverter">
              <w:smartTagPr>
                <w:attr w:name="ProductID" w:val="300 m2"/>
              </w:smartTagPr>
              <w:r>
                <w:rPr>
                  <w:rFonts w:ascii="Arial" w:hAnsi="Arial" w:cs="Arial"/>
                  <w:sz w:val="18"/>
                  <w:szCs w:val="18"/>
                  <w:lang w:eastAsia="it-IT"/>
                </w:rPr>
                <w:t xml:space="preserve">300 </w:t>
              </w:r>
              <w:r w:rsidRPr="00B05F40">
                <w:rPr>
                  <w:rFonts w:ascii="Arial" w:hAnsi="Arial" w:cs="Arial"/>
                  <w:sz w:val="18"/>
                  <w:szCs w:val="18"/>
                </w:rPr>
                <w:t>m</w:t>
              </w:r>
              <w:r w:rsidRPr="00B05F40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6E6376" w:rsidRPr="00B05F40" w:rsidRDefault="006E6376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/>
                <w:sz w:val="18"/>
                <w:szCs w:val="18"/>
              </w:rPr>
            </w:pPr>
            <w:r w:rsidRPr="00B05F40">
              <w:rPr>
                <w:rFonts w:ascii="Arial" w:hAnsi="Arial" w:cs="Arial"/>
                <w:sz w:val="18"/>
                <w:szCs w:val="18"/>
              </w:rPr>
              <w:t xml:space="preserve">oltre </w:t>
            </w:r>
            <w:smartTag w:uri="urn:schemas-microsoft-com:office:smarttags" w:element="metricconverter">
              <w:smartTagPr>
                <w:attr w:name="ProductID" w:val="300 m2"/>
              </w:smartTagPr>
              <w:r w:rsidRPr="00B05F40">
                <w:rPr>
                  <w:rFonts w:ascii="Arial" w:hAnsi="Arial" w:cs="Arial"/>
                  <w:sz w:val="18"/>
                  <w:szCs w:val="18"/>
                </w:rPr>
                <w:t>300 m</w:t>
              </w:r>
              <w:r w:rsidRPr="00B05F40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r w:rsidRPr="00B05F40">
              <w:rPr>
                <w:rFonts w:ascii="Arial" w:hAnsi="Arial" w:cs="Arial"/>
                <w:sz w:val="18"/>
                <w:szCs w:val="18"/>
              </w:rPr>
              <w:t xml:space="preserve"> e fino a </w:t>
            </w:r>
            <w:smartTag w:uri="urn:schemas-microsoft-com:office:smarttags" w:element="metricconverter">
              <w:smartTagPr>
                <w:attr w:name="ProductID" w:val="1.000 m2"/>
              </w:smartTagPr>
              <w:r w:rsidRPr="00B05F40">
                <w:rPr>
                  <w:rFonts w:ascii="Arial" w:hAnsi="Arial" w:cs="Arial"/>
                  <w:sz w:val="18"/>
                  <w:szCs w:val="18"/>
                </w:rPr>
                <w:t>1.000 m</w:t>
              </w:r>
              <w:r w:rsidRPr="00B05F40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6E6376" w:rsidRPr="00B05F40" w:rsidRDefault="006E6376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/>
                <w:sz w:val="18"/>
                <w:szCs w:val="18"/>
              </w:rPr>
            </w:pPr>
            <w:r w:rsidRPr="00362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oltre </w:t>
            </w:r>
            <w:smartTag w:uri="urn:schemas-microsoft-com:office:smarttags" w:element="metricconverter">
              <w:smartTagPr>
                <w:attr w:name="ProductID" w:val="1.000 m2"/>
              </w:smartTagPr>
              <w:r w:rsidRPr="00B05F40">
                <w:rPr>
                  <w:rFonts w:ascii="Arial" w:hAnsi="Arial" w:cs="Arial"/>
                  <w:sz w:val="18"/>
                  <w:szCs w:val="18"/>
                </w:rPr>
                <w:t>1.000 m</w:t>
              </w:r>
              <w:r w:rsidRPr="00B05F40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r w:rsidRPr="00B05F4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B05F40">
              <w:rPr>
                <w:rFonts w:ascii="Arial" w:hAnsi="Arial" w:cs="Arial"/>
                <w:sz w:val="18"/>
                <w:szCs w:val="18"/>
              </w:rPr>
              <w:t xml:space="preserve">e fino a </w:t>
            </w:r>
            <w:smartTag w:uri="urn:schemas-microsoft-com:office:smarttags" w:element="metricconverter">
              <w:smartTagPr>
                <w:attr w:name="ProductID" w:val="3.000 m2"/>
              </w:smartTagPr>
              <w:r w:rsidRPr="00B05F40">
                <w:rPr>
                  <w:rFonts w:ascii="Arial" w:hAnsi="Arial" w:cs="Arial"/>
                  <w:sz w:val="18"/>
                  <w:szCs w:val="18"/>
                </w:rPr>
                <w:t>3.000 m</w:t>
              </w:r>
              <w:r w:rsidRPr="00B05F40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6E6376" w:rsidRPr="00BC2201" w:rsidRDefault="006E6376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05F40">
              <w:rPr>
                <w:rFonts w:ascii="Arial" w:hAnsi="Arial" w:cs="Arial"/>
                <w:sz w:val="18"/>
                <w:szCs w:val="18"/>
              </w:rPr>
              <w:t xml:space="preserve">superiore a </w:t>
            </w:r>
            <w:smartTag w:uri="urn:schemas-microsoft-com:office:smarttags" w:element="metricconverter">
              <w:smartTagPr>
                <w:attr w:name="ProductID" w:val="3.000 m2"/>
              </w:smartTagPr>
              <w:r w:rsidRPr="00B05F40">
                <w:rPr>
                  <w:rFonts w:ascii="Arial" w:hAnsi="Arial" w:cs="Arial"/>
                  <w:sz w:val="18"/>
                  <w:szCs w:val="18"/>
                </w:rPr>
                <w:t>3.000 m</w:t>
              </w:r>
              <w:r w:rsidRPr="00B05F40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6E6376" w:rsidRDefault="006E6376" w:rsidP="00A110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1104A" w:rsidRDefault="006E6376" w:rsidP="00A110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1104A" w:rsidRDefault="006E6376" w:rsidP="00461E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>Il/la sottoscritto/a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>dichiara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, in relazione ai locali di attività,</w:t>
            </w: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6E6376" w:rsidRPr="00A1104A" w:rsidRDefault="006E6376" w:rsidP="00A11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A00D7" w:rsidRDefault="006E6376" w:rsidP="00B55A99">
            <w:pPr>
              <w:pStyle w:val="ListParagraph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hAnsi="Arial" w:cs="Arial"/>
                <w:sz w:val="18"/>
                <w:szCs w:val="18"/>
                <w:lang w:eastAsia="it-IT"/>
              </w:rPr>
              <w:t>i regolamenti locali di polizia urbana e i regolamenti d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hAnsi="Arial" w:cs="Arial"/>
                <w:sz w:val="18"/>
                <w:szCs w:val="18"/>
                <w:lang w:eastAsia="it-IT"/>
              </w:rPr>
              <w:t>igiene e sanità, i regolamenti edilizi e le norme urbanistiche, nonché quelle relative alle destinazioni d’uso</w:t>
            </w:r>
          </w:p>
          <w:p w:rsidR="006E6376" w:rsidRPr="00AA00D7" w:rsidRDefault="006E6376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hAnsi="Arial" w:cs="Arial"/>
                <w:sz w:val="18"/>
                <w:szCs w:val="18"/>
                <w:lang w:eastAsia="it-IT"/>
              </w:rPr>
              <w:t>le norme sulla sicurezza sui luoghi di lavoro previste dal D.lgs. n. 81 del 2008</w:t>
            </w:r>
          </w:p>
          <w:p w:rsidR="006E6376" w:rsidRPr="00201F69" w:rsidRDefault="006E6376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6E6376" w:rsidRPr="00D1034E" w:rsidRDefault="006E6376" w:rsidP="00201F6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6E6376" w:rsidRPr="00A1104A" w:rsidRDefault="006E6376" w:rsidP="00C512D8">
            <w:pPr>
              <w:spacing w:after="0"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</w:p>
          <w:p w:rsidR="006E6376" w:rsidRDefault="006E6376" w:rsidP="00A1104A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6E6376" w:rsidRDefault="006E6376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hAnsi="Arial" w:cs="Arial"/>
                <w:sz w:val="18"/>
                <w:szCs w:val="18"/>
                <w:lang w:eastAsia="it-IT"/>
              </w:rPr>
              <w:t xml:space="preserve">di impegnarsi a rispettare le norme sugli obblighi di annotazione su apposita ricevuta, valida anche ai fini tributari, delle date di ingresso e di uscita, marca, modello, colore e targa di ciascun veicolo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3626AB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Pr="00201F69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custodia)</w:t>
            </w:r>
          </w:p>
          <w:p w:rsidR="006E6376" w:rsidRPr="00A1104A" w:rsidRDefault="006E6376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6E6376" w:rsidRPr="001D6CD5" w:rsidRDefault="006E6376" w:rsidP="00A1104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6E6376" w:rsidRPr="001D6CD5" w:rsidRDefault="006E6376" w:rsidP="003626AB">
      <w:pPr>
        <w:rPr>
          <w:rFonts w:ascii="Wingdings" w:hAnsi="Wingdings" w:cs="Wingdings"/>
          <w:b/>
          <w:sz w:val="16"/>
          <w:szCs w:val="16"/>
        </w:rPr>
      </w:pPr>
    </w:p>
    <w:p w:rsidR="006E6376" w:rsidRDefault="006E6376" w:rsidP="00C07369">
      <w:pPr>
        <w:ind w:left="567" w:hanging="567"/>
      </w:pPr>
      <w:r>
        <w:rPr>
          <w:rFonts w:ascii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E6376" w:rsidRDefault="006E6376" w:rsidP="00C07369">
      <w:r w:rsidRPr="001E3814">
        <w:rPr>
          <w:rFonts w:ascii="Arial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hAnsi="Arial" w:cs="Arial"/>
        </w:rPr>
        <w:t>.</w:t>
      </w:r>
    </w:p>
    <w:p w:rsidR="006E6376" w:rsidRPr="001D6CD5" w:rsidRDefault="006E6376" w:rsidP="00A1104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6E6376" w:rsidRPr="001D6CD5" w:rsidRDefault="006E6376" w:rsidP="00A1104A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  <w:r w:rsidRPr="00A1104A">
        <w:rPr>
          <w:rFonts w:ascii="Arial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hAnsi="Arial" w:cs="Arial"/>
          <w:sz w:val="28"/>
          <w:szCs w:val="28"/>
          <w:lang w:eastAsia="it-IT"/>
        </w:rPr>
        <w:t>SCIA CONDIZIONATA (SCIA unica + richiesta di autorizzazione):</w:t>
      </w: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  <w:r w:rsidRPr="00A1104A">
        <w:rPr>
          <w:rFonts w:ascii="Arial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A1104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  <w:r w:rsidRPr="00A1104A">
        <w:rPr>
          <w:rFonts w:ascii="Arial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201F69" w:rsidRDefault="006E6376" w:rsidP="00A1104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  <w:r w:rsidRPr="00A1104A">
        <w:rPr>
          <w:rFonts w:ascii="Arial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6E6376" w:rsidRPr="00A1104A" w:rsidRDefault="006E6376" w:rsidP="00A1104A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6E6376" w:rsidRPr="00A1104A" w:rsidRDefault="006E6376" w:rsidP="00A1104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A1104A" w:rsidRDefault="006E6376" w:rsidP="00A1104A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hAnsi="Arial" w:cs="Arial"/>
          <w:sz w:val="18"/>
          <w:szCs w:val="18"/>
          <w:lang w:eastAsia="it-IT"/>
        </w:rPr>
        <w:t>Data</w:t>
      </w:r>
      <w:r w:rsidRPr="00A1104A"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1104A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b/>
          <w:sz w:val="18"/>
          <w:szCs w:val="18"/>
        </w:rPr>
        <w:t>Finalità del trattamento</w:t>
      </w:r>
      <w:r w:rsidRPr="00A1104A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b/>
          <w:sz w:val="18"/>
          <w:szCs w:val="18"/>
        </w:rPr>
        <w:t>Modalità del trattamento</w:t>
      </w:r>
      <w:r w:rsidRPr="00A1104A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b/>
          <w:sz w:val="18"/>
          <w:szCs w:val="18"/>
        </w:rPr>
        <w:t>Ambito di comunicazione</w:t>
      </w:r>
      <w:r w:rsidRPr="00A1104A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b/>
          <w:sz w:val="18"/>
          <w:szCs w:val="18"/>
        </w:rPr>
        <w:t>Diritti</w:t>
      </w:r>
      <w:r w:rsidRPr="00A1104A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6E6376" w:rsidRPr="00A1104A" w:rsidRDefault="006E6376" w:rsidP="00A110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376" w:rsidRPr="00A1104A" w:rsidRDefault="006E6376" w:rsidP="00A1104A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A1104A">
        <w:rPr>
          <w:rFonts w:ascii="Arial" w:hAnsi="Arial" w:cs="Arial"/>
          <w:sz w:val="18"/>
          <w:szCs w:val="18"/>
        </w:rPr>
        <w:t>Data</w:t>
      </w:r>
      <w:r w:rsidRPr="00A1104A"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hAnsi="Arial" w:cs="Arial"/>
          <w:sz w:val="18"/>
          <w:szCs w:val="18"/>
        </w:rPr>
        <w:t xml:space="preserve">            Firma</w:t>
      </w:r>
      <w:r w:rsidRPr="00A1104A"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6E6376" w:rsidRPr="00A1104A" w:rsidRDefault="006E6376" w:rsidP="00A1104A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sz w:val="18"/>
          <w:szCs w:val="24"/>
          <w:lang w:eastAsia="it-IT"/>
        </w:rPr>
        <w:sectPr w:rsidR="006E6376" w:rsidRPr="00A1104A" w:rsidSect="001179DD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b/>
          <w:i/>
          <w:lang w:eastAsia="it-IT"/>
        </w:rPr>
      </w:pPr>
      <w:r w:rsidRPr="005C54BC">
        <w:rPr>
          <w:rFonts w:ascii="Arial" w:hAnsi="Arial" w:cs="Arial"/>
          <w:b/>
          <w:i/>
          <w:lang w:eastAsia="it-IT"/>
        </w:rPr>
        <w:t>Quadro riepilogativo della documentazione allegata</w:t>
      </w: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5C54BC" w:rsidRDefault="006E6376" w:rsidP="005C54BC">
      <w:pPr>
        <w:spacing w:after="0" w:line="360" w:lineRule="auto"/>
        <w:ind w:left="284"/>
        <w:rPr>
          <w:rFonts w:ascii="Arial" w:hAnsi="Arial" w:cs="Arial"/>
          <w:b/>
          <w:sz w:val="20"/>
          <w:szCs w:val="20"/>
          <w:lang w:eastAsia="it-IT"/>
        </w:rPr>
      </w:pPr>
    </w:p>
    <w:p w:rsidR="006E6376" w:rsidRPr="005C54BC" w:rsidRDefault="006E6376" w:rsidP="005C54BC">
      <w:pPr>
        <w:spacing w:after="0" w:line="360" w:lineRule="auto"/>
        <w:ind w:left="284"/>
        <w:rPr>
          <w:rFonts w:ascii="Arial" w:hAnsi="Arial" w:cs="Arial"/>
          <w:b/>
          <w:sz w:val="20"/>
          <w:szCs w:val="20"/>
          <w:lang w:eastAsia="it-IT"/>
        </w:rPr>
      </w:pPr>
      <w:r w:rsidRPr="005C54BC">
        <w:rPr>
          <w:rFonts w:ascii="Arial" w:hAnsi="Arial" w:cs="Arial"/>
          <w:b/>
          <w:sz w:val="20"/>
          <w:szCs w:val="20"/>
          <w:lang w:eastAsia="it-IT"/>
        </w:rPr>
        <w:t xml:space="preserve">SCIA UNICA </w:t>
      </w: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tblLook w:val="01E0"/>
      </w:tblPr>
      <w:tblGrid>
        <w:gridCol w:w="1787"/>
        <w:gridCol w:w="4894"/>
        <w:gridCol w:w="2958"/>
      </w:tblGrid>
      <w:tr w:rsidR="006E6376" w:rsidRPr="00B05F40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6E6376" w:rsidRPr="00B05F40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Casi in cui è previsto</w:t>
            </w:r>
          </w:p>
        </w:tc>
      </w:tr>
      <w:tr w:rsidR="006E6376" w:rsidRPr="00B05F40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6E6376" w:rsidRPr="00B05F40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6E6376" w:rsidRPr="00B05F40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376" w:rsidRPr="00B05F40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6E6376" w:rsidRPr="00B05F40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1B45E0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 xml:space="preserve">Nel caso di </w:t>
            </w:r>
            <w:r>
              <w:rPr>
                <w:rFonts w:ascii="Arial" w:hAnsi="Arial" w:cs="Arial"/>
                <w:sz w:val="18"/>
                <w:szCs w:val="18"/>
              </w:rPr>
              <w:t xml:space="preserve">autorimesse con </w:t>
            </w:r>
            <w:r w:rsidRPr="001B45E0">
              <w:rPr>
                <w:rFonts w:ascii="Arial" w:hAnsi="Arial" w:cs="Arial"/>
                <w:sz w:val="18"/>
                <w:szCs w:val="18"/>
              </w:rPr>
              <w:t xml:space="preserve">superficie </w:t>
            </w:r>
            <w:r w:rsidRPr="00B05F4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Pr="00B05F4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6376" w:rsidRPr="00B05F40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6E6376" w:rsidRPr="005C54BC" w:rsidRDefault="006E6376" w:rsidP="000D20A0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6E6376" w:rsidRPr="000D20A0" w:rsidRDefault="006E6376" w:rsidP="00AA00D7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 casi in cui la comunicazione di impatto acustico non confluisce nell’AUA</w:t>
            </w:r>
          </w:p>
        </w:tc>
      </w:tr>
    </w:tbl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5C54BC" w:rsidRDefault="006E6376" w:rsidP="005C54BC">
      <w:pPr>
        <w:spacing w:after="0" w:line="360" w:lineRule="auto"/>
        <w:ind w:left="284"/>
        <w:rPr>
          <w:rFonts w:ascii="Arial" w:hAnsi="Arial" w:cs="Arial"/>
          <w:b/>
          <w:sz w:val="20"/>
          <w:szCs w:val="20"/>
          <w:lang w:eastAsia="it-IT"/>
        </w:rPr>
      </w:pPr>
      <w:r w:rsidRPr="005C54BC">
        <w:rPr>
          <w:rFonts w:ascii="Arial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hAnsi="Arial" w:cs="Arial"/>
          <w:b/>
          <w:sz w:val="20"/>
          <w:szCs w:val="20"/>
          <w:lang w:eastAsia="it-IT"/>
        </w:rPr>
        <w:t xml:space="preserve"> SCIA CONDIZIONATA</w:t>
      </w: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tblLook w:val="01E0"/>
      </w:tblPr>
      <w:tblGrid>
        <w:gridCol w:w="1839"/>
        <w:gridCol w:w="4696"/>
        <w:gridCol w:w="3446"/>
      </w:tblGrid>
      <w:tr w:rsidR="006E6376" w:rsidRPr="00B05F40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tbl>
            <w:tblPr>
              <w:tblW w:w="9765" w:type="dxa"/>
              <w:tblLook w:val="01E0"/>
            </w:tblPr>
            <w:tblGrid>
              <w:gridCol w:w="9765"/>
            </w:tblGrid>
            <w:tr w:rsidR="006E6376" w:rsidRPr="00B05F40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6E6376" w:rsidRPr="005C54BC" w:rsidRDefault="006E6376" w:rsidP="005C54BC">
                  <w:pPr>
                    <w:spacing w:after="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6E6376" w:rsidRPr="005C54BC" w:rsidRDefault="006E6376" w:rsidP="005C54BC">
            <w:pPr>
              <w:spacing w:after="0" w:line="256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6E6376" w:rsidRPr="00B05F40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Casi in cui è previsto</w:t>
            </w:r>
          </w:p>
        </w:tc>
      </w:tr>
      <w:tr w:rsidR="006E6376" w:rsidRPr="00B05F40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B3C12">
              <w:rPr>
                <w:rFonts w:ascii="Arial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6E6376" w:rsidRPr="00B05F40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EB204A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EB204A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hAnsi="Arial" w:cs="Arial"/>
                <w:sz w:val="18"/>
                <w:szCs w:val="18"/>
                <w:lang w:eastAsia="it-IT"/>
              </w:rPr>
              <w:t>Nel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6E6376" w:rsidRPr="00B05F40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6E6376" w:rsidRPr="00A76A5A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6E6376" w:rsidRPr="00A76A5A" w:rsidRDefault="006E6376" w:rsidP="00EB204A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6A5A">
              <w:rPr>
                <w:rFonts w:ascii="Arial" w:hAnsi="Arial" w:cs="Arial"/>
                <w:sz w:val="18"/>
                <w:szCs w:val="18"/>
              </w:rPr>
              <w:t xml:space="preserve">Documentazione per la richiesta di autorizzazione in deroga </w:t>
            </w: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6E6376" w:rsidRPr="00A76A5A" w:rsidRDefault="006E6376" w:rsidP="00AA00D7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A76A5A">
              <w:rPr>
                <w:rFonts w:ascii="Arial" w:hAnsi="Arial" w:cs="Arial"/>
                <w:sz w:val="18"/>
                <w:szCs w:val="18"/>
              </w:rPr>
              <w:t xml:space="preserve">Nel caso di </w:t>
            </w:r>
            <w:r>
              <w:rPr>
                <w:rFonts w:ascii="Arial" w:hAnsi="Arial" w:cs="Arial"/>
                <w:sz w:val="18"/>
                <w:szCs w:val="18"/>
              </w:rPr>
              <w:t xml:space="preserve">attività ubicata in locali </w:t>
            </w:r>
            <w:r w:rsidRPr="00A76A5A">
              <w:rPr>
                <w:rFonts w:ascii="Arial" w:hAnsi="Arial" w:cs="Arial"/>
                <w:sz w:val="18"/>
                <w:szCs w:val="18"/>
              </w:rPr>
              <w:t>sotterranei o semisotterranei</w:t>
            </w:r>
            <w:r>
              <w:rPr>
                <w:rFonts w:ascii="Arial" w:hAnsi="Arial" w:cs="Arial"/>
                <w:sz w:val="18"/>
                <w:szCs w:val="18"/>
              </w:rPr>
              <w:t xml:space="preserve"> che</w:t>
            </w:r>
            <w:r w:rsidRPr="00A76A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non dia luogo a</w:t>
            </w:r>
            <w:r w:rsidRPr="00A76A5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tblLook w:val="01E0"/>
      </w:tblPr>
      <w:tblGrid>
        <w:gridCol w:w="1850"/>
        <w:gridCol w:w="4678"/>
        <w:gridCol w:w="3408"/>
      </w:tblGrid>
      <w:tr w:rsidR="006E6376" w:rsidRPr="00B05F40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6E6376" w:rsidRPr="00B05F40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Casi in cui è previsto</w:t>
            </w:r>
          </w:p>
        </w:tc>
      </w:tr>
      <w:tr w:rsidR="006E6376" w:rsidRPr="00B05F40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tabs>
                <w:tab w:val="left" w:pos="672"/>
              </w:tabs>
              <w:spacing w:after="0" w:line="256" w:lineRule="auto"/>
              <w:rPr>
                <w:rFonts w:ascii="Arial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6E6376" w:rsidRPr="00B05F40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vAlign w:val="center"/>
          </w:tcPr>
          <w:p w:rsidR="006E6376" w:rsidRPr="005C54BC" w:rsidRDefault="006E6376" w:rsidP="005C54BC">
            <w:pPr>
              <w:tabs>
                <w:tab w:val="left" w:pos="672"/>
              </w:tabs>
              <w:spacing w:after="0" w:line="256" w:lineRule="auto"/>
              <w:rPr>
                <w:rFonts w:ascii="Arial" w:hAnsi="Arial" w:cs="Arial"/>
                <w:sz w:val="18"/>
                <w:szCs w:val="24"/>
              </w:rPr>
            </w:pPr>
            <w:r w:rsidRPr="005C54BC">
              <w:rPr>
                <w:rFonts w:ascii="Arial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E6376" w:rsidRPr="005C54BC" w:rsidRDefault="006E6376" w:rsidP="005C54BC">
            <w:pPr>
              <w:tabs>
                <w:tab w:val="left" w:pos="672"/>
              </w:tabs>
              <w:spacing w:after="0" w:line="256" w:lineRule="auto"/>
              <w:rPr>
                <w:rFonts w:ascii="Arial" w:hAnsi="Arial" w:cs="Arial"/>
                <w:sz w:val="18"/>
                <w:szCs w:val="24"/>
              </w:rPr>
            </w:pPr>
          </w:p>
          <w:p w:rsidR="006E6376" w:rsidRPr="005C54BC" w:rsidRDefault="006E6376" w:rsidP="005C54BC">
            <w:pPr>
              <w:tabs>
                <w:tab w:val="left" w:pos="672"/>
              </w:tabs>
              <w:spacing w:after="0" w:line="256" w:lineRule="auto"/>
              <w:rPr>
                <w:rFonts w:ascii="Arial" w:hAnsi="Arial" w:cs="Arial"/>
                <w:i/>
                <w:sz w:val="18"/>
                <w:szCs w:val="24"/>
              </w:rPr>
            </w:pPr>
            <w:r w:rsidRPr="005C54BC">
              <w:rPr>
                <w:rFonts w:ascii="Arial" w:hAnsi="Arial" w:cs="Arial"/>
                <w:i/>
                <w:sz w:val="18"/>
                <w:szCs w:val="24"/>
              </w:rPr>
              <w:t xml:space="preserve">ovvero  </w:t>
            </w:r>
          </w:p>
          <w:p w:rsidR="006E6376" w:rsidRPr="005C54BC" w:rsidRDefault="006E6376" w:rsidP="005C54BC">
            <w:pPr>
              <w:tabs>
                <w:tab w:val="left" w:pos="672"/>
              </w:tabs>
              <w:spacing w:after="0" w:line="256" w:lineRule="auto"/>
              <w:rPr>
                <w:rFonts w:ascii="Arial" w:hAnsi="Arial" w:cs="Arial"/>
                <w:sz w:val="18"/>
                <w:szCs w:val="24"/>
              </w:rPr>
            </w:pPr>
          </w:p>
          <w:p w:rsidR="006E6376" w:rsidRPr="005C54BC" w:rsidRDefault="006E6376" w:rsidP="005C54BC">
            <w:pPr>
              <w:tabs>
                <w:tab w:val="left" w:pos="672"/>
              </w:tabs>
              <w:spacing w:after="0" w:line="256" w:lineRule="auto"/>
              <w:rPr>
                <w:rFonts w:ascii="Arial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6E6376" w:rsidRPr="005C54BC" w:rsidRDefault="006E6376" w:rsidP="005C54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6E6376" w:rsidRPr="005C54BC" w:rsidRDefault="006E6376" w:rsidP="005C54B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5C54BC">
              <w:rPr>
                <w:rFonts w:ascii="Arial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6E6376" w:rsidRPr="005C54BC" w:rsidRDefault="006E6376" w:rsidP="005C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E6376" w:rsidRDefault="006E6376"/>
    <w:p w:rsidR="006E6376" w:rsidRPr="00CD1F20" w:rsidRDefault="006E6376" w:rsidP="00CD1F20">
      <w:pPr>
        <w:pageBreakBefore/>
        <w:suppressAutoHyphens/>
        <w:spacing w:after="0" w:line="240" w:lineRule="auto"/>
        <w:jc w:val="center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24"/>
          <w:lang w:eastAsia="zh-CN"/>
        </w:rPr>
        <w:t>ALLEGATO A</w:t>
      </w:r>
    </w:p>
    <w:p w:rsidR="006E6376" w:rsidRPr="00CD1F20" w:rsidRDefault="006E6376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hAnsi="Arial" w:cs="Arial"/>
          <w:sz w:val="18"/>
          <w:szCs w:val="24"/>
          <w:lang w:eastAsia="zh-CN"/>
        </w:rPr>
      </w:pPr>
    </w:p>
    <w:p w:rsidR="006E6376" w:rsidRPr="00CD1F20" w:rsidRDefault="006E6376" w:rsidP="00CD1F20">
      <w:pPr>
        <w:suppressAutoHyphens/>
        <w:spacing w:after="0" w:line="240" w:lineRule="auto"/>
        <w:contextualSpacing/>
        <w:jc w:val="center"/>
        <w:rPr>
          <w:rFonts w:ascii="Times New Roman" w:hAnsi="Times New Roman"/>
        </w:rPr>
      </w:pPr>
      <w:r w:rsidRPr="00CD1F20">
        <w:rPr>
          <w:rFonts w:ascii="Arial" w:hAnsi="Arial" w:cs="Arial"/>
          <w:b/>
          <w:sz w:val="18"/>
          <w:szCs w:val="18"/>
        </w:rPr>
        <w:t>DICHIARAZIONE SUL POSSESSO DEI REQUISITI DA PARTE DEGLI ALTRI SOCI</w:t>
      </w:r>
    </w:p>
    <w:p w:rsidR="006E6376" w:rsidRPr="00CD1F20" w:rsidRDefault="006E6376" w:rsidP="00CD1F20">
      <w:pPr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6E6376" w:rsidRPr="00CD1F20" w:rsidRDefault="006E6376" w:rsidP="00CD1F20">
      <w:pPr>
        <w:suppressAutoHyphens/>
        <w:spacing w:after="0"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D1F20">
        <w:rPr>
          <w:rFonts w:ascii="Arial" w:hAnsi="Arial" w:cs="Arial"/>
          <w:sz w:val="18"/>
          <w:szCs w:val="18"/>
        </w:rPr>
        <w:t xml:space="preserve">Cognome 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hAnsi="Arial" w:cs="Arial"/>
          <w:sz w:val="18"/>
          <w:szCs w:val="18"/>
        </w:rPr>
        <w:t>Nome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hAnsi="Arial" w:cs="Arial"/>
          <w:sz w:val="18"/>
          <w:szCs w:val="18"/>
        </w:rPr>
        <w:t xml:space="preserve"> </w:t>
      </w:r>
    </w:p>
    <w:p w:rsidR="006E6376" w:rsidRPr="00CD1F20" w:rsidRDefault="006E6376" w:rsidP="00CD1F20">
      <w:pPr>
        <w:suppressAutoHyphens/>
        <w:spacing w:after="0" w:line="276" w:lineRule="auto"/>
        <w:contextualSpacing/>
        <w:jc w:val="both"/>
        <w:rPr>
          <w:rFonts w:ascii="Times New Roman" w:hAnsi="Times New Roman"/>
        </w:rPr>
      </w:pPr>
      <w:r w:rsidRPr="00CD1F20">
        <w:rPr>
          <w:rFonts w:ascii="Arial" w:hAnsi="Arial" w:cs="Arial"/>
          <w:sz w:val="18"/>
          <w:szCs w:val="18"/>
        </w:rPr>
        <w:t xml:space="preserve">C.F. 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6E6376" w:rsidRPr="00CD1F20" w:rsidRDefault="006E6376" w:rsidP="00CD1F20">
      <w:pPr>
        <w:suppressAutoHyphens/>
        <w:spacing w:after="0" w:line="276" w:lineRule="auto"/>
        <w:contextualSpacing/>
        <w:jc w:val="both"/>
        <w:rPr>
          <w:rFonts w:ascii="Times New Roman" w:hAnsi="Times New Roman"/>
        </w:rPr>
      </w:pPr>
      <w:r w:rsidRPr="00CD1F20">
        <w:rPr>
          <w:rFonts w:ascii="Arial" w:hAnsi="Arial" w:cs="Arial"/>
          <w:sz w:val="18"/>
          <w:szCs w:val="18"/>
        </w:rPr>
        <w:t>Data di nascita</w:t>
      </w:r>
      <w:r w:rsidRPr="00CD1F20">
        <w:rPr>
          <w:rFonts w:ascii="Arial" w:hAnsi="Arial" w:cs="Arial"/>
          <w:color w:val="808080"/>
        </w:rPr>
        <w:t>|__|__|/|__|__|/|__|__|__|__|</w:t>
      </w:r>
      <w:r w:rsidRPr="00CD1F20">
        <w:rPr>
          <w:rFonts w:ascii="Arial" w:hAnsi="Arial" w:cs="Arial"/>
          <w:sz w:val="18"/>
          <w:szCs w:val="18"/>
        </w:rPr>
        <w:t xml:space="preserve"> Cittadinanza 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_______________________ </w:t>
      </w:r>
    </w:p>
    <w:p w:rsidR="006E6376" w:rsidRPr="00CD1F20" w:rsidRDefault="006E6376" w:rsidP="00CD1F20">
      <w:pPr>
        <w:suppressAutoHyphens/>
        <w:spacing w:after="0" w:line="276" w:lineRule="auto"/>
        <w:contextualSpacing/>
        <w:jc w:val="both"/>
        <w:rPr>
          <w:rFonts w:ascii="Times New Roman" w:hAnsi="Times New Roman"/>
        </w:rPr>
      </w:pPr>
      <w:r w:rsidRPr="00CD1F20">
        <w:rPr>
          <w:rFonts w:ascii="Arial" w:hAnsi="Arial" w:cs="Arial"/>
          <w:sz w:val="18"/>
          <w:szCs w:val="18"/>
        </w:rPr>
        <w:t xml:space="preserve">Sesso: M |__| F |__| </w:t>
      </w:r>
    </w:p>
    <w:p w:rsidR="006E6376" w:rsidRPr="00CD1F20" w:rsidRDefault="006E6376" w:rsidP="00CD1F20">
      <w:pPr>
        <w:suppressAutoHyphens/>
        <w:spacing w:after="0" w:line="276" w:lineRule="auto"/>
        <w:contextualSpacing/>
        <w:jc w:val="both"/>
        <w:rPr>
          <w:rFonts w:ascii="Times New Roman" w:hAnsi="Times New Roman"/>
        </w:rPr>
      </w:pPr>
      <w:r w:rsidRPr="00CD1F20">
        <w:rPr>
          <w:rFonts w:ascii="Arial" w:hAnsi="Arial" w:cs="Arial"/>
          <w:sz w:val="18"/>
          <w:szCs w:val="18"/>
        </w:rPr>
        <w:t xml:space="preserve">Luogo di nascita: Stato </w:t>
      </w:r>
      <w:r w:rsidRPr="00CD1F20">
        <w:rPr>
          <w:rFonts w:ascii="Arial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hAnsi="Arial" w:cs="Arial"/>
          <w:sz w:val="18"/>
          <w:szCs w:val="18"/>
        </w:rPr>
        <w:t xml:space="preserve"> Provincia </w:t>
      </w:r>
      <w:r w:rsidRPr="00CD1F20">
        <w:rPr>
          <w:rFonts w:ascii="Arial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hAnsi="Arial" w:cs="Arial"/>
          <w:sz w:val="18"/>
          <w:szCs w:val="18"/>
        </w:rPr>
        <w:t xml:space="preserve"> Comune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hAnsi="Arial" w:cs="Arial"/>
          <w:sz w:val="18"/>
          <w:szCs w:val="18"/>
        </w:rPr>
        <w:t xml:space="preserve"> </w:t>
      </w:r>
    </w:p>
    <w:p w:rsidR="006E6376" w:rsidRPr="00CD1F20" w:rsidRDefault="006E6376" w:rsidP="00CD1F20">
      <w:pPr>
        <w:suppressAutoHyphens/>
        <w:spacing w:after="0" w:line="276" w:lineRule="auto"/>
        <w:contextualSpacing/>
        <w:jc w:val="both"/>
        <w:rPr>
          <w:rFonts w:ascii="Times New Roman" w:hAnsi="Times New Roman"/>
        </w:rPr>
      </w:pPr>
      <w:r w:rsidRPr="00CD1F20">
        <w:rPr>
          <w:rFonts w:ascii="Arial" w:hAnsi="Arial" w:cs="Arial"/>
          <w:sz w:val="18"/>
          <w:szCs w:val="18"/>
        </w:rPr>
        <w:t>Residenza: Provincia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hAnsi="Arial" w:cs="Arial"/>
          <w:sz w:val="18"/>
          <w:szCs w:val="18"/>
        </w:rPr>
        <w:t xml:space="preserve"> Comune 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6E6376" w:rsidRPr="00CD1F20" w:rsidRDefault="006E6376" w:rsidP="00CD1F20">
      <w:pPr>
        <w:suppressAutoHyphens/>
        <w:spacing w:after="0" w:line="276" w:lineRule="auto"/>
        <w:contextualSpacing/>
        <w:jc w:val="both"/>
        <w:rPr>
          <w:rFonts w:ascii="Times New Roman" w:hAnsi="Times New Roman"/>
        </w:rPr>
      </w:pPr>
      <w:r w:rsidRPr="00CD1F20">
        <w:rPr>
          <w:rFonts w:ascii="Arial" w:hAnsi="Arial" w:cs="Arial"/>
          <w:sz w:val="18"/>
          <w:szCs w:val="18"/>
        </w:rPr>
        <w:t>Via, Piazza, ecc.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hAnsi="Arial" w:cs="Arial"/>
          <w:sz w:val="18"/>
          <w:szCs w:val="18"/>
        </w:rPr>
        <w:t xml:space="preserve">N. 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hAnsi="Arial" w:cs="Arial"/>
          <w:sz w:val="18"/>
          <w:szCs w:val="18"/>
        </w:rPr>
        <w:t xml:space="preserve">C.A.P. </w:t>
      </w:r>
      <w:r w:rsidRPr="00CD1F20">
        <w:rPr>
          <w:rFonts w:ascii="Arial" w:hAnsi="Arial" w:cs="Arial"/>
          <w:i/>
          <w:color w:val="808080"/>
          <w:sz w:val="18"/>
          <w:szCs w:val="24"/>
        </w:rPr>
        <w:t xml:space="preserve">_______________ </w:t>
      </w:r>
    </w:p>
    <w:p w:rsidR="006E6376" w:rsidRPr="00CD1F20" w:rsidRDefault="006E6376" w:rsidP="00CD1F20">
      <w:pPr>
        <w:suppressAutoHyphens/>
        <w:spacing w:after="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6E6376" w:rsidRPr="00CD1F20" w:rsidRDefault="006E6376" w:rsidP="00CD1F20">
      <w:pPr>
        <w:suppressAutoHyphens/>
        <w:spacing w:after="0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D1F20">
        <w:rPr>
          <w:rFonts w:ascii="Arial" w:hAnsi="Arial" w:cs="Arial"/>
          <w:sz w:val="18"/>
          <w:szCs w:val="18"/>
        </w:rPr>
        <w:t>Il sottoscritto/a, in qualità di</w:t>
      </w:r>
    </w:p>
    <w:p w:rsidR="006E6376" w:rsidRPr="00CD1F20" w:rsidRDefault="006E6376" w:rsidP="00CD1F20">
      <w:pPr>
        <w:suppressAutoHyphens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376" w:rsidRPr="00CD1F20" w:rsidRDefault="006E6376" w:rsidP="00CD1F20">
      <w:pPr>
        <w:suppressAutoHyphens/>
        <w:spacing w:after="0" w:line="276" w:lineRule="auto"/>
        <w:jc w:val="both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18"/>
        </w:rPr>
        <w:t xml:space="preserve">SOCIO/A della </w:t>
      </w:r>
    </w:p>
    <w:p w:rsidR="006E6376" w:rsidRPr="00CD1F20" w:rsidRDefault="006E6376" w:rsidP="00CD1F20">
      <w:pPr>
        <w:suppressAutoHyphens/>
        <w:spacing w:after="0" w:line="276" w:lineRule="auto"/>
        <w:jc w:val="both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hAnsi="Arial" w:cs="Arial"/>
          <w:sz w:val="18"/>
          <w:szCs w:val="18"/>
        </w:rPr>
        <w:t xml:space="preserve"> Società </w:t>
      </w:r>
      <w:r w:rsidRPr="00CD1F20">
        <w:rPr>
          <w:rFonts w:ascii="Arial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6E6376" w:rsidRPr="00CD1F20" w:rsidRDefault="006E6376" w:rsidP="00CD1F20">
      <w:pPr>
        <w:suppressAutoHyphens/>
        <w:spacing w:after="0" w:line="276" w:lineRule="auto"/>
        <w:jc w:val="both"/>
        <w:rPr>
          <w:rFonts w:ascii="Arial" w:hAnsi="Arial" w:cs="Arial"/>
          <w:i/>
          <w:color w:val="808080"/>
          <w:sz w:val="18"/>
          <w:szCs w:val="18"/>
          <w:lang w:eastAsia="zh-CN"/>
        </w:rPr>
      </w:pPr>
    </w:p>
    <w:p w:rsidR="006E6376" w:rsidRPr="00CD1F20" w:rsidRDefault="006E6376" w:rsidP="00CD1F20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>
        <w:rPr>
          <w:rFonts w:ascii="Arial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hAnsi="Arial" w:cs="Arial"/>
          <w:sz w:val="18"/>
          <w:szCs w:val="18"/>
          <w:lang w:eastAsia="zh-CN"/>
        </w:rPr>
        <w:t xml:space="preserve">76 del DPR n. 445 del 2000 e </w:t>
      </w:r>
      <w:r>
        <w:rPr>
          <w:rFonts w:ascii="Arial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hAnsi="Arial" w:cs="Arial"/>
          <w:sz w:val="18"/>
          <w:szCs w:val="18"/>
          <w:lang w:eastAsia="zh-CN"/>
        </w:rPr>
        <w:t>), sotto la propria responsabilità,</w:t>
      </w:r>
    </w:p>
    <w:p w:rsidR="006E6376" w:rsidRPr="00CD1F20" w:rsidRDefault="006E6376" w:rsidP="00CD1F2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6E6376" w:rsidRDefault="006E6376" w:rsidP="00CD1F20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CD1F20">
        <w:rPr>
          <w:rFonts w:ascii="Arial" w:hAnsi="Arial" w:cs="Arial"/>
          <w:b/>
          <w:sz w:val="18"/>
          <w:szCs w:val="18"/>
          <w:lang w:eastAsia="zh-CN"/>
        </w:rPr>
        <w:t>dichiara</w:t>
      </w:r>
    </w:p>
    <w:p w:rsidR="006E6376" w:rsidRPr="00CD1F20" w:rsidRDefault="006E6376" w:rsidP="00CD1F20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:rsidR="006E6376" w:rsidRPr="003626AB" w:rsidRDefault="006E6376" w:rsidP="003626AB">
      <w:pPr>
        <w:pStyle w:val="ListParagraph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hAnsi="Tahoma" w:cs="Tahoma"/>
          <w:sz w:val="18"/>
          <w:szCs w:val="24"/>
          <w:lang w:eastAsia="zh-CN"/>
        </w:rPr>
      </w:pPr>
      <w:r w:rsidRPr="003626AB">
        <w:rPr>
          <w:rFonts w:ascii="Arial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6E6376" w:rsidRPr="00CD1F20" w:rsidRDefault="006E6376" w:rsidP="003626AB">
      <w:pPr>
        <w:suppressAutoHyphens/>
        <w:spacing w:after="0" w:line="24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6E6376" w:rsidRPr="003626AB" w:rsidRDefault="006E6376" w:rsidP="003626AB">
      <w:pPr>
        <w:pStyle w:val="ListParagraph"/>
        <w:numPr>
          <w:ilvl w:val="0"/>
          <w:numId w:val="15"/>
        </w:numPr>
        <w:suppressAutoHyphens/>
        <w:spacing w:line="252" w:lineRule="auto"/>
        <w:ind w:left="426"/>
        <w:rPr>
          <w:rFonts w:ascii="Tahoma" w:hAnsi="Tahoma" w:cs="Tahoma"/>
          <w:sz w:val="18"/>
          <w:szCs w:val="24"/>
          <w:lang w:eastAsia="zh-CN"/>
        </w:rPr>
      </w:pPr>
      <w:r w:rsidRPr="003626AB">
        <w:rPr>
          <w:rFonts w:ascii="Arial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6E6376" w:rsidRPr="00CD1F20" w:rsidRDefault="006E6376" w:rsidP="00CD1F20">
      <w:pPr>
        <w:suppressAutoHyphens/>
        <w:spacing w:line="252" w:lineRule="auto"/>
        <w:rPr>
          <w:rFonts w:ascii="Arial" w:hAnsi="Arial" w:cs="Arial"/>
          <w:b/>
          <w:sz w:val="18"/>
          <w:szCs w:val="18"/>
        </w:rPr>
      </w:pPr>
    </w:p>
    <w:p w:rsidR="006E6376" w:rsidRPr="00CD1F20" w:rsidRDefault="006E6376" w:rsidP="00CD1F20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b/>
          <w:sz w:val="18"/>
          <w:szCs w:val="18"/>
        </w:rPr>
        <w:t>Attenzione</w:t>
      </w:r>
      <w:r w:rsidRPr="00CD1F20">
        <w:rPr>
          <w:rFonts w:ascii="Arial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6E6376" w:rsidRPr="00CD1F20" w:rsidRDefault="006E6376" w:rsidP="00CD1F2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6376" w:rsidRPr="00CD1F20" w:rsidRDefault="006E6376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6E6376" w:rsidRPr="00CD1F20" w:rsidRDefault="006E6376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6E6376" w:rsidRPr="00CD1F20" w:rsidRDefault="006E6376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18"/>
          <w:lang w:eastAsia="zh-CN"/>
        </w:rPr>
        <w:t>Data</w:t>
      </w:r>
      <w:r w:rsidRPr="00CD1F20">
        <w:rPr>
          <w:rFonts w:ascii="Arial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6E6376" w:rsidRPr="00CD1F20" w:rsidRDefault="006E6376" w:rsidP="00CD1F20">
      <w:pPr>
        <w:suppressAutoHyphens/>
        <w:spacing w:before="40" w:after="40" w:line="240" w:lineRule="auto"/>
        <w:jc w:val="center"/>
        <w:rPr>
          <w:rFonts w:ascii="Arial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6E6376" w:rsidRPr="00CD1F20" w:rsidRDefault="006E6376" w:rsidP="00CD1F20">
      <w:pPr>
        <w:suppressAutoHyphens/>
        <w:spacing w:before="40" w:after="40" w:line="240" w:lineRule="auto"/>
        <w:rPr>
          <w:rFonts w:ascii="Arial" w:hAnsi="Arial" w:cs="Arial"/>
          <w:b/>
          <w:bCs/>
          <w:sz w:val="18"/>
          <w:szCs w:val="18"/>
          <w:lang w:eastAsia="zh-CN"/>
        </w:rPr>
      </w:pPr>
    </w:p>
    <w:p w:rsidR="006E6376" w:rsidRPr="00CD1F20" w:rsidRDefault="006E6376" w:rsidP="00CD1F20">
      <w:pPr>
        <w:suppressAutoHyphens/>
        <w:spacing w:before="40" w:after="40" w:line="240" w:lineRule="auto"/>
        <w:rPr>
          <w:rFonts w:ascii="Arial" w:hAnsi="Arial" w:cs="Arial"/>
          <w:b/>
          <w:bCs/>
          <w:sz w:val="18"/>
          <w:szCs w:val="18"/>
          <w:lang w:eastAsia="zh-CN"/>
        </w:rPr>
      </w:pPr>
    </w:p>
    <w:p w:rsidR="006E6376" w:rsidRPr="00CD1F20" w:rsidRDefault="006E6376" w:rsidP="00CD1F20">
      <w:pPr>
        <w:suppressAutoHyphens/>
        <w:spacing w:before="40" w:after="40" w:line="240" w:lineRule="auto"/>
        <w:rPr>
          <w:rFonts w:ascii="Arial" w:hAnsi="Arial" w:cs="Arial"/>
          <w:b/>
          <w:bCs/>
          <w:sz w:val="18"/>
          <w:szCs w:val="18"/>
          <w:lang w:eastAsia="zh-CN"/>
        </w:rPr>
      </w:pP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b/>
          <w:sz w:val="18"/>
          <w:szCs w:val="18"/>
        </w:rPr>
        <w:t>Finalità del trattamento</w:t>
      </w:r>
      <w:r w:rsidRPr="00CD1F20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b/>
          <w:sz w:val="18"/>
          <w:szCs w:val="18"/>
        </w:rPr>
        <w:t>Modalità del trattamento</w:t>
      </w:r>
      <w:r w:rsidRPr="00CD1F20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b/>
          <w:sz w:val="18"/>
          <w:szCs w:val="18"/>
        </w:rPr>
        <w:t>Ambito di comunicazione</w:t>
      </w:r>
      <w:r w:rsidRPr="00CD1F20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b/>
          <w:sz w:val="18"/>
          <w:szCs w:val="18"/>
        </w:rPr>
        <w:t>Diritti</w:t>
      </w:r>
      <w:r w:rsidRPr="00CD1F20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6E6376" w:rsidRPr="00CD1F20" w:rsidRDefault="006E6376" w:rsidP="00CD1F20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6E6376" w:rsidRPr="00CD1F20" w:rsidRDefault="006E6376" w:rsidP="00CD1F20">
      <w:pPr>
        <w:suppressAutoHyphens/>
        <w:spacing w:after="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6E6376" w:rsidRPr="00CD1F20" w:rsidRDefault="006E6376" w:rsidP="00CD1F20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6E6376" w:rsidRPr="00CD1F20" w:rsidRDefault="006E6376" w:rsidP="00CD1F20">
      <w:pPr>
        <w:suppressAutoHyphens/>
        <w:spacing w:after="200" w:line="240" w:lineRule="auto"/>
        <w:rPr>
          <w:rFonts w:ascii="Tahoma" w:hAnsi="Tahoma" w:cs="Tahoma"/>
          <w:sz w:val="18"/>
          <w:szCs w:val="24"/>
          <w:lang w:eastAsia="zh-CN"/>
        </w:rPr>
      </w:pPr>
      <w:r w:rsidRPr="00CD1F20">
        <w:rPr>
          <w:rFonts w:ascii="Arial" w:hAnsi="Arial" w:cs="Arial"/>
          <w:sz w:val="18"/>
          <w:szCs w:val="18"/>
        </w:rPr>
        <w:t>Data</w:t>
      </w:r>
      <w:r w:rsidRPr="00CD1F20">
        <w:rPr>
          <w:rFonts w:ascii="Arial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hAnsi="Arial" w:cs="Arial"/>
          <w:sz w:val="18"/>
          <w:szCs w:val="18"/>
        </w:rPr>
        <w:t xml:space="preserve">            Firma</w:t>
      </w:r>
      <w:r w:rsidRPr="00CD1F20">
        <w:rPr>
          <w:rFonts w:ascii="Arial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6E6376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76" w:rsidRDefault="006E6376" w:rsidP="00A1104A">
      <w:pPr>
        <w:spacing w:after="0" w:line="240" w:lineRule="auto"/>
      </w:pPr>
      <w:r>
        <w:separator/>
      </w:r>
    </w:p>
  </w:endnote>
  <w:endnote w:type="continuationSeparator" w:id="0">
    <w:p w:rsidR="006E6376" w:rsidRDefault="006E6376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76" w:rsidRPr="004B3C12" w:rsidRDefault="006E6376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18"/>
        <w:szCs w:val="18"/>
        <w:lang w:eastAsia="it-IT"/>
      </w:rPr>
    </w:pPr>
    <w:r w:rsidRPr="004B3C12">
      <w:rPr>
        <w:rFonts w:ascii="Arial" w:hAnsi="Arial" w:cs="Arial"/>
        <w:sz w:val="18"/>
        <w:szCs w:val="18"/>
        <w:lang w:eastAsia="it-IT"/>
      </w:rPr>
      <w:t>__</w:t>
    </w:r>
  </w:p>
  <w:p w:rsidR="006E6376" w:rsidRPr="004B3C12" w:rsidRDefault="006E6376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18"/>
        <w:szCs w:val="18"/>
        <w:lang w:eastAsia="it-IT"/>
      </w:rPr>
    </w:pPr>
    <w:r w:rsidRPr="004B3C12">
      <w:rPr>
        <w:rFonts w:ascii="Arial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6E6376" w:rsidRPr="00122333" w:rsidRDefault="006E6376" w:rsidP="001179DD">
    <w:pPr>
      <w:pStyle w:val="Footer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E9286A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76" w:rsidRPr="00122333" w:rsidRDefault="006E6376" w:rsidP="001179DD">
    <w:pPr>
      <w:pStyle w:val="Footer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 w:rsidRPr="00E9286A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76" w:rsidRDefault="006E6376" w:rsidP="00A1104A">
      <w:pPr>
        <w:spacing w:after="0" w:line="240" w:lineRule="auto"/>
      </w:pPr>
      <w:r>
        <w:separator/>
      </w:r>
    </w:p>
  </w:footnote>
  <w:footnote w:type="continuationSeparator" w:id="0">
    <w:p w:rsidR="006E6376" w:rsidRDefault="006E6376" w:rsidP="00A1104A">
      <w:pPr>
        <w:spacing w:after="0" w:line="240" w:lineRule="auto"/>
      </w:pPr>
      <w:r>
        <w:continuationSeparator/>
      </w:r>
    </w:p>
  </w:footnote>
  <w:footnote w:id="1">
    <w:p w:rsidR="006E6376" w:rsidRDefault="006E6376" w:rsidP="00FF4AFD">
      <w:pPr>
        <w:pStyle w:val="FootnoteText"/>
      </w:pPr>
      <w:r w:rsidRPr="00E25116">
        <w:rPr>
          <w:rStyle w:val="FootnoteReference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6E6376" w:rsidRDefault="006E6376" w:rsidP="00A1104A">
      <w:pPr>
        <w:pStyle w:val="FootnoteText"/>
      </w:pPr>
      <w:r w:rsidRPr="00763ECD">
        <w:rPr>
          <w:rStyle w:val="FootnoteReference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808080"/>
        <w:sz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A9"/>
    <w:rsid w:val="000065E5"/>
    <w:rsid w:val="00013FE1"/>
    <w:rsid w:val="00030B9F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2333"/>
    <w:rsid w:val="001251C6"/>
    <w:rsid w:val="0012683A"/>
    <w:rsid w:val="001522B0"/>
    <w:rsid w:val="0015441E"/>
    <w:rsid w:val="00162AEF"/>
    <w:rsid w:val="001735CF"/>
    <w:rsid w:val="001A0BE6"/>
    <w:rsid w:val="001A0F24"/>
    <w:rsid w:val="001A2756"/>
    <w:rsid w:val="001A325C"/>
    <w:rsid w:val="001A50D0"/>
    <w:rsid w:val="001B45E0"/>
    <w:rsid w:val="001B5788"/>
    <w:rsid w:val="001D6CD5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936A3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C5109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83346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34866"/>
    <w:rsid w:val="0064245E"/>
    <w:rsid w:val="00646CB8"/>
    <w:rsid w:val="00656B10"/>
    <w:rsid w:val="00682F58"/>
    <w:rsid w:val="006974D4"/>
    <w:rsid w:val="006B5303"/>
    <w:rsid w:val="006C5179"/>
    <w:rsid w:val="006E6376"/>
    <w:rsid w:val="00712938"/>
    <w:rsid w:val="007205DF"/>
    <w:rsid w:val="00726078"/>
    <w:rsid w:val="00742F70"/>
    <w:rsid w:val="00753B20"/>
    <w:rsid w:val="00763ECD"/>
    <w:rsid w:val="00774739"/>
    <w:rsid w:val="00790B58"/>
    <w:rsid w:val="007B1271"/>
    <w:rsid w:val="007B452A"/>
    <w:rsid w:val="007B4C8C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B132F"/>
    <w:rsid w:val="008C7D66"/>
    <w:rsid w:val="008E7103"/>
    <w:rsid w:val="00912A62"/>
    <w:rsid w:val="00934BFE"/>
    <w:rsid w:val="00936285"/>
    <w:rsid w:val="0094609C"/>
    <w:rsid w:val="0097725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3932"/>
    <w:rsid w:val="00A049C6"/>
    <w:rsid w:val="00A06871"/>
    <w:rsid w:val="00A1104A"/>
    <w:rsid w:val="00A131B1"/>
    <w:rsid w:val="00A24FC6"/>
    <w:rsid w:val="00A27302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5F40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0F57"/>
    <w:rsid w:val="00BD22EB"/>
    <w:rsid w:val="00BD42A3"/>
    <w:rsid w:val="00BD4D34"/>
    <w:rsid w:val="00BD4EE6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0056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1276F"/>
    <w:rsid w:val="00E25116"/>
    <w:rsid w:val="00E27013"/>
    <w:rsid w:val="00E3580B"/>
    <w:rsid w:val="00E37074"/>
    <w:rsid w:val="00E45528"/>
    <w:rsid w:val="00E45A80"/>
    <w:rsid w:val="00E46775"/>
    <w:rsid w:val="00E67F9C"/>
    <w:rsid w:val="00E719C8"/>
    <w:rsid w:val="00E81E07"/>
    <w:rsid w:val="00E849C9"/>
    <w:rsid w:val="00E87834"/>
    <w:rsid w:val="00E91BE3"/>
    <w:rsid w:val="00E9286A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033B"/>
    <w:rsid w:val="00F129BC"/>
    <w:rsid w:val="00F23068"/>
    <w:rsid w:val="00F23F41"/>
    <w:rsid w:val="00F34164"/>
    <w:rsid w:val="00F56E53"/>
    <w:rsid w:val="00F73696"/>
    <w:rsid w:val="00F9276C"/>
    <w:rsid w:val="00F95FA7"/>
    <w:rsid w:val="00FA4E2E"/>
    <w:rsid w:val="00FA7D46"/>
    <w:rsid w:val="00FB36B3"/>
    <w:rsid w:val="00FB4DE9"/>
    <w:rsid w:val="00FD6A98"/>
    <w:rsid w:val="00FF26C3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1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F4AFD"/>
    <w:pPr>
      <w:keepNext/>
      <w:spacing w:after="0" w:line="240" w:lineRule="auto"/>
      <w:jc w:val="center"/>
      <w:outlineLvl w:val="0"/>
    </w:pPr>
    <w:rPr>
      <w:rFonts w:ascii="Tahoma" w:hAnsi="Tahoma"/>
      <w:b/>
      <w:bCs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8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1104A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104A"/>
    <w:rPr>
      <w:rFonts w:ascii="Tahoma" w:hAnsi="Tahoma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A1104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/>
      <w:sz w:val="18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104A"/>
    <w:rPr>
      <w:rFonts w:ascii="Tahoma" w:hAnsi="Tahoma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10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5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179D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179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79D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79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7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9DD"/>
    <w:rPr>
      <w:rFonts w:ascii="Lucida Grande" w:hAnsi="Lucida Grande" w:cs="Times New Roman"/>
      <w:sz w:val="18"/>
      <w:szCs w:val="18"/>
    </w:rPr>
  </w:style>
  <w:style w:type="character" w:customStyle="1" w:styleId="Heading1Char1">
    <w:name w:val="Heading 1 Char1"/>
    <w:link w:val="Heading1"/>
    <w:uiPriority w:val="99"/>
    <w:locked/>
    <w:rsid w:val="00FF4AFD"/>
    <w:rPr>
      <w:rFonts w:ascii="Tahoma" w:hAnsi="Tahoma"/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04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04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0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124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2314</Words>
  <Characters>13192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Carmela Patrizia D'Aversa</dc:creator>
  <cp:keywords/>
  <dc:description/>
  <cp:lastModifiedBy>francesco.merelli</cp:lastModifiedBy>
  <cp:revision>7</cp:revision>
  <cp:lastPrinted>2017-06-27T14:13:00Z</cp:lastPrinted>
  <dcterms:created xsi:type="dcterms:W3CDTF">2017-10-19T07:03:00Z</dcterms:created>
  <dcterms:modified xsi:type="dcterms:W3CDTF">2017-10-19T07:28:00Z</dcterms:modified>
</cp:coreProperties>
</file>