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E" w:rsidRDefault="0033692E" w:rsidP="005A76D4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</w:rPr>
        <w:t xml:space="preserve">Scheda Anagrafica </w:t>
      </w:r>
    </w:p>
    <w:p w:rsidR="0033692E" w:rsidRPr="00BD4EE6" w:rsidRDefault="0033692E" w:rsidP="005A76D4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tblLook w:val="01E0"/>
      </w:tblPr>
      <w:tblGrid>
        <w:gridCol w:w="9819"/>
        <w:gridCol w:w="13"/>
      </w:tblGrid>
      <w:tr w:rsidR="0033692E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Pr="00A03932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33692E" w:rsidRPr="00BD4EE6" w:rsidTr="0033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bottom w:val="single" w:sz="4" w:space="0" w:color="auto"/>
            </w:tcBorders>
          </w:tcPr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33692E" w:rsidRPr="00F23068" w:rsidRDefault="0033692E" w:rsidP="00332FB8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33692E" w:rsidRPr="00BD4EE6" w:rsidRDefault="0033692E" w:rsidP="00332FB8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33692E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Pr="00A03932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33692E" w:rsidRPr="00BD4EE6" w:rsidTr="00332FB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FootnoteReference"/>
                <w:rFonts w:ascii="Arial" w:hAnsi="Arial" w:cs="Arial"/>
                <w:szCs w:val="18"/>
              </w:rPr>
              <w:footnoteReference w:id="1"/>
            </w: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33692E" w:rsidRPr="00977255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33692E" w:rsidRDefault="0033692E" w:rsidP="00332FB8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:rsidR="0033692E" w:rsidRDefault="0033692E" w:rsidP="00332FB8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33692E" w:rsidRPr="00BD4EE6" w:rsidRDefault="0033692E" w:rsidP="00332F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33692E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:rsidR="0033692E" w:rsidRPr="00A03932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:rsidR="0033692E" w:rsidRPr="00FA4E2E" w:rsidRDefault="0033692E" w:rsidP="005A76D4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33692E" w:rsidRPr="00BD4EE6" w:rsidTr="00332FB8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3692E" w:rsidRDefault="0033692E" w:rsidP="00332FB8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33692E" w:rsidRPr="00A03932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:rsidR="0033692E" w:rsidRPr="00FA4E2E" w:rsidRDefault="0033692E" w:rsidP="005A76D4">
      <w:pPr>
        <w:rPr>
          <w:vanish/>
        </w:rPr>
      </w:pPr>
    </w:p>
    <w:tbl>
      <w:tblPr>
        <w:tblW w:w="9819" w:type="dxa"/>
        <w:tblLook w:val="01E0"/>
      </w:tblPr>
      <w:tblGrid>
        <w:gridCol w:w="9819"/>
      </w:tblGrid>
      <w:tr w:rsidR="0033692E" w:rsidRPr="00A03932" w:rsidTr="00332FB8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3692E" w:rsidRPr="00A03932" w:rsidRDefault="0033692E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:rsidR="0033692E" w:rsidRPr="00FA4E2E" w:rsidRDefault="0033692E" w:rsidP="005A76D4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33692E" w:rsidRPr="00FA4E2E" w:rsidTr="00332FB8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92E" w:rsidRPr="00FA4E2E" w:rsidRDefault="0033692E" w:rsidP="00332FB8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33692E" w:rsidRDefault="0033692E" w:rsidP="00332FB8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33692E" w:rsidRPr="00FA4E2E" w:rsidRDefault="0033692E" w:rsidP="00332FB8">
            <w:pPr>
              <w:rPr>
                <w:rFonts w:ascii="Arial" w:hAnsi="Arial" w:cs="Arial"/>
                <w:szCs w:val="18"/>
              </w:rPr>
            </w:pPr>
          </w:p>
        </w:tc>
      </w:tr>
    </w:tbl>
    <w:p w:rsidR="0033692E" w:rsidRPr="00E1276F" w:rsidRDefault="0033692E" w:rsidP="005A76D4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/>
        </w:rPr>
      </w:pPr>
    </w:p>
    <w:p w:rsidR="0033692E" w:rsidRDefault="0033692E">
      <w:r>
        <w:br w:type="page"/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2649"/>
        <w:gridCol w:w="2731"/>
      </w:tblGrid>
      <w:tr w:rsidR="0033692E" w:rsidTr="001366F7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C773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CARTAINTESTATA_LogoRegioneMarche" style="width:47.4pt;height:27pt;visibility:visible">
                  <v:imagedata r:id="rId7" o:title=""/>
                </v:shape>
              </w:pict>
            </w: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       </w:t>
            </w: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Suap del Comune di 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</w:t>
            </w: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3692E" w:rsidRDefault="0033692E" w:rsidP="001366F7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Compilato a cura del SUAP</w:t>
            </w: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3692E" w:rsidRDefault="0033692E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33692E" w:rsidTr="001366F7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bottom"/>
          </w:tcPr>
          <w:p w:rsidR="0033692E" w:rsidRDefault="0033692E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33692E" w:rsidTr="001366F7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bottom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33692E" w:rsidTr="001366F7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692E" w:rsidRDefault="0033692E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33692E" w:rsidRPr="00520F3E" w:rsidRDefault="0033692E" w:rsidP="00961F1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COMUNICAZIONE</w:t>
            </w:r>
            <w:r w:rsidRPr="00520F3E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520F3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33692E" w:rsidRDefault="0033692E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A</w:t>
            </w:r>
            <w:r w:rsidRPr="00CE3C09">
              <w:rPr>
                <w:rFonts w:ascii="Arial" w:hAnsi="Arial" w:cs="Arial"/>
                <w:szCs w:val="18"/>
              </w:rPr>
              <w:t>vvio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  <w:p w:rsidR="0033692E" w:rsidRDefault="0033692E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Trasferimento di sede</w:t>
            </w:r>
          </w:p>
          <w:p w:rsidR="0033692E" w:rsidRPr="00520F3E" w:rsidRDefault="0033692E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Cessazione</w:t>
            </w:r>
          </w:p>
          <w:p w:rsidR="0033692E" w:rsidRPr="00520F3E" w:rsidRDefault="0033692E" w:rsidP="0093386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0F3E">
              <w:rPr>
                <w:rFonts w:ascii="Arial" w:hAnsi="Arial" w:cs="Arial"/>
                <w:b/>
                <w:szCs w:val="18"/>
              </w:rPr>
              <w:t>SCIA UNICA:</w:t>
            </w:r>
          </w:p>
          <w:p w:rsidR="0033692E" w:rsidRDefault="0033692E" w:rsidP="0093386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</w:t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 xml:space="preserve">Avvio </w:t>
            </w:r>
            <w:r w:rsidRPr="00520F3E">
              <w:rPr>
                <w:rFonts w:ascii="Arial" w:hAnsi="Arial" w:cs="Arial"/>
                <w:szCs w:val="18"/>
              </w:rPr>
              <w:t xml:space="preserve">+ </w:t>
            </w:r>
            <w:r>
              <w:rPr>
                <w:rFonts w:ascii="Arial" w:hAnsi="Arial" w:cs="Arial"/>
                <w:szCs w:val="18"/>
              </w:rPr>
              <w:t>altre segnalazioni, comunicazioni e notifiche</w:t>
            </w:r>
          </w:p>
          <w:p w:rsidR="0033692E" w:rsidRDefault="0033692E" w:rsidP="007F21E8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520F3E">
              <w:rPr>
                <w:rFonts w:ascii="Arial" w:hAnsi="Arial" w:cs="Arial"/>
                <w:szCs w:val="18"/>
              </w:rPr>
              <w:t xml:space="preserve"> Trasferimento di sede + altre segnalaz</w:t>
            </w:r>
            <w:r>
              <w:rPr>
                <w:rFonts w:ascii="Arial" w:hAnsi="Arial" w:cs="Arial"/>
                <w:szCs w:val="18"/>
              </w:rPr>
              <w:t>ioni, comunicazioni e notifiche</w:t>
            </w:r>
          </w:p>
          <w:p w:rsidR="0033692E" w:rsidRPr="00F37C2E" w:rsidRDefault="0033692E" w:rsidP="006C3F51">
            <w:pPr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33692E" w:rsidRDefault="0033692E" w:rsidP="006C3F51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Avvio</w:t>
            </w:r>
            <w:r w:rsidRPr="00F37C2E">
              <w:rPr>
                <w:rFonts w:ascii="Arial" w:hAnsi="Arial" w:cs="Arial"/>
                <w:szCs w:val="18"/>
              </w:rPr>
              <w:t xml:space="preserve"> + altre domande </w:t>
            </w:r>
          </w:p>
          <w:p w:rsidR="0033692E" w:rsidRDefault="0033692E" w:rsidP="0056055F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 Trasfer</w:t>
            </w:r>
            <w:r>
              <w:rPr>
                <w:rFonts w:ascii="Arial" w:hAnsi="Arial" w:cs="Arial"/>
                <w:szCs w:val="18"/>
              </w:rPr>
              <w:t xml:space="preserve">imento di sede + altre domande </w:t>
            </w:r>
          </w:p>
          <w:p w:rsidR="0033692E" w:rsidRDefault="0033692E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  <w:tr w:rsidR="0033692E" w:rsidTr="001366F7">
        <w:trPr>
          <w:trHeight w:val="1056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2E" w:rsidRDefault="0033692E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</w:t>
            </w:r>
          </w:p>
          <w:p w:rsidR="0033692E" w:rsidRDefault="0033692E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33692E" w:rsidRDefault="0033692E" w:rsidP="001366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692E" w:rsidRDefault="0033692E" w:rsidP="001366F7">
            <w:pPr>
              <w:spacing w:line="256" w:lineRule="auto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</w:tbl>
    <w:p w:rsidR="0033692E" w:rsidRDefault="0033692E" w:rsidP="005B0FCB">
      <w:pPr>
        <w:jc w:val="center"/>
        <w:rPr>
          <w:rFonts w:ascii="Arial" w:hAnsi="Arial" w:cs="Arial"/>
          <w:smallCaps/>
          <w:sz w:val="40"/>
        </w:rPr>
      </w:pPr>
    </w:p>
    <w:p w:rsidR="0033692E" w:rsidRDefault="0033692E" w:rsidP="005B0FCB">
      <w:pPr>
        <w:jc w:val="center"/>
        <w:rPr>
          <w:rFonts w:ascii="Arial" w:hAnsi="Arial" w:cs="Arial"/>
          <w:smallCaps/>
          <w:sz w:val="40"/>
        </w:rPr>
      </w:pPr>
    </w:p>
    <w:p w:rsidR="0033692E" w:rsidRDefault="0033692E" w:rsidP="005B0FCB">
      <w:pPr>
        <w:jc w:val="center"/>
        <w:rPr>
          <w:rFonts w:ascii="Arial" w:hAnsi="Arial" w:cs="Arial"/>
          <w:smallCaps/>
          <w:sz w:val="40"/>
        </w:rPr>
      </w:pPr>
    </w:p>
    <w:p w:rsidR="0033692E" w:rsidRDefault="0033692E" w:rsidP="005B0FC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Comunicazione per l’esercizio dell’attività delle agenzie d’affari di competenza del Comune</w:t>
      </w:r>
    </w:p>
    <w:p w:rsidR="0033692E" w:rsidRPr="003E5731" w:rsidRDefault="0033692E" w:rsidP="00CE3C09">
      <w:pPr>
        <w:jc w:val="center"/>
        <w:rPr>
          <w:rFonts w:ascii="Arial" w:hAnsi="Arial" w:cs="Arial"/>
          <w:i/>
          <w:sz w:val="24"/>
        </w:rPr>
      </w:pPr>
    </w:p>
    <w:p w:rsidR="0033692E" w:rsidRPr="008F17A6" w:rsidRDefault="0033692E" w:rsidP="00CE3C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</w:t>
      </w:r>
      <w:r w:rsidRPr="008F17A6">
        <w:rPr>
          <w:rFonts w:ascii="Arial" w:hAnsi="Arial" w:cs="Arial"/>
        </w:rPr>
        <w:t>/2016)</w:t>
      </w:r>
    </w:p>
    <w:p w:rsidR="0033692E" w:rsidRDefault="0033692E" w:rsidP="00CE3C09">
      <w:pPr>
        <w:rPr>
          <w:rFonts w:ascii="Arial" w:hAnsi="Arial" w:cs="Arial"/>
        </w:rPr>
      </w:pPr>
    </w:p>
    <w:p w:rsidR="0033692E" w:rsidRDefault="0033692E" w:rsidP="00CE3C09">
      <w:pPr>
        <w:rPr>
          <w:rFonts w:ascii="Arial" w:hAnsi="Arial" w:cs="Arial"/>
        </w:rPr>
      </w:pPr>
    </w:p>
    <w:p w:rsidR="0033692E" w:rsidRDefault="0033692E" w:rsidP="00BC74D0">
      <w:pPr>
        <w:rPr>
          <w:rFonts w:ascii="Arial" w:hAnsi="Arial" w:cs="Arial"/>
          <w:b/>
          <w:i/>
          <w:color w:val="808080"/>
          <w:szCs w:val="18"/>
        </w:rPr>
      </w:pPr>
    </w:p>
    <w:tbl>
      <w:tblPr>
        <w:tblW w:w="10064" w:type="dxa"/>
        <w:jc w:val="center"/>
        <w:tblLook w:val="01E0"/>
      </w:tblPr>
      <w:tblGrid>
        <w:gridCol w:w="10064"/>
      </w:tblGrid>
      <w:tr w:rsidR="0033692E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DELLA SEDE OPERATIVA</w:t>
            </w:r>
          </w:p>
          <w:p w:rsidR="0033692E" w:rsidRDefault="0033692E" w:rsidP="001F4F5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sede legale</w:t>
            </w:r>
          </w:p>
        </w:tc>
      </w:tr>
      <w:tr w:rsidR="0033692E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E" w:rsidRDefault="0033692E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33692E" w:rsidRDefault="0033692E" w:rsidP="00DD3223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33692E" w:rsidRDefault="0033692E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692E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33692E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E" w:rsidRDefault="0033692E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33692E" w:rsidRDefault="0033692E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33692E" w:rsidRDefault="0033692E" w:rsidP="00BC74D0">
      <w:pPr>
        <w:rPr>
          <w:rFonts w:ascii="Arial" w:hAnsi="Arial" w:cs="Arial"/>
          <w:b/>
          <w:i/>
          <w:color w:val="808080"/>
          <w:szCs w:val="18"/>
        </w:rPr>
      </w:pPr>
    </w:p>
    <w:p w:rsidR="0033692E" w:rsidRDefault="0033692E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33692E" w:rsidRDefault="0033692E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33692E" w:rsidRDefault="0033692E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33692E" w:rsidRDefault="0033692E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  <w:sectPr w:rsidR="0033692E" w:rsidSect="00FE287D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389" w:type="dxa"/>
        <w:jc w:val="center"/>
        <w:tblLook w:val="01E0"/>
      </w:tblPr>
      <w:tblGrid>
        <w:gridCol w:w="268"/>
        <w:gridCol w:w="9763"/>
        <w:gridCol w:w="310"/>
        <w:gridCol w:w="48"/>
      </w:tblGrid>
      <w:tr w:rsidR="0033692E" w:rsidTr="00B3736F">
        <w:trPr>
          <w:gridBefore w:val="1"/>
          <w:gridAfter w:val="1"/>
          <w:wBefore w:w="268" w:type="dxa"/>
          <w:wAfter w:w="48" w:type="dxa"/>
          <w:trHeight w:val="28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Pr="00597B15" w:rsidRDefault="0033692E" w:rsidP="00597B15">
            <w:pPr>
              <w:pStyle w:val="ListParagraph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597B15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</w:t>
            </w: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VVIO</w:t>
            </w:r>
          </w:p>
        </w:tc>
      </w:tr>
      <w:tr w:rsidR="0033692E" w:rsidRPr="008F17A6" w:rsidTr="00B373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58" w:type="dxa"/>
          <w:trHeight w:val="84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92E" w:rsidRPr="00E0224B" w:rsidRDefault="0033692E" w:rsidP="001366F7">
            <w:pP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</w:pPr>
          </w:p>
          <w:p w:rsidR="0033692E" w:rsidRPr="00E0224B" w:rsidRDefault="0033692E" w:rsidP="001366F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 w:rsidRPr="00E0224B">
              <w:rPr>
                <w:rFonts w:ascii="Arial" w:hAnsi="Arial" w:cs="Arial"/>
                <w:b/>
              </w:rPr>
              <w:t>COMUNICA l’avvio dell’attività di agenzi</w:t>
            </w:r>
            <w:r>
              <w:rPr>
                <w:rFonts w:ascii="Arial" w:hAnsi="Arial" w:cs="Arial"/>
                <w:b/>
              </w:rPr>
              <w:t>a</w:t>
            </w:r>
            <w:r w:rsidRPr="00E0224B">
              <w:rPr>
                <w:rFonts w:ascii="Arial" w:hAnsi="Arial" w:cs="Arial"/>
                <w:b/>
              </w:rPr>
              <w:t xml:space="preserve"> d’affari</w:t>
            </w:r>
            <w:r w:rsidRPr="00E0224B"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E0224B">
              <w:rPr>
                <w:rFonts w:ascii="Arial" w:hAnsi="Arial" w:cs="Arial"/>
                <w:b/>
              </w:rPr>
              <w:t xml:space="preserve"> </w:t>
            </w:r>
          </w:p>
          <w:p w:rsidR="0033692E" w:rsidRPr="00E0224B" w:rsidRDefault="0033692E" w:rsidP="001366F7">
            <w:pPr>
              <w:rPr>
                <w:rFonts w:ascii="Arial" w:hAnsi="Arial" w:cs="Arial"/>
                <w:b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</w:rPr>
              <w:t>Descrizione dell</w:t>
            </w:r>
            <w:r>
              <w:rPr>
                <w:rFonts w:ascii="Arial" w:hAnsi="Arial" w:cs="Arial"/>
                <w:b/>
              </w:rPr>
              <w:t>’</w:t>
            </w:r>
            <w:r w:rsidRPr="00E0224B">
              <w:rPr>
                <w:rFonts w:ascii="Arial" w:hAnsi="Arial" w:cs="Arial"/>
                <w:b/>
              </w:rPr>
              <w:t>attività</w:t>
            </w:r>
            <w:r w:rsidRPr="00E0224B">
              <w:rPr>
                <w:rStyle w:val="FootnoteReference"/>
                <w:rFonts w:ascii="Arial" w:hAnsi="Arial" w:cs="Arial"/>
                <w:b/>
              </w:rPr>
              <w:footnoteReference w:id="3"/>
            </w:r>
            <w:r>
              <w:rPr>
                <w:rFonts w:ascii="Arial" w:hAnsi="Arial" w:cs="Arial"/>
                <w:b/>
              </w:rPr>
              <w:t>:</w:t>
            </w: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</w:p>
          <w:p w:rsidR="0033692E" w:rsidRPr="00E0224B" w:rsidRDefault="0033692E" w:rsidP="00A34E7A">
            <w:pPr>
              <w:ind w:left="284" w:hanging="284"/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O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rganizzazione di mostre, fiere campionarie, esposizioni di prodotti, mercati, vendite televisive, congressi, riunioni, feste</w:t>
            </w: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bbonamenti a giornali e riviste</w:t>
            </w: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I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nformazioni commerciali</w:t>
            </w: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llestimento ed organizzazione di spettacoli ed eventi</w:t>
            </w: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con procura di veicoli usati</w:t>
            </w: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di cose usate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</w:t>
            </w:r>
            <w:r w:rsidRPr="00CE3C09"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 xml:space="preserve"> (specificare la tipologia)</w:t>
            </w: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P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renotazione e vendita di biglietti per spettacoli e manifestazioni</w:t>
            </w:r>
          </w:p>
          <w:p w:rsidR="0033692E" w:rsidRPr="00E0224B" w:rsidRDefault="0033692E" w:rsidP="00DF3FD7">
            <w:pPr>
              <w:rPr>
                <w:rFonts w:ascii="Arial" w:hAnsi="Arial" w:cs="Arial"/>
                <w:b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D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isbrigo pratiche amministrative, per conto terzi, per il rilascio di documenti o certificazioni</w:t>
            </w:r>
          </w:p>
          <w:p w:rsidR="0033692E" w:rsidRPr="00E0224B" w:rsidRDefault="0033692E" w:rsidP="00DF3FD7">
            <w:pPr>
              <w:rPr>
                <w:rFonts w:ascii="Arial" w:hAnsi="Arial" w:cs="Arial"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P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ubblicità per conto terzi</w:t>
            </w:r>
          </w:p>
          <w:p w:rsidR="0033692E" w:rsidRPr="00E0224B" w:rsidRDefault="0033692E" w:rsidP="00DF3FD7">
            <w:pPr>
              <w:rPr>
                <w:rFonts w:ascii="Arial" w:hAnsi="Arial" w:cs="Arial"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D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isbrigo pratiche infortunistiche e assicurative</w:t>
            </w: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pedizioni e trasporti</w:t>
            </w:r>
          </w:p>
          <w:p w:rsidR="0033692E" w:rsidRPr="00E0224B" w:rsidRDefault="0033692E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33692E" w:rsidRPr="00E0224B" w:rsidRDefault="0033692E" w:rsidP="008D01AB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ltro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</w:t>
            </w:r>
            <w:r w:rsidRPr="00CE3C09"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specificare</w:t>
            </w:r>
            <w:r w:rsidRPr="00CE3C09"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)</w:t>
            </w:r>
          </w:p>
          <w:p w:rsidR="0033692E" w:rsidRPr="008A4A5B" w:rsidRDefault="0033692E" w:rsidP="00DF3FD7">
            <w:pPr>
              <w:rPr>
                <w:rFonts w:ascii="Arial" w:hAnsi="Arial" w:cs="Arial"/>
                <w:b/>
                <w:i/>
                <w:color w:val="808080"/>
                <w:szCs w:val="18"/>
                <w:lang w:eastAsia="en-US"/>
              </w:rPr>
            </w:pPr>
          </w:p>
          <w:p w:rsidR="0033692E" w:rsidRDefault="0033692E" w:rsidP="00DF3FD7">
            <w:pPr>
              <w:rPr>
                <w:rFonts w:ascii="Arial" w:hAnsi="Arial"/>
                <w:b/>
                <w:i/>
                <w:color w:val="808080"/>
              </w:rPr>
            </w:pPr>
          </w:p>
          <w:p w:rsidR="0033692E" w:rsidRPr="008A4A5B" w:rsidRDefault="0033692E" w:rsidP="00DF3FD7">
            <w:pPr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/>
                <w:b/>
                <w:i/>
                <w:color w:val="808080"/>
              </w:rPr>
              <w:t>N</w:t>
            </w:r>
            <w:r w:rsidRPr="0056055F">
              <w:rPr>
                <w:rFonts w:ascii="Arial" w:hAnsi="Arial"/>
                <w:b/>
                <w:i/>
                <w:color w:val="808080"/>
              </w:rPr>
              <w:t xml:space="preserve">el caso di attività on-line: </w:t>
            </w:r>
          </w:p>
          <w:p w:rsidR="0033692E" w:rsidRPr="00E0224B" w:rsidRDefault="0033692E" w:rsidP="00F634CB">
            <w:pPr>
              <w:ind w:left="596" w:hanging="596"/>
              <w:jc w:val="left"/>
              <w:rPr>
                <w:rFonts w:ascii="Arial" w:hAnsi="Arial" w:cs="Arial"/>
                <w:b/>
              </w:rPr>
            </w:pPr>
          </w:p>
          <w:p w:rsidR="0033692E" w:rsidRPr="00CE3C09" w:rsidRDefault="0033692E" w:rsidP="00CE3C09">
            <w:pPr>
              <w:rPr>
                <w:rFonts w:ascii="Arial" w:hAnsi="Arial" w:cs="Arial"/>
                <w:b/>
              </w:rPr>
            </w:pPr>
            <w:r w:rsidRPr="00CE3C0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’attività verrà svolta:</w:t>
            </w:r>
          </w:p>
          <w:p w:rsidR="0033692E" w:rsidRPr="00A12CB1" w:rsidRDefault="0033692E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esclusivamente on-line</w:t>
            </w:r>
          </w:p>
          <w:p w:rsidR="0033692E" w:rsidRPr="00A12CB1" w:rsidRDefault="0033692E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anche on-line</w:t>
            </w:r>
          </w:p>
          <w:p w:rsidR="0033692E" w:rsidRPr="00E0224B" w:rsidRDefault="0033692E" w:rsidP="00085667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ascii="Arial" w:hAnsi="Arial"/>
              </w:rPr>
              <w:t>e il sito web è il seguente:</w:t>
            </w:r>
            <w:r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</w:t>
            </w:r>
            <w:r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</w:t>
            </w:r>
          </w:p>
          <w:p w:rsidR="0033692E" w:rsidRDefault="0033692E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692E" w:rsidRDefault="0033692E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692E" w:rsidRDefault="0033692E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A12CB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DICHIARAZIONI </w:t>
            </w:r>
          </w:p>
          <w:p w:rsidR="0033692E" w:rsidRPr="00A12CB1" w:rsidRDefault="0033692E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Pr="00E0224B" w:rsidRDefault="0033692E" w:rsidP="00312664">
            <w:p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2000, Codice penale e art. 19, comma 6, della L. n. 241 del 1990), sotto la propria responsabilità, </w:t>
            </w:r>
          </w:p>
          <w:p w:rsidR="0033692E" w:rsidRPr="00E0224B" w:rsidRDefault="0033692E" w:rsidP="0082740D">
            <w:pPr>
              <w:jc w:val="left"/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                                                         </w:t>
            </w:r>
          </w:p>
          <w:p w:rsidR="0033692E" w:rsidRPr="00A12CB1" w:rsidRDefault="0033692E" w:rsidP="0082740D">
            <w:pPr>
              <w:jc w:val="left"/>
              <w:rPr>
                <w:rFonts w:ascii="Arial" w:hAnsi="Arial" w:cs="Arial"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>dichiara</w:t>
            </w:r>
            <w:r>
              <w:rPr>
                <w:rFonts w:ascii="Arial" w:hAnsi="Arial" w:cs="Arial"/>
                <w:szCs w:val="18"/>
              </w:rPr>
              <w:t xml:space="preserve">: </w:t>
            </w:r>
          </w:p>
          <w:p w:rsidR="0033692E" w:rsidRPr="00E0224B" w:rsidRDefault="0033692E" w:rsidP="0009299A">
            <w:pPr>
              <w:pStyle w:val="ListParagraph"/>
              <w:numPr>
                <w:ilvl w:val="0"/>
                <w:numId w:val="1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33692E" w:rsidRPr="00C07D76" w:rsidRDefault="0033692E" w:rsidP="0009299A">
            <w:pPr>
              <w:numPr>
                <w:ilvl w:val="0"/>
                <w:numId w:val="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</w:t>
            </w:r>
          </w:p>
          <w:p w:rsidR="0033692E" w:rsidRDefault="0033692E" w:rsidP="00C07D76">
            <w:pPr>
              <w:rPr>
                <w:rFonts w:ascii="Arial" w:hAnsi="Arial" w:cs="Arial"/>
                <w:szCs w:val="18"/>
              </w:rPr>
            </w:pPr>
          </w:p>
          <w:p w:rsidR="0033692E" w:rsidRDefault="0033692E" w:rsidP="00C07D76">
            <w:pPr>
              <w:rPr>
                <w:rFonts w:ascii="Arial" w:hAnsi="Arial" w:cs="Arial"/>
                <w:szCs w:val="18"/>
              </w:rPr>
            </w:pPr>
          </w:p>
          <w:p w:rsidR="0033692E" w:rsidRPr="00E0224B" w:rsidRDefault="0033692E" w:rsidP="00C07D76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/>
            </w:tblPr>
            <w:tblGrid>
              <w:gridCol w:w="8788"/>
            </w:tblGrid>
            <w:tr w:rsidR="0033692E" w:rsidRPr="00E0224B" w:rsidTr="00A717C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3692E" w:rsidRPr="00E0224B" w:rsidRDefault="0033692E" w:rsidP="008F553B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3692E" w:rsidRPr="00E0224B" w:rsidTr="00A717C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33692E" w:rsidRPr="00E0224B" w:rsidRDefault="0033692E" w:rsidP="00B86AB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3692E" w:rsidRPr="00E0224B" w:rsidRDefault="0033692E" w:rsidP="00B86AB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3692E" w:rsidRPr="00E0224B" w:rsidRDefault="0033692E" w:rsidP="00B86AB5">
            <w:pPr>
              <w:rPr>
                <w:rFonts w:ascii="Arial" w:hAnsi="Arial" w:cs="Arial"/>
                <w:szCs w:val="18"/>
              </w:rPr>
            </w:pPr>
          </w:p>
          <w:p w:rsidR="0033692E" w:rsidRPr="00E0224B" w:rsidRDefault="0033692E" w:rsidP="00A12CB1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 si impegna:</w:t>
            </w:r>
          </w:p>
          <w:p w:rsidR="0033692E" w:rsidRDefault="0033692E" w:rsidP="00A12C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a tenere permanentemente affissa nei locali dell’agenzia, in modo visibile, </w:t>
            </w:r>
            <w:r w:rsidRPr="00E0224B">
              <w:rPr>
                <w:rFonts w:ascii="Arial" w:hAnsi="Arial" w:cs="Arial"/>
                <w:b/>
                <w:szCs w:val="18"/>
              </w:rPr>
              <w:t>la tabella del tariffario delle prestazioni allegata</w:t>
            </w:r>
            <w:r w:rsidRPr="00E0224B">
              <w:rPr>
                <w:rFonts w:ascii="Arial" w:hAnsi="Arial" w:cs="Arial"/>
                <w:szCs w:val="18"/>
              </w:rPr>
              <w:t xml:space="preserve"> alla presente comunicazione</w:t>
            </w:r>
          </w:p>
          <w:p w:rsidR="0033692E" w:rsidRPr="00726E59" w:rsidRDefault="0033692E" w:rsidP="00A12C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56055F">
              <w:rPr>
                <w:rFonts w:ascii="Arial" w:hAnsi="Arial" w:cs="Arial"/>
                <w:szCs w:val="18"/>
              </w:rPr>
              <w:t xml:space="preserve">a tenere </w:t>
            </w:r>
            <w:r w:rsidRPr="0056055F">
              <w:rPr>
                <w:rFonts w:ascii="Arial" w:hAnsi="Arial" w:cs="Arial"/>
                <w:b/>
                <w:szCs w:val="18"/>
              </w:rPr>
              <w:t>un Registro giornale degli affari</w:t>
            </w:r>
          </w:p>
          <w:p w:rsidR="0033692E" w:rsidRPr="00E474BB" w:rsidRDefault="0033692E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3692E" w:rsidRPr="00A12CB1" w:rsidRDefault="0033692E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3692E" w:rsidRPr="00A12CB1" w:rsidRDefault="0033692E" w:rsidP="00E0224B">
            <w:pPr>
              <w:rPr>
                <w:rFonts w:ascii="Arial" w:hAnsi="Arial" w:cs="Arial"/>
                <w:b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 xml:space="preserve">Modalità di tenuta del Registro giornale degli affari </w:t>
            </w:r>
          </w:p>
          <w:p w:rsidR="0033692E" w:rsidRDefault="0033692E" w:rsidP="00E0224B">
            <w:pPr>
              <w:pStyle w:val="ListParagraph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33692E" w:rsidRPr="00E474BB" w:rsidRDefault="0033692E" w:rsidP="00E0224B">
            <w:pPr>
              <w:pStyle w:val="ListParagraph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33692E" w:rsidRDefault="0033692E" w:rsidP="00E0224B">
            <w:pPr>
              <w:rPr>
                <w:rFonts w:ascii="Arial" w:hAnsi="Arial" w:cs="Arial"/>
                <w:szCs w:val="18"/>
                <w:lang w:eastAsia="en-US"/>
              </w:rPr>
            </w:pPr>
            <w:r w:rsidRPr="0056055F">
              <w:rPr>
                <w:szCs w:val="18"/>
                <w:lang w:eastAsia="en-US"/>
              </w:rPr>
              <w:sym w:font="Wingdings" w:char="F0A8"/>
            </w:r>
            <w:r w:rsidRPr="0056055F">
              <w:rPr>
                <w:rFonts w:ascii="Arial" w:hAnsi="Arial" w:cs="Arial"/>
                <w:szCs w:val="18"/>
                <w:lang w:eastAsia="en-US"/>
              </w:rPr>
              <w:t xml:space="preserve"> in formato cartaceo</w:t>
            </w:r>
          </w:p>
          <w:p w:rsidR="0033692E" w:rsidRDefault="0033692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3692E" w:rsidRDefault="0033692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Pr="005A7BD2">
              <w:rPr>
                <w:rFonts w:ascii="Arial" w:hAnsi="Arial" w:cs="Arial"/>
                <w:i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szCs w:val="18"/>
              </w:rPr>
              <w:t>auto-</w:t>
            </w:r>
            <w:r w:rsidRPr="005A7BD2">
              <w:rPr>
                <w:rFonts w:ascii="Arial" w:hAnsi="Arial" w:cs="Arial"/>
                <w:b/>
                <w:i/>
                <w:szCs w:val="18"/>
              </w:rPr>
              <w:t>vidimazione</w:t>
            </w:r>
            <w:r w:rsidRPr="005A7BD2">
              <w:rPr>
                <w:rFonts w:ascii="Arial" w:hAnsi="Arial" w:cs="Arial"/>
                <w:i/>
                <w:szCs w:val="18"/>
              </w:rPr>
              <w:t xml:space="preserve"> del Registro giornale degli affari</w:t>
            </w:r>
            <w:r>
              <w:rPr>
                <w:rFonts w:ascii="Arial" w:hAnsi="Arial" w:cs="Arial"/>
                <w:i/>
                <w:szCs w:val="18"/>
              </w:rPr>
              <w:t>:</w:t>
            </w:r>
          </w:p>
          <w:p w:rsidR="0033692E" w:rsidRPr="005A7BD2" w:rsidRDefault="0033692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3692E" w:rsidRDefault="0033692E" w:rsidP="00E0224B">
            <w:pPr>
              <w:ind w:left="426"/>
              <w:jc w:val="left"/>
              <w:rPr>
                <w:rFonts w:ascii="Arial" w:hAnsi="Arial" w:cs="Arial"/>
                <w:szCs w:val="18"/>
              </w:rPr>
            </w:pPr>
            <w:r w:rsidRPr="00D15DE0">
              <w:rPr>
                <w:rFonts w:ascii="Arial" w:hAnsi="Arial" w:cs="Arial"/>
                <w:b/>
                <w:szCs w:val="18"/>
              </w:rPr>
              <w:t>Il sottoscritto dichiara</w:t>
            </w:r>
            <w:r w:rsidRPr="00E1014D">
              <w:rPr>
                <w:rFonts w:ascii="Arial" w:hAnsi="Arial" w:cs="Arial"/>
                <w:szCs w:val="18"/>
              </w:rPr>
              <w:t>:</w:t>
            </w:r>
          </w:p>
          <w:p w:rsidR="0033692E" w:rsidRDefault="0033692E" w:rsidP="00A12C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E74B7C">
              <w:rPr>
                <w:rFonts w:ascii="Arial" w:hAnsi="Arial" w:cs="Arial"/>
                <w:szCs w:val="18"/>
              </w:rPr>
              <w:t xml:space="preserve">che tutte le pagine del Registro giornale degli affari, composto complessivamente da n._________pagine, sono numerate progressivamente dalla n._________alla n______compresa e che le stesse sono state vidimate </w:t>
            </w:r>
            <w:r w:rsidRPr="00D531E5">
              <w:rPr>
                <w:rFonts w:ascii="Arial" w:hAnsi="Arial" w:cs="Arial"/>
                <w:szCs w:val="18"/>
              </w:rPr>
              <w:t xml:space="preserve">con </w:t>
            </w:r>
            <w:r>
              <w:rPr>
                <w:rFonts w:ascii="Arial" w:hAnsi="Arial" w:cs="Arial"/>
                <w:szCs w:val="18"/>
              </w:rPr>
              <w:t>il</w:t>
            </w:r>
            <w:r w:rsidRPr="00D531E5">
              <w:rPr>
                <w:rFonts w:ascii="Arial" w:hAnsi="Arial" w:cs="Arial"/>
                <w:szCs w:val="18"/>
              </w:rPr>
              <w:t xml:space="preserve"> </w:t>
            </w:r>
            <w:r w:rsidRPr="00E0224B">
              <w:rPr>
                <w:rFonts w:ascii="Arial" w:hAnsi="Arial" w:cs="Arial"/>
                <w:b/>
                <w:szCs w:val="18"/>
              </w:rPr>
              <w:t>timbro allegato alla presente comunicazione</w:t>
            </w:r>
          </w:p>
          <w:p w:rsidR="0033692E" w:rsidRDefault="0033692E" w:rsidP="00A12C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82740D">
              <w:rPr>
                <w:rFonts w:ascii="Arial" w:hAnsi="Arial" w:cs="Arial"/>
                <w:szCs w:val="18"/>
              </w:rPr>
              <w:t xml:space="preserve">che il registro oggetto della  vidimazione è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>egistro n________riferito all’anno______________(</w:t>
            </w:r>
            <w:r w:rsidRPr="0082740D">
              <w:rPr>
                <w:rFonts w:ascii="Arial" w:hAnsi="Arial" w:cs="Arial"/>
                <w:i/>
                <w:szCs w:val="18"/>
              </w:rPr>
              <w:t>i registri debbono essere numerati progressivamente a cura dell’interessato</w:t>
            </w:r>
            <w:r w:rsidRPr="0082740D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82740D">
              <w:rPr>
                <w:rFonts w:ascii="Arial" w:hAnsi="Arial" w:cs="Arial"/>
                <w:szCs w:val="18"/>
              </w:rPr>
              <w:t xml:space="preserve">che </w:t>
            </w:r>
            <w:r>
              <w:rPr>
                <w:rFonts w:ascii="Arial" w:hAnsi="Arial" w:cs="Arial"/>
                <w:szCs w:val="18"/>
              </w:rPr>
              <w:t xml:space="preserve">si </w:t>
            </w:r>
            <w:r w:rsidRPr="0082740D">
              <w:rPr>
                <w:rFonts w:ascii="Arial" w:hAnsi="Arial" w:cs="Arial"/>
                <w:szCs w:val="18"/>
              </w:rPr>
              <w:t>tratta dell’</w:t>
            </w:r>
            <w:r>
              <w:rPr>
                <w:rFonts w:ascii="Arial" w:hAnsi="Arial" w:cs="Arial"/>
                <w:szCs w:val="18"/>
              </w:rPr>
              <w:t>unico</w:t>
            </w:r>
            <w:r w:rsidRPr="0082740D">
              <w:rPr>
                <w:rFonts w:ascii="Arial" w:hAnsi="Arial" w:cs="Arial"/>
                <w:szCs w:val="18"/>
              </w:rPr>
              <w:t xml:space="preserve"> Registro che verrà utilizzato per l’attività in oggetto e che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contiene tutti gli elementi informativi previsti dalla vigente normativa </w:t>
            </w:r>
          </w:p>
          <w:p w:rsidR="0033692E" w:rsidRPr="0082740D" w:rsidRDefault="0033692E" w:rsidP="00E0224B">
            <w:pPr>
              <w:pStyle w:val="ListParagraph"/>
              <w:ind w:left="426"/>
              <w:rPr>
                <w:rFonts w:ascii="Arial" w:hAnsi="Arial" w:cs="Arial"/>
                <w:szCs w:val="18"/>
              </w:rPr>
            </w:pPr>
          </w:p>
          <w:p w:rsidR="0033692E" w:rsidRPr="00767389" w:rsidRDefault="0033692E" w:rsidP="00E0224B">
            <w:pPr>
              <w:ind w:left="426"/>
              <w:rPr>
                <w:rFonts w:ascii="Arial" w:hAnsi="Arial" w:cs="Arial"/>
                <w:szCs w:val="18"/>
              </w:rPr>
            </w:pPr>
            <w:r w:rsidRPr="001F645E">
              <w:rPr>
                <w:rFonts w:ascii="Arial" w:hAnsi="Arial" w:cs="Arial"/>
                <w:b/>
                <w:szCs w:val="18"/>
              </w:rPr>
              <w:t>e si impegna</w:t>
            </w:r>
            <w:r>
              <w:rPr>
                <w:rFonts w:ascii="Arial" w:hAnsi="Arial" w:cs="Arial"/>
                <w:szCs w:val="18"/>
              </w:rPr>
              <w:t xml:space="preserve"> a tenere in allegato al Registro giornale degli affari la ricevuta di presentazione della presente comunicazione al SUAP</w:t>
            </w:r>
          </w:p>
          <w:p w:rsidR="0033692E" w:rsidRPr="00EC4E0B" w:rsidRDefault="0033692E" w:rsidP="00E0224B">
            <w:pPr>
              <w:jc w:val="left"/>
              <w:rPr>
                <w:rFonts w:ascii="Arial" w:hAnsi="Arial" w:cs="Arial"/>
                <w:szCs w:val="18"/>
              </w:rPr>
            </w:pPr>
          </w:p>
          <w:p w:rsidR="0033692E" w:rsidRPr="00E0224B" w:rsidRDefault="0033692E" w:rsidP="00E0224B">
            <w:pPr>
              <w:tabs>
                <w:tab w:val="left" w:pos="426"/>
              </w:tabs>
              <w:ind w:left="34"/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E0224B">
              <w:rPr>
                <w:rFonts w:ascii="Arial" w:hAnsi="Arial" w:cs="Arial"/>
                <w:i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Pr="00E0224B">
              <w:rPr>
                <w:rFonts w:ascii="Arial" w:hAnsi="Arial" w:cs="Arial"/>
                <w:i/>
                <w:szCs w:val="18"/>
              </w:rPr>
              <w:t>In caso di</w:t>
            </w:r>
            <w:r w:rsidRPr="00E0224B">
              <w:rPr>
                <w:rFonts w:ascii="Arial" w:hAnsi="Arial" w:cs="Arial"/>
                <w:b/>
                <w:i/>
                <w:szCs w:val="18"/>
              </w:rPr>
              <w:t xml:space="preserve"> vidimazione </w:t>
            </w:r>
            <w:r w:rsidRPr="003149B3">
              <w:rPr>
                <w:rFonts w:ascii="Arial" w:hAnsi="Arial" w:cs="Arial"/>
                <w:i/>
                <w:szCs w:val="18"/>
              </w:rPr>
              <w:t xml:space="preserve">del Registro giornale degli affari </w:t>
            </w:r>
            <w:r w:rsidRPr="001026AE">
              <w:rPr>
                <w:rFonts w:ascii="Arial" w:hAnsi="Arial" w:cs="Arial"/>
                <w:b/>
                <w:i/>
                <w:szCs w:val="18"/>
              </w:rPr>
              <w:t>da parte del Comune</w:t>
            </w:r>
          </w:p>
          <w:p w:rsidR="0033692E" w:rsidRPr="001026AE" w:rsidRDefault="0033692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692E" w:rsidRPr="001026AE" w:rsidRDefault="0033692E" w:rsidP="001026A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 xml:space="preserve">        Il sottoscritto si impegna</w:t>
            </w:r>
            <w:r w:rsidRPr="001026AE">
              <w:rPr>
                <w:rFonts w:ascii="Arial" w:hAnsi="Arial" w:cs="Arial"/>
                <w:szCs w:val="18"/>
              </w:rPr>
              <w:t>:</w:t>
            </w:r>
          </w:p>
          <w:p w:rsidR="0033692E" w:rsidRPr="001026AE" w:rsidRDefault="0033692E" w:rsidP="001026A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 vidimato dal Comune in data______</w:t>
            </w:r>
            <w:r w:rsidRPr="007B3FB1">
              <w:rPr>
                <w:rFonts w:ascii="Arial" w:hAnsi="Arial" w:cs="Arial"/>
                <w:i/>
                <w:color w:val="808080"/>
              </w:rPr>
              <w:t>__</w:t>
            </w:r>
            <w:r w:rsidRPr="001026AE">
              <w:rPr>
                <w:rFonts w:ascii="Arial" w:hAnsi="Arial" w:cs="Arial"/>
                <w:szCs w:val="18"/>
              </w:rPr>
              <w:t xml:space="preserve">____  e di rinnovarlo in caso di esaurimento durante l’esercizio dell’attività </w:t>
            </w:r>
          </w:p>
          <w:p w:rsidR="0033692E" w:rsidRDefault="0033692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33692E" w:rsidRPr="001026AE" w:rsidRDefault="0033692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33692E" w:rsidRPr="001026AE" w:rsidRDefault="0033692E" w:rsidP="001026AE">
            <w:pPr>
              <w:tabs>
                <w:tab w:val="left" w:pos="435"/>
              </w:tabs>
              <w:rPr>
                <w:rFonts w:ascii="Arial" w:hAnsi="Arial" w:cs="Arial"/>
                <w:szCs w:val="18"/>
                <w:lang w:eastAsia="en-US"/>
              </w:rPr>
            </w:pPr>
            <w:r w:rsidRPr="001026AE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1026AE">
              <w:rPr>
                <w:rFonts w:ascii="Arial" w:hAnsi="Arial" w:cs="Arial"/>
                <w:szCs w:val="18"/>
                <w:lang w:eastAsia="en-US"/>
              </w:rPr>
              <w:t xml:space="preserve"> in formato informatico</w:t>
            </w:r>
          </w:p>
          <w:p w:rsidR="0033692E" w:rsidRPr="001026AE" w:rsidRDefault="0033692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33692E" w:rsidRPr="001026AE" w:rsidRDefault="0033692E" w:rsidP="001026AE">
            <w:pPr>
              <w:ind w:left="426"/>
              <w:rPr>
                <w:rFonts w:ascii="Arial" w:hAnsi="Arial" w:cs="Arial"/>
                <w:b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>Il sottoscritto si impegna:</w:t>
            </w:r>
          </w:p>
          <w:p w:rsidR="0033692E" w:rsidRPr="001026AE" w:rsidRDefault="0033692E" w:rsidP="001026AE">
            <w:pPr>
              <w:pStyle w:val="ListParagraph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</w:r>
          </w:p>
          <w:p w:rsidR="0033692E" w:rsidRPr="001026AE" w:rsidRDefault="0033692E" w:rsidP="001026AE">
            <w:pPr>
              <w:pStyle w:val="ListParagraph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rendere consultabili le registrazioni in ogni momento con i mezzi messi a disposizione dal soggetto tenutario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33692E" w:rsidRDefault="0033692E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692E" w:rsidRPr="00E0224B" w:rsidRDefault="0033692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33692E" w:rsidTr="00B3736F">
        <w:trPr>
          <w:gridBefore w:val="1"/>
          <w:gridAfter w:val="1"/>
          <w:wBefore w:w="268" w:type="dxa"/>
          <w:wAfter w:w="48" w:type="dxa"/>
          <w:trHeight w:val="37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33692E" w:rsidRDefault="0033692E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Default="0033692E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3692E" w:rsidRDefault="0033692E" w:rsidP="00597B15">
            <w:pPr>
              <w:pStyle w:val="ListParagraph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TRASFERIMENTO DI SEDE</w:t>
            </w:r>
          </w:p>
          <w:p w:rsidR="0033692E" w:rsidRPr="00597B15" w:rsidRDefault="0033692E" w:rsidP="00940528">
            <w:pPr>
              <w:pStyle w:val="ListParagraph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</w:tc>
      </w:tr>
      <w:tr w:rsidR="0033692E" w:rsidTr="00B3736F">
        <w:trPr>
          <w:gridBefore w:val="1"/>
          <w:gridAfter w:val="1"/>
          <w:wBefore w:w="268" w:type="dxa"/>
          <w:wAfter w:w="48" w:type="dxa"/>
          <w:trHeight w:val="3312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E" w:rsidRDefault="0033692E" w:rsidP="00597B15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3692E" w:rsidRPr="00597B15" w:rsidRDefault="0033692E" w:rsidP="00597B15">
            <w:pPr>
              <w:spacing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che l’attività di agenzi</w:t>
            </w:r>
            <w:r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prot.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</w:t>
            </w:r>
            <w:r w:rsidRPr="00597B15">
              <w:rPr>
                <w:rFonts w:ascii="Arial" w:hAnsi="Arial" w:cs="Arial"/>
                <w:b/>
              </w:rPr>
              <w:t xml:space="preserve"> 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>
              <w:rPr>
                <w:rFonts w:ascii="Arial" w:hAnsi="Arial" w:cs="Arial"/>
                <w:b/>
              </w:rPr>
              <w:t xml:space="preserve"> presentata al Comune</w:t>
            </w:r>
            <w:r w:rsidRPr="00597B15">
              <w:rPr>
                <w:rFonts w:ascii="Arial" w:hAnsi="Arial" w:cs="Arial"/>
                <w:b/>
              </w:rPr>
              <w:t xml:space="preserve"> 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sarà trasferita </w:t>
            </w:r>
          </w:p>
          <w:p w:rsidR="0033692E" w:rsidRPr="00597B15" w:rsidRDefault="0033692E" w:rsidP="00597B1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33692E" w:rsidRPr="00597B15" w:rsidRDefault="0033692E" w:rsidP="00597B15">
            <w:pPr>
              <w:jc w:val="left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 xml:space="preserve">DA </w:t>
            </w:r>
          </w:p>
          <w:p w:rsidR="0033692E" w:rsidRPr="00597B15" w:rsidRDefault="0033692E" w:rsidP="00597B15">
            <w:pPr>
              <w:jc w:val="left"/>
              <w:rPr>
                <w:rFonts w:ascii="Arial" w:hAnsi="Arial" w:cs="Arial"/>
                <w:szCs w:val="18"/>
              </w:rPr>
            </w:pPr>
          </w:p>
          <w:p w:rsidR="0033692E" w:rsidRPr="00597B15" w:rsidRDefault="0033692E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33692E" w:rsidRPr="00597B15" w:rsidRDefault="0033692E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33692E" w:rsidRPr="00597B15" w:rsidRDefault="0033692E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>A</w:t>
            </w:r>
          </w:p>
          <w:p w:rsidR="0033692E" w:rsidRPr="00597B15" w:rsidRDefault="0033692E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33692E" w:rsidRDefault="0033692E" w:rsidP="00597B15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>Tel. Fisso/cell.</w:t>
            </w:r>
            <w:r w:rsidRPr="00597B15">
              <w:rPr>
                <w:rFonts w:ascii="Arial" w:hAnsi="Arial" w:cs="Arial"/>
                <w:i/>
                <w:color w:val="808080"/>
              </w:rPr>
              <w:t xml:space="preserve"> 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</w:t>
            </w:r>
          </w:p>
          <w:p w:rsidR="0033692E" w:rsidRDefault="0033692E" w:rsidP="00597B15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692E" w:rsidRPr="00597B15" w:rsidTr="00B3736F">
        <w:trPr>
          <w:gridBefore w:val="1"/>
          <w:gridAfter w:val="1"/>
          <w:wBefore w:w="268" w:type="dxa"/>
          <w:wAfter w:w="48" w:type="dxa"/>
          <w:trHeight w:val="269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33692E" w:rsidRDefault="0033692E" w:rsidP="00DD3223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Pr="00B3736F" w:rsidRDefault="0033692E" w:rsidP="00B373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Default="0033692E" w:rsidP="001026AE">
            <w:pPr>
              <w:pStyle w:val="ListParagraph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33692E" w:rsidRPr="0009299A" w:rsidRDefault="0033692E" w:rsidP="0009299A">
            <w:pPr>
              <w:pStyle w:val="ListParagraph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CESSAZIONE</w:t>
            </w:r>
          </w:p>
        </w:tc>
      </w:tr>
      <w:tr w:rsidR="0033692E" w:rsidTr="00B3736F">
        <w:trPr>
          <w:gridBefore w:val="1"/>
          <w:gridAfter w:val="1"/>
          <w:wBefore w:w="268" w:type="dxa"/>
          <w:wAfter w:w="48" w:type="dxa"/>
          <w:trHeight w:val="825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E" w:rsidRDefault="0033692E" w:rsidP="00DD3223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3692E" w:rsidRDefault="0033692E" w:rsidP="006D3756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</w:t>
            </w:r>
            <w:r>
              <w:rPr>
                <w:rFonts w:ascii="Arial" w:hAnsi="Arial" w:cs="Arial"/>
                <w:b/>
                <w:szCs w:val="18"/>
              </w:rPr>
              <w:t xml:space="preserve">la </w:t>
            </w:r>
            <w:r w:rsidRPr="002A7A4D">
              <w:rPr>
                <w:rFonts w:ascii="Arial" w:hAnsi="Arial" w:cs="Arial"/>
                <w:b/>
                <w:szCs w:val="18"/>
              </w:rPr>
              <w:t>cessazione dell’</w:t>
            </w:r>
            <w:r>
              <w:rPr>
                <w:rFonts w:ascii="Arial" w:hAnsi="Arial" w:cs="Arial"/>
                <w:b/>
                <w:szCs w:val="18"/>
              </w:rPr>
              <w:t xml:space="preserve">attività di </w:t>
            </w:r>
            <w:r w:rsidRPr="00597B15">
              <w:rPr>
                <w:rFonts w:ascii="Arial" w:hAnsi="Arial" w:cs="Arial"/>
                <w:b/>
              </w:rPr>
              <w:t>agenzi</w:t>
            </w:r>
            <w:r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prot.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597B15">
              <w:rPr>
                <w:rFonts w:ascii="Arial" w:hAnsi="Arial" w:cs="Arial"/>
                <w:b/>
              </w:rPr>
              <w:t xml:space="preserve">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>
              <w:rPr>
                <w:rFonts w:ascii="Arial" w:hAnsi="Arial" w:cs="Arial"/>
                <w:b/>
              </w:rPr>
              <w:t xml:space="preserve"> presentata al Comune </w:t>
            </w:r>
            <w:r w:rsidRPr="00597B15">
              <w:rPr>
                <w:rFonts w:ascii="Arial" w:hAnsi="Arial" w:cs="Arial"/>
                <w:b/>
              </w:rPr>
              <w:t>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</w:t>
            </w:r>
          </w:p>
          <w:p w:rsidR="0033692E" w:rsidRDefault="0033692E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692E" w:rsidRPr="00DF261C" w:rsidTr="00B3736F">
        <w:trPr>
          <w:gridBefore w:val="1"/>
          <w:gridAfter w:val="1"/>
          <w:wBefore w:w="268" w:type="dxa"/>
          <w:wAfter w:w="48" w:type="dxa"/>
          <w:trHeight w:val="348"/>
          <w:jc w:val="center"/>
        </w:trPr>
        <w:tc>
          <w:tcPr>
            <w:tcW w:w="100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692E" w:rsidRPr="00DF261C" w:rsidRDefault="0033692E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</w:p>
          <w:p w:rsidR="0033692E" w:rsidRPr="00DF261C" w:rsidRDefault="0033692E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692E" w:rsidRPr="00DF261C" w:rsidRDefault="0033692E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692E" w:rsidRPr="00DF261C" w:rsidRDefault="0033692E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33692E" w:rsidRPr="00DF73B3" w:rsidTr="007E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Before w:val="1"/>
          <w:wBefore w:w="268" w:type="dxa"/>
          <w:trHeight w:val="1462"/>
          <w:jc w:val="center"/>
        </w:trPr>
        <w:tc>
          <w:tcPr>
            <w:tcW w:w="10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92E" w:rsidRPr="008F17A6" w:rsidRDefault="0033692E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33692E" w:rsidRPr="005A13FB" w:rsidRDefault="0033692E" w:rsidP="009C221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Pr="005A13FB">
              <w:rPr>
                <w:rFonts w:ascii="Arial" w:hAnsi="Arial" w:cs="Arial"/>
                <w:szCs w:val="18"/>
              </w:rPr>
              <w:t>:</w:t>
            </w:r>
          </w:p>
          <w:p w:rsidR="0033692E" w:rsidRDefault="0033692E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33692E" w:rsidRPr="00DF73B3" w:rsidRDefault="0033692E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5A13FB">
              <w:rPr>
                <w:rFonts w:ascii="Arial" w:hAnsi="Arial" w:cs="Arial"/>
                <w:szCs w:val="18"/>
              </w:rPr>
              <w:t xml:space="preserve">ltro(*) </w:t>
            </w:r>
            <w:r w:rsidRPr="005A13FB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</w:tc>
      </w:tr>
    </w:tbl>
    <w:p w:rsidR="0033692E" w:rsidRDefault="0033692E" w:rsidP="00BC74D0">
      <w:pPr>
        <w:rPr>
          <w:rFonts w:ascii="Arial" w:hAnsi="Arial" w:cs="Arial"/>
          <w:b/>
        </w:rPr>
      </w:pPr>
    </w:p>
    <w:p w:rsidR="0033692E" w:rsidRDefault="0033692E" w:rsidP="00BC74D0">
      <w:pPr>
        <w:rPr>
          <w:rFonts w:ascii="Arial" w:hAnsi="Arial" w:cs="Arial"/>
          <w:b/>
        </w:rPr>
      </w:pPr>
    </w:p>
    <w:p w:rsidR="0033692E" w:rsidRDefault="0033692E" w:rsidP="00BC74D0">
      <w:pPr>
        <w:rPr>
          <w:rFonts w:ascii="Arial" w:hAnsi="Arial" w:cs="Arial"/>
          <w:b/>
        </w:rPr>
      </w:pPr>
    </w:p>
    <w:p w:rsidR="0033692E" w:rsidRDefault="0033692E" w:rsidP="00BC74D0">
      <w:pPr>
        <w:rPr>
          <w:rFonts w:ascii="Arial" w:hAnsi="Arial" w:cs="Arial"/>
          <w:b/>
        </w:rPr>
      </w:pPr>
    </w:p>
    <w:p w:rsidR="0033692E" w:rsidRDefault="0033692E" w:rsidP="00BF6D36">
      <w:pPr>
        <w:ind w:left="-284" w:right="-427"/>
        <w:rPr>
          <w:rFonts w:ascii="Arial" w:hAnsi="Arial" w:cs="Arial"/>
          <w:b/>
        </w:rPr>
      </w:pPr>
    </w:p>
    <w:p w:rsidR="0033692E" w:rsidRDefault="0033692E" w:rsidP="0009299A">
      <w:pPr>
        <w:ind w:left="-283" w:right="-427"/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33692E" w:rsidRDefault="0033692E" w:rsidP="00D87DB1">
      <w:pPr>
        <w:tabs>
          <w:tab w:val="left" w:pos="4536"/>
        </w:tabs>
        <w:ind w:left="-283" w:right="283"/>
      </w:pPr>
    </w:p>
    <w:p w:rsidR="0033692E" w:rsidRDefault="0033692E" w:rsidP="00D87DB1">
      <w:pPr>
        <w:tabs>
          <w:tab w:val="left" w:pos="4536"/>
        </w:tabs>
        <w:ind w:left="-283" w:right="283"/>
      </w:pPr>
    </w:p>
    <w:p w:rsidR="0033692E" w:rsidRDefault="0033692E" w:rsidP="00D87DB1">
      <w:pPr>
        <w:tabs>
          <w:tab w:val="left" w:pos="4536"/>
        </w:tabs>
        <w:ind w:left="-283" w:right="283"/>
      </w:pPr>
      <w:r w:rsidRPr="00A170D3">
        <w:t>Data</w:t>
      </w:r>
      <w:r>
        <w:t xml:space="preserve">  ___________________                                                                </w:t>
      </w:r>
      <w:r w:rsidRPr="008F17A6">
        <w:t>Firma</w:t>
      </w:r>
      <w:r>
        <w:t xml:space="preserve"> ________________________________</w:t>
      </w:r>
    </w:p>
    <w:p w:rsidR="0033692E" w:rsidRPr="00A170D3" w:rsidRDefault="0033692E" w:rsidP="00D87DB1">
      <w:pPr>
        <w:tabs>
          <w:tab w:val="left" w:pos="4536"/>
        </w:tabs>
        <w:ind w:left="-283" w:right="283"/>
        <w:rPr>
          <w:color w:val="808080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r>
        <w:rPr>
          <w:rFonts w:ascii="Arial" w:hAnsi="Arial" w:cs="Arial"/>
          <w:b/>
          <w:szCs w:val="18"/>
        </w:rPr>
        <w:t>INFORMATIVA SULLA PRIVACY (ART. 13 del d.lgs. n. 196/2003)</w:t>
      </w:r>
    </w:p>
    <w:p w:rsidR="0033692E" w:rsidRDefault="0033692E" w:rsidP="00BC74D0">
      <w:pPr>
        <w:rPr>
          <w:rFonts w:ascii="Arial" w:hAnsi="Arial" w:cs="Arial"/>
          <w:b/>
          <w:szCs w:val="18"/>
        </w:rPr>
      </w:pPr>
    </w:p>
    <w:p w:rsidR="0033692E" w:rsidRDefault="0033692E" w:rsidP="00BC74D0">
      <w:r>
        <w:rPr>
          <w:rFonts w:ascii="Arial" w:hAnsi="Arial" w:cs="Arial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3692E" w:rsidRDefault="0033692E" w:rsidP="00BC74D0"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:rsidR="0033692E" w:rsidRDefault="0033692E" w:rsidP="00BC74D0"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33692E" w:rsidRDefault="0033692E" w:rsidP="00BC74D0"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3692E" w:rsidRDefault="0033692E" w:rsidP="00BC74D0">
      <w:r>
        <w:rPr>
          <w:rFonts w:ascii="Arial" w:hAnsi="Arial" w:cs="Arial"/>
          <w:b/>
          <w:szCs w:val="18"/>
        </w:rPr>
        <w:t>Diritti</w:t>
      </w:r>
      <w:r>
        <w:rPr>
          <w:rFonts w:ascii="Arial" w:hAnsi="Arial" w:cs="Arial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33692E" w:rsidRDefault="0033692E" w:rsidP="00BC74D0">
      <w:r>
        <w:rPr>
          <w:rFonts w:ascii="Arial" w:hAnsi="Arial" w:cs="Arial"/>
          <w:szCs w:val="18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33692E" w:rsidRDefault="0033692E" w:rsidP="00BC74D0">
      <w:pPr>
        <w:rPr>
          <w:rFonts w:ascii="Arial" w:hAnsi="Arial" w:cs="Arial"/>
          <w:szCs w:val="18"/>
        </w:rPr>
      </w:pPr>
    </w:p>
    <w:p w:rsidR="0033692E" w:rsidRDefault="0033692E" w:rsidP="00BC74D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 dichiara di aver letto l’informativa sul trattamento dei dati personali.</w:t>
      </w:r>
    </w:p>
    <w:p w:rsidR="0033692E" w:rsidRDefault="0033692E" w:rsidP="00BC74D0"/>
    <w:p w:rsidR="0033692E" w:rsidRPr="009367FC" w:rsidRDefault="0033692E" w:rsidP="00BC74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3692E" w:rsidRDefault="0033692E" w:rsidP="00157FE0">
      <w:pPr>
        <w:tabs>
          <w:tab w:val="left" w:pos="4536"/>
        </w:tabs>
        <w:rPr>
          <w:rFonts w:ascii="Arial" w:hAnsi="Arial" w:cs="Arial"/>
        </w:rPr>
      </w:pPr>
      <w:r w:rsidRPr="00A170D3">
        <w:t>Data</w:t>
      </w:r>
      <w:r>
        <w:t xml:space="preserve">   _____________________                          </w:t>
      </w:r>
      <w:r w:rsidRPr="0028195C">
        <w:t xml:space="preserve"> </w:t>
      </w:r>
      <w:r>
        <w:t xml:space="preserve"> </w:t>
      </w:r>
      <w:r w:rsidRPr="008F17A6">
        <w:t xml:space="preserve">  </w:t>
      </w:r>
      <w:r>
        <w:tab/>
      </w:r>
      <w:r w:rsidRPr="008F17A6">
        <w:t>Firma</w:t>
      </w:r>
      <w:r>
        <w:t>_________________________</w:t>
      </w:r>
      <w:r>
        <w:br/>
      </w:r>
    </w:p>
    <w:p w:rsidR="0033692E" w:rsidRDefault="0033692E" w:rsidP="00FE287D">
      <w:pPr>
        <w:jc w:val="left"/>
        <w:rPr>
          <w:rFonts w:ascii="Arial" w:hAnsi="Arial" w:cs="Arial"/>
        </w:rPr>
        <w:sectPr w:rsidR="0033692E" w:rsidSect="00940528">
          <w:footerReference w:type="default" r:id="rId9"/>
          <w:type w:val="continuous"/>
          <w:pgSz w:w="11906" w:h="16838"/>
          <w:pgMar w:top="1417" w:right="1134" w:bottom="1843" w:left="1134" w:header="708" w:footer="708" w:gutter="0"/>
          <w:cols w:space="720"/>
        </w:sectPr>
      </w:pPr>
    </w:p>
    <w:p w:rsidR="0033692E" w:rsidRDefault="0033692E" w:rsidP="008B0B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33692E" w:rsidRDefault="0033692E" w:rsidP="008B0B13">
      <w:pPr>
        <w:rPr>
          <w:rFonts w:ascii="Arial" w:hAnsi="Arial" w:cs="Arial"/>
        </w:rPr>
      </w:pPr>
    </w:p>
    <w:p w:rsidR="0033692E" w:rsidRDefault="0033692E" w:rsidP="008B0B1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862" w:type="dxa"/>
        <w:tblInd w:w="-136" w:type="dxa"/>
        <w:tblLook w:val="01E0"/>
      </w:tblPr>
      <w:tblGrid>
        <w:gridCol w:w="136"/>
        <w:gridCol w:w="1677"/>
        <w:gridCol w:w="110"/>
        <w:gridCol w:w="4784"/>
        <w:gridCol w:w="110"/>
        <w:gridCol w:w="2913"/>
        <w:gridCol w:w="132"/>
      </w:tblGrid>
      <w:tr w:rsidR="0033692E" w:rsidRPr="0093666D" w:rsidTr="008E5CF6">
        <w:trPr>
          <w:gridBefore w:val="1"/>
          <w:wBefore w:w="136" w:type="dxa"/>
          <w:trHeight w:val="381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692E" w:rsidRPr="0093666D" w:rsidRDefault="0033692E" w:rsidP="000E4B0B">
            <w:pPr>
              <w:rPr>
                <w:rFonts w:ascii="Arial" w:hAnsi="Arial" w:cs="Arial"/>
                <w:b/>
                <w:i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br w:type="page"/>
            </w:r>
            <w:r w:rsidRPr="00320224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>
              <w:rPr>
                <w:rFonts w:ascii="Arial" w:hAnsi="Arial" w:cs="Arial"/>
                <w:b/>
                <w:i/>
                <w:szCs w:val="18"/>
              </w:rPr>
              <w:t>ALLEGATA ALLA COMUNICAZIONE</w:t>
            </w:r>
          </w:p>
        </w:tc>
      </w:tr>
      <w:tr w:rsidR="0033692E" w:rsidRPr="00320224" w:rsidTr="008E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wBefore w:w="136" w:type="dxa"/>
          <w:trHeight w:val="79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3692E" w:rsidRPr="00320224" w:rsidRDefault="0033692E" w:rsidP="000E4B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320224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3692E" w:rsidRPr="00320224" w:rsidRDefault="0033692E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3692E" w:rsidRPr="00320224" w:rsidRDefault="0033692E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33692E" w:rsidRPr="00320224" w:rsidTr="00102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wBefore w:w="136" w:type="dxa"/>
          <w:trHeight w:val="1261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33692E" w:rsidRPr="00320224" w:rsidRDefault="0033692E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</w:tcBorders>
            <w:vAlign w:val="center"/>
          </w:tcPr>
          <w:p w:rsidR="0033692E" w:rsidRPr="00320224" w:rsidRDefault="0033692E" w:rsidP="000E4B0B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  <w:vAlign w:val="center"/>
          </w:tcPr>
          <w:p w:rsidR="0033692E" w:rsidRPr="00320224" w:rsidRDefault="0033692E" w:rsidP="000E4B0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33692E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5816E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3692E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33692E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5816E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09299A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3692E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33692E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3692E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Pr="0081055E" w:rsidRDefault="0033692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1055E">
              <w:rPr>
                <w:rFonts w:ascii="Arial" w:hAnsi="Arial" w:cs="Arial"/>
                <w:sz w:val="36"/>
                <w:szCs w:val="36"/>
                <w:lang w:eastAsia="en-US"/>
              </w:rPr>
              <w:sym w:font="Wingdings" w:char="F0FC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Tabella delle tariffe delle prestazioni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3692E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 obbligatoria</w:t>
            </w:r>
          </w:p>
        </w:tc>
      </w:tr>
      <w:tr w:rsidR="0033692E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Pr="007200A0" w:rsidRDefault="0033692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7200A0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Pr="007200A0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Timbro della Società/Ditta individuale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3692E" w:rsidRPr="007200A0" w:rsidRDefault="0033692E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Nel caso di autovidimazione del registro giornale degli affari</w:t>
            </w:r>
          </w:p>
        </w:tc>
      </w:tr>
      <w:tr w:rsidR="0033692E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3692E" w:rsidRDefault="0033692E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SCIA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3692E" w:rsidRDefault="0033692E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attività che preveda insegna esterna (dove è prevista la SCIA)</w:t>
            </w:r>
          </w:p>
        </w:tc>
      </w:tr>
      <w:tr w:rsidR="0033692E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33692E" w:rsidRDefault="0033692E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33692E" w:rsidRDefault="0033692E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33692E" w:rsidRDefault="0033692E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33692E" w:rsidRDefault="0033692E" w:rsidP="008B0B13">
      <w:pPr>
        <w:rPr>
          <w:rFonts w:ascii="Arial" w:hAnsi="Arial" w:cs="Arial"/>
          <w:sz w:val="28"/>
          <w:szCs w:val="28"/>
          <w:lang w:eastAsia="en-US"/>
        </w:rPr>
      </w:pPr>
    </w:p>
    <w:p w:rsidR="0033692E" w:rsidRPr="00BF27CC" w:rsidRDefault="0033692E" w:rsidP="008B0B13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hAnsi="Arial" w:cs="Arial"/>
          <w:lang w:eastAsia="zh-CN"/>
        </w:rPr>
        <w:t>ALLEGATO A</w:t>
      </w:r>
    </w:p>
    <w:p w:rsidR="0033692E" w:rsidRPr="00BF27CC" w:rsidRDefault="0033692E" w:rsidP="008B0B13">
      <w:pPr>
        <w:tabs>
          <w:tab w:val="left" w:pos="3060"/>
        </w:tabs>
        <w:suppressAutoHyphens/>
        <w:spacing w:after="120"/>
        <w:jc w:val="center"/>
        <w:rPr>
          <w:rFonts w:ascii="Arial" w:hAnsi="Arial" w:cs="Arial"/>
          <w:lang w:eastAsia="zh-CN"/>
        </w:rPr>
      </w:pPr>
    </w:p>
    <w:p w:rsidR="0033692E" w:rsidRPr="00BF27CC" w:rsidRDefault="0033692E" w:rsidP="008B0B13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b/>
          <w:szCs w:val="18"/>
          <w:lang w:eastAsia="en-US"/>
        </w:rPr>
        <w:t>DICHIARAZIONE SUL POSSESSO DEI REQUISITI DA PARTE DEGLI ALTRI S</w:t>
      </w:r>
      <w:r>
        <w:rPr>
          <w:rFonts w:ascii="Arial" w:hAnsi="Arial" w:cs="Arial"/>
          <w:b/>
          <w:szCs w:val="18"/>
          <w:lang w:eastAsia="en-US"/>
        </w:rPr>
        <w:t>OGGETTI</w:t>
      </w:r>
    </w:p>
    <w:p w:rsidR="0033692E" w:rsidRPr="00BF27CC" w:rsidRDefault="0033692E" w:rsidP="008B0B13">
      <w:pPr>
        <w:suppressAutoHyphens/>
        <w:contextualSpacing/>
        <w:rPr>
          <w:rFonts w:ascii="Arial" w:hAnsi="Arial" w:cs="Arial"/>
          <w:b/>
          <w:szCs w:val="18"/>
          <w:lang w:eastAsia="en-US"/>
        </w:rPr>
      </w:pP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33692E" w:rsidRPr="00BF27CC" w:rsidRDefault="0033692E" w:rsidP="008B0B13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33692E" w:rsidRDefault="0033692E" w:rsidP="00D078DD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33692E" w:rsidRPr="00BF27CC" w:rsidRDefault="0033692E" w:rsidP="008B0B13">
      <w:pPr>
        <w:suppressAutoHyphens/>
        <w:spacing w:line="276" w:lineRule="auto"/>
        <w:contextualSpacing/>
        <w:rPr>
          <w:rFonts w:cs="Tahoma"/>
          <w:lang w:eastAsia="zh-CN"/>
        </w:rPr>
      </w:pPr>
      <w:r>
        <w:rPr>
          <w:rFonts w:ascii="Arial" w:hAnsi="Arial" w:cs="Arial"/>
          <w:szCs w:val="18"/>
          <w:lang w:eastAsia="en-US"/>
        </w:rPr>
        <w:t>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della 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</w:t>
      </w:r>
    </w:p>
    <w:p w:rsidR="0033692E" w:rsidRPr="00BF27CC" w:rsidRDefault="0033692E" w:rsidP="008B0B13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33692E" w:rsidRPr="00BF27CC" w:rsidRDefault="0033692E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33692E" w:rsidRPr="00BF27CC" w:rsidRDefault="0033692E" w:rsidP="008B0B13">
      <w:pPr>
        <w:suppressAutoHyphens/>
        <w:rPr>
          <w:rFonts w:ascii="Arial" w:hAnsi="Arial" w:cs="Arial"/>
          <w:szCs w:val="18"/>
          <w:lang w:eastAsia="zh-CN"/>
        </w:rPr>
      </w:pPr>
    </w:p>
    <w:p w:rsidR="0033692E" w:rsidRDefault="0033692E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33692E" w:rsidRPr="00BF27CC" w:rsidRDefault="0033692E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33692E" w:rsidRPr="005138E5" w:rsidRDefault="0033692E" w:rsidP="008B0B13">
      <w:pPr>
        <w:suppressAutoHyphens/>
        <w:jc w:val="center"/>
        <w:rPr>
          <w:rFonts w:ascii="Arial" w:hAnsi="Arial" w:cs="Arial"/>
          <w:szCs w:val="18"/>
          <w:lang w:eastAsia="zh-CN"/>
        </w:rPr>
      </w:pPr>
    </w:p>
    <w:p w:rsidR="0033692E" w:rsidRPr="00BF27CC" w:rsidRDefault="0033692E" w:rsidP="008B0B13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33692E" w:rsidRPr="00D078DD" w:rsidRDefault="0033692E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>
        <w:rPr>
          <w:rFonts w:cs="Tahoma"/>
          <w:lang w:eastAsia="zh-CN"/>
        </w:rPr>
        <w:t>di essere in possesso dei requisiti di onorabilità</w:t>
      </w:r>
    </w:p>
    <w:p w:rsidR="0033692E" w:rsidRPr="00124865" w:rsidRDefault="0033692E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33692E" w:rsidRPr="00BF27CC" w:rsidRDefault="0033692E" w:rsidP="005138E5">
      <w:pPr>
        <w:suppressAutoHyphens/>
        <w:spacing w:after="160" w:line="252" w:lineRule="auto"/>
        <w:ind w:left="360"/>
        <w:contextualSpacing/>
        <w:jc w:val="left"/>
        <w:rPr>
          <w:rFonts w:cs="Tahoma"/>
          <w:lang w:eastAsia="zh-CN"/>
        </w:rPr>
      </w:pPr>
    </w:p>
    <w:p w:rsidR="0033692E" w:rsidRPr="00BF27CC" w:rsidRDefault="0033692E" w:rsidP="008B0B13">
      <w:pPr>
        <w:suppressAutoHyphens/>
        <w:spacing w:after="160" w:line="252" w:lineRule="auto"/>
        <w:jc w:val="left"/>
        <w:rPr>
          <w:rFonts w:ascii="Arial" w:hAnsi="Arial" w:cs="Arial"/>
          <w:b/>
          <w:szCs w:val="18"/>
          <w:lang w:eastAsia="en-US"/>
        </w:rPr>
      </w:pPr>
    </w:p>
    <w:p w:rsidR="0033692E" w:rsidRPr="00BF27CC" w:rsidRDefault="0033692E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Attenzione</w:t>
      </w:r>
      <w:r w:rsidRPr="00BF27CC">
        <w:rPr>
          <w:rFonts w:ascii="Arial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33692E" w:rsidRPr="00BF27CC" w:rsidRDefault="0033692E" w:rsidP="008B0B13">
      <w:pPr>
        <w:suppressAutoHyphens/>
        <w:rPr>
          <w:rFonts w:ascii="Arial" w:hAnsi="Arial" w:cs="Arial"/>
          <w:szCs w:val="18"/>
          <w:lang w:eastAsia="en-US"/>
        </w:rPr>
      </w:pPr>
    </w:p>
    <w:p w:rsidR="0033692E" w:rsidRPr="00BF27CC" w:rsidRDefault="0033692E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en-US"/>
        </w:rPr>
      </w:pPr>
    </w:p>
    <w:p w:rsidR="0033692E" w:rsidRPr="00BF27CC" w:rsidRDefault="0033692E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zh-CN"/>
        </w:rPr>
      </w:pPr>
    </w:p>
    <w:p w:rsidR="0033692E" w:rsidRPr="00BF27CC" w:rsidRDefault="0033692E" w:rsidP="008B0B13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33692E" w:rsidRPr="00BF27CC" w:rsidRDefault="0033692E" w:rsidP="008B0B13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33692E" w:rsidRPr="00BF27CC" w:rsidRDefault="0033692E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33692E" w:rsidRPr="00BF27CC" w:rsidRDefault="0033692E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33692E" w:rsidRPr="00BF27CC" w:rsidRDefault="0033692E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33692E" w:rsidRPr="00BF27CC" w:rsidRDefault="0033692E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33692E" w:rsidRPr="00BF27CC" w:rsidRDefault="0033692E" w:rsidP="008B0B13">
      <w:pPr>
        <w:suppressAutoHyphens/>
        <w:jc w:val="left"/>
        <w:rPr>
          <w:rFonts w:ascii="Arial" w:hAnsi="Arial" w:cs="Arial"/>
          <w:b/>
          <w:szCs w:val="18"/>
          <w:lang w:eastAsia="en-US"/>
        </w:rPr>
      </w:pPr>
    </w:p>
    <w:p w:rsidR="0033692E" w:rsidRPr="00BF27CC" w:rsidRDefault="0033692E" w:rsidP="00B86AB5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3692E" w:rsidRPr="00BF27CC" w:rsidRDefault="0033692E" w:rsidP="00B86AB5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  <w:bookmarkStart w:id="0" w:name="_GoBack"/>
      <w:bookmarkEnd w:id="0"/>
    </w:p>
    <w:p w:rsidR="0033692E" w:rsidRPr="00BF27CC" w:rsidRDefault="0033692E" w:rsidP="00B86AB5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33692E" w:rsidRPr="00BF27CC" w:rsidRDefault="0033692E" w:rsidP="00B86AB5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3692E" w:rsidRPr="00BF27CC" w:rsidRDefault="0033692E" w:rsidP="00B86AB5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Diritti</w:t>
      </w:r>
      <w:r w:rsidRPr="00BF27CC"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33692E" w:rsidRPr="00BF27CC" w:rsidRDefault="0033692E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 xml:space="preserve">Titolare del trattamento: SUAP di </w:t>
      </w:r>
      <w:r w:rsidRPr="00BF27CC">
        <w:rPr>
          <w:rFonts w:ascii="Arial" w:hAnsi="Arial" w:cs="Arial"/>
          <w:i/>
          <w:color w:val="808080"/>
          <w:lang w:eastAsia="zh-CN"/>
        </w:rPr>
        <w:t>_____________________</w:t>
      </w:r>
    </w:p>
    <w:p w:rsidR="0033692E" w:rsidRPr="00BF27CC" w:rsidRDefault="0033692E" w:rsidP="008B0B13">
      <w:pPr>
        <w:suppressAutoHyphens/>
        <w:jc w:val="left"/>
        <w:rPr>
          <w:rFonts w:ascii="Arial" w:hAnsi="Arial" w:cs="Arial"/>
          <w:szCs w:val="18"/>
          <w:lang w:eastAsia="en-US"/>
        </w:rPr>
      </w:pPr>
    </w:p>
    <w:p w:rsidR="0033692E" w:rsidRPr="00BF27CC" w:rsidRDefault="0033692E" w:rsidP="008B0B13">
      <w:pPr>
        <w:suppressAutoHyphens/>
        <w:jc w:val="left"/>
        <w:rPr>
          <w:rFonts w:ascii="Arial" w:hAnsi="Arial" w:cs="Arial"/>
          <w:szCs w:val="18"/>
          <w:lang w:eastAsia="en-US"/>
        </w:rPr>
      </w:pPr>
    </w:p>
    <w:p w:rsidR="0033692E" w:rsidRPr="00BF27CC" w:rsidRDefault="0033692E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33692E" w:rsidRPr="00BF27CC" w:rsidRDefault="0033692E" w:rsidP="008B0B13">
      <w:pPr>
        <w:suppressAutoHyphens/>
        <w:jc w:val="left"/>
        <w:rPr>
          <w:rFonts w:ascii="Arial" w:hAnsi="Arial" w:cs="Arial"/>
          <w:szCs w:val="18"/>
          <w:lang w:eastAsia="en-US"/>
        </w:rPr>
      </w:pPr>
    </w:p>
    <w:p w:rsidR="0033692E" w:rsidRDefault="0033692E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33692E" w:rsidRDefault="0033692E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</w:p>
    <w:p w:rsidR="0033692E" w:rsidRPr="001026AE" w:rsidRDefault="0033692E" w:rsidP="001026AE">
      <w:pPr>
        <w:suppressAutoHyphens/>
        <w:contextualSpacing/>
        <w:jc w:val="center"/>
        <w:rPr>
          <w:rFonts w:ascii="Arial" w:hAnsi="Arial" w:cs="Arial"/>
          <w:b/>
          <w:smallCaps/>
          <w:szCs w:val="18"/>
          <w:lang w:eastAsia="en-US"/>
        </w:rPr>
      </w:pPr>
      <w:r w:rsidRPr="001026AE">
        <w:rPr>
          <w:rFonts w:ascii="Arial" w:hAnsi="Arial" w:cs="Arial"/>
          <w:b/>
          <w:smallCaps/>
          <w:szCs w:val="18"/>
          <w:lang w:eastAsia="en-US"/>
        </w:rPr>
        <w:t>DICHIARAZIONE DI AUTO-VIDIMAZIONE DEL REGISTRO GIORNALE DEGLI AFFARI</w:t>
      </w:r>
    </w:p>
    <w:p w:rsidR="0033692E" w:rsidRDefault="0033692E" w:rsidP="001026AE">
      <w:pPr>
        <w:ind w:left="34"/>
        <w:jc w:val="center"/>
        <w:rPr>
          <w:rFonts w:ascii="Arial" w:hAnsi="Arial" w:cs="Arial"/>
          <w:b/>
          <w:i/>
          <w:color w:val="808080"/>
          <w:szCs w:val="18"/>
        </w:rPr>
      </w:pPr>
    </w:p>
    <w:p w:rsidR="0033692E" w:rsidRPr="001026AE" w:rsidRDefault="0033692E" w:rsidP="001026AE">
      <w:pPr>
        <w:ind w:left="34"/>
        <w:jc w:val="center"/>
        <w:rPr>
          <w:rFonts w:ascii="Arial" w:hAnsi="Arial" w:cs="Arial"/>
          <w:b/>
          <w:i/>
          <w:color w:val="808080"/>
          <w:szCs w:val="18"/>
        </w:rPr>
      </w:pPr>
      <w:r w:rsidRPr="001026AE">
        <w:rPr>
          <w:rFonts w:ascii="Arial" w:hAnsi="Arial" w:cs="Arial"/>
          <w:b/>
          <w:i/>
          <w:color w:val="808080"/>
          <w:szCs w:val="18"/>
        </w:rPr>
        <w:t>(da utilizzare in casi diversi dall’avvio dell’attività)</w:t>
      </w:r>
    </w:p>
    <w:p w:rsidR="0033692E" w:rsidRDefault="0033692E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33692E" w:rsidRDefault="0033692E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33692E" w:rsidRDefault="0033692E" w:rsidP="00C70B81">
      <w:pPr>
        <w:spacing w:after="120" w:line="360" w:lineRule="auto"/>
        <w:rPr>
          <w:rFonts w:ascii="Arial" w:hAnsi="Arial" w:cs="Arial"/>
          <w:szCs w:val="18"/>
        </w:rPr>
      </w:pPr>
    </w:p>
    <w:p w:rsidR="0033692E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</w:t>
      </w:r>
    </w:p>
    <w:p w:rsidR="0033692E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>Cognome</w:t>
      </w:r>
      <w:r w:rsidRPr="00A03932">
        <w:rPr>
          <w:rFonts w:ascii="Arial" w:hAnsi="Arial" w:cs="Arial"/>
          <w:color w:val="808080"/>
          <w:sz w:val="20"/>
        </w:rPr>
        <w:t xml:space="preserve"> 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szCs w:val="18"/>
        </w:rPr>
        <w:t xml:space="preserve"> Nome 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___________</w:t>
      </w:r>
      <w:r w:rsidRPr="00A03932">
        <w:rPr>
          <w:rFonts w:ascii="Arial" w:hAnsi="Arial" w:cs="Arial"/>
          <w:color w:val="808080"/>
          <w:sz w:val="20"/>
        </w:rPr>
        <w:t>___</w:t>
      </w:r>
    </w:p>
    <w:p w:rsidR="0033692E" w:rsidRPr="00A03932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>codice fiscale</w:t>
      </w:r>
      <w:r w:rsidRPr="00A03932">
        <w:rPr>
          <w:rFonts w:ascii="Arial" w:hAnsi="Arial" w:cs="Arial"/>
          <w:color w:val="808080"/>
          <w:sz w:val="20"/>
        </w:rPr>
        <w:t xml:space="preserve"> |__|__|__|__|__|__|__|__|__|__|__|__|__|__|__|__|</w:t>
      </w:r>
      <w:r w:rsidRPr="00A039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03932">
        <w:rPr>
          <w:rFonts w:ascii="Arial" w:hAnsi="Arial" w:cs="Arial"/>
          <w:szCs w:val="18"/>
        </w:rPr>
        <w:t xml:space="preserve">sesso </w:t>
      </w:r>
      <w:r w:rsidRPr="00A03932">
        <w:rPr>
          <w:rFonts w:ascii="Arial" w:hAnsi="Arial" w:cs="Arial"/>
          <w:color w:val="808080"/>
          <w:sz w:val="20"/>
        </w:rPr>
        <w:t>|__|</w:t>
      </w:r>
    </w:p>
    <w:p w:rsidR="0033692E" w:rsidRPr="00A03932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Nato/a a </w:t>
      </w:r>
      <w:r w:rsidRPr="00A03932">
        <w:rPr>
          <w:rFonts w:ascii="Arial" w:hAnsi="Arial" w:cs="Arial"/>
          <w:color w:val="808080"/>
          <w:sz w:val="20"/>
        </w:rPr>
        <w:t xml:space="preserve"> _________________________________ </w:t>
      </w:r>
      <w:r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</w:t>
      </w: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 xml:space="preserve"> Stato</w:t>
      </w:r>
      <w:r w:rsidRPr="00A03932">
        <w:rPr>
          <w:rFonts w:ascii="Arial" w:hAnsi="Arial" w:cs="Arial"/>
          <w:color w:val="808080"/>
          <w:sz w:val="20"/>
        </w:rPr>
        <w:t>______________________________</w:t>
      </w:r>
    </w:p>
    <w:p w:rsidR="0033692E" w:rsidRPr="00A03932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il 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                       cittadinanza</w:t>
      </w:r>
      <w:r w:rsidRPr="00A03932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color w:val="808080"/>
          <w:sz w:val="20"/>
        </w:rPr>
        <w:t>__________________</w:t>
      </w:r>
      <w:r>
        <w:rPr>
          <w:rFonts w:ascii="Arial" w:hAnsi="Arial" w:cs="Arial"/>
          <w:color w:val="808080"/>
          <w:sz w:val="20"/>
        </w:rPr>
        <w:t>____</w:t>
      </w:r>
    </w:p>
    <w:p w:rsidR="0033692E" w:rsidRPr="00A03932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estremi del documento di soggiorno   </w:t>
      </w:r>
      <w:r w:rsidRPr="00A03932">
        <w:rPr>
          <w:rFonts w:ascii="Arial" w:hAnsi="Arial" w:cs="Arial"/>
          <w:color w:val="808080"/>
          <w:sz w:val="20"/>
        </w:rPr>
        <w:t xml:space="preserve">_________________________________________ </w:t>
      </w:r>
      <w:r w:rsidRPr="00A03932">
        <w:rPr>
          <w:rFonts w:ascii="Arial" w:hAnsi="Arial" w:cs="Arial"/>
          <w:szCs w:val="18"/>
        </w:rPr>
        <w:t xml:space="preserve">   </w:t>
      </w:r>
      <w:r w:rsidRPr="00A03932">
        <w:rPr>
          <w:rFonts w:ascii="Arial" w:hAnsi="Arial" w:cs="Arial"/>
          <w:i/>
          <w:szCs w:val="18"/>
        </w:rPr>
        <w:t>(se cittadino non UE)</w:t>
      </w:r>
      <w:r w:rsidRPr="00A03932">
        <w:rPr>
          <w:rFonts w:ascii="Arial" w:hAnsi="Arial" w:cs="Arial"/>
          <w:szCs w:val="18"/>
        </w:rPr>
        <w:t xml:space="preserve">   </w:t>
      </w:r>
    </w:p>
    <w:p w:rsidR="0033692E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rilasciato da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_________________________</w:t>
      </w:r>
      <w:r w:rsidRPr="00A03932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szCs w:val="18"/>
        </w:rPr>
        <w:t>il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>
        <w:rPr>
          <w:rFonts w:ascii="Arial" w:hAnsi="Arial" w:cs="Arial"/>
          <w:szCs w:val="18"/>
        </w:rPr>
        <w:t xml:space="preserve"> </w:t>
      </w:r>
    </w:p>
    <w:p w:rsidR="0033692E" w:rsidRPr="00F23068" w:rsidRDefault="0033692E" w:rsidP="00C70B81">
      <w:pPr>
        <w:spacing w:after="120" w:line="360" w:lineRule="auto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Cs w:val="18"/>
        </w:rPr>
        <w:t xml:space="preserve">scadenza 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</w:t>
      </w:r>
    </w:p>
    <w:p w:rsidR="0033692E" w:rsidRPr="00A03932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residente in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r w:rsidRPr="00A03932"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33692E" w:rsidRPr="00A03932" w:rsidRDefault="0033692E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33692E" w:rsidRPr="00C330A5" w:rsidRDefault="0033692E" w:rsidP="00C70B81">
      <w:pPr>
        <w:ind w:left="34"/>
        <w:jc w:val="left"/>
        <w:rPr>
          <w:rFonts w:ascii="Arial" w:hAnsi="Arial" w:cs="Arial"/>
          <w:b/>
          <w:szCs w:val="18"/>
        </w:rPr>
      </w:pPr>
      <w:r w:rsidRPr="00A03932">
        <w:rPr>
          <w:rFonts w:ascii="Arial" w:hAnsi="Arial" w:cs="Arial"/>
          <w:szCs w:val="18"/>
        </w:rPr>
        <w:t xml:space="preserve">PEC / posta elettronica </w:t>
      </w:r>
      <w:r w:rsidRPr="00A03932">
        <w:rPr>
          <w:rFonts w:ascii="Arial" w:hAnsi="Arial" w:cs="Arial"/>
          <w:color w:val="808080"/>
          <w:sz w:val="20"/>
        </w:rPr>
        <w:t>_______</w:t>
      </w:r>
      <w:r>
        <w:rPr>
          <w:rFonts w:ascii="Arial" w:hAnsi="Arial" w:cs="Arial"/>
          <w:color w:val="808080"/>
          <w:sz w:val="20"/>
        </w:rPr>
        <w:t>____________</w:t>
      </w:r>
      <w:r w:rsidRPr="00A03932">
        <w:rPr>
          <w:rFonts w:ascii="Arial" w:hAnsi="Arial" w:cs="Arial"/>
          <w:color w:val="808080"/>
          <w:sz w:val="20"/>
        </w:rPr>
        <w:t xml:space="preserve">__________ </w:t>
      </w:r>
      <w:r w:rsidRPr="00A03932">
        <w:rPr>
          <w:rFonts w:ascii="Arial" w:hAnsi="Arial" w:cs="Arial"/>
          <w:szCs w:val="18"/>
        </w:rPr>
        <w:t xml:space="preserve"> Telefono fisso / cellulare  </w:t>
      </w:r>
      <w:r w:rsidRPr="00A03932">
        <w:rPr>
          <w:rFonts w:ascii="Arial" w:hAnsi="Arial" w:cs="Arial"/>
          <w:color w:val="808080"/>
          <w:sz w:val="20"/>
        </w:rPr>
        <w:t>_____________________</w:t>
      </w:r>
      <w:r w:rsidRPr="00A03932">
        <w:rPr>
          <w:rFonts w:ascii="Arial" w:hAnsi="Arial" w:cs="Arial"/>
          <w:szCs w:val="18"/>
        </w:rPr>
        <w:br/>
      </w:r>
    </w:p>
    <w:p w:rsidR="0033692E" w:rsidRDefault="0033692E" w:rsidP="00C70B81">
      <w:pPr>
        <w:ind w:left="34"/>
        <w:jc w:val="left"/>
        <w:rPr>
          <w:rFonts w:ascii="Arial" w:hAnsi="Arial" w:cs="Arial"/>
          <w:i/>
          <w:szCs w:val="18"/>
        </w:rPr>
      </w:pPr>
      <w:r w:rsidRPr="00C330A5">
        <w:rPr>
          <w:rFonts w:ascii="Arial" w:hAnsi="Arial" w:cs="Arial"/>
          <w:b/>
          <w:szCs w:val="18"/>
        </w:rPr>
        <w:t>in qualità di</w:t>
      </w:r>
      <w:r w:rsidRPr="00A03932">
        <w:rPr>
          <w:rFonts w:ascii="Arial" w:hAnsi="Arial" w:cs="Arial"/>
          <w:szCs w:val="18"/>
        </w:rPr>
        <w:t xml:space="preserve">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Titolare   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Legale rappresentante</w:t>
      </w:r>
      <w:r>
        <w:rPr>
          <w:rFonts w:ascii="Arial" w:hAnsi="Arial" w:cs="Arial"/>
          <w:szCs w:val="18"/>
        </w:rPr>
        <w:t xml:space="preserve">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Altro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__________________</w:t>
      </w:r>
    </w:p>
    <w:p w:rsidR="0033692E" w:rsidRDefault="0033692E" w:rsidP="00C70B81">
      <w:pPr>
        <w:rPr>
          <w:rFonts w:ascii="Arial" w:hAnsi="Arial" w:cs="Arial"/>
          <w:i/>
          <w:szCs w:val="18"/>
        </w:rPr>
      </w:pPr>
    </w:p>
    <w:p w:rsidR="0033692E" w:rsidRPr="00977255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della società/ditta </w:t>
      </w:r>
      <w:r w:rsidRPr="00977255">
        <w:rPr>
          <w:rFonts w:ascii="Arial" w:hAnsi="Arial" w:cs="Arial"/>
          <w:color w:val="808080"/>
          <w:sz w:val="20"/>
        </w:rPr>
        <w:t>__________________________________________________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>____________________</w:t>
      </w:r>
    </w:p>
    <w:p w:rsidR="0033692E" w:rsidRPr="00977255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Forma giuridica 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33692E" w:rsidRPr="00977255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codice fiscale / p. IVA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33692E" w:rsidRPr="00977255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sym w:font="Wingdings" w:char="F0A8"/>
      </w:r>
      <w:r w:rsidRPr="00977255">
        <w:rPr>
          <w:rFonts w:ascii="Arial" w:hAnsi="Arial" w:cs="Arial"/>
          <w:szCs w:val="18"/>
        </w:rPr>
        <w:t xml:space="preserve"> iscritta alla </w:t>
      </w:r>
      <w:r>
        <w:rPr>
          <w:rFonts w:ascii="Arial" w:hAnsi="Arial" w:cs="Arial"/>
          <w:szCs w:val="18"/>
        </w:rPr>
        <w:t>Camera di Commercio (</w:t>
      </w:r>
      <w:r w:rsidRPr="00977255">
        <w:rPr>
          <w:rFonts w:ascii="Arial" w:hAnsi="Arial" w:cs="Arial"/>
          <w:szCs w:val="18"/>
        </w:rPr>
        <w:t>C.C.I.A.A.</w:t>
      </w:r>
      <w:r>
        <w:rPr>
          <w:rFonts w:ascii="Arial" w:hAnsi="Arial" w:cs="Arial"/>
          <w:szCs w:val="18"/>
        </w:rPr>
        <w:t>)</w:t>
      </w:r>
      <w:r w:rsidRPr="00977255">
        <w:rPr>
          <w:rFonts w:ascii="Arial" w:hAnsi="Arial" w:cs="Arial"/>
          <w:szCs w:val="18"/>
        </w:rPr>
        <w:t xml:space="preserve"> di </w:t>
      </w:r>
      <w:r w:rsidRPr="00977255">
        <w:rPr>
          <w:rFonts w:ascii="Arial" w:hAnsi="Arial" w:cs="Arial"/>
          <w:color w:val="808080"/>
          <w:sz w:val="20"/>
        </w:rPr>
        <w:t>_____</w:t>
      </w:r>
      <w:r>
        <w:rPr>
          <w:rFonts w:ascii="Arial" w:hAnsi="Arial" w:cs="Arial"/>
          <w:color w:val="808080"/>
          <w:sz w:val="20"/>
        </w:rPr>
        <w:t>______</w:t>
      </w:r>
      <w:r w:rsidRPr="00977255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</w:t>
      </w:r>
      <w:r w:rsidRPr="00977255">
        <w:rPr>
          <w:rFonts w:ascii="Arial" w:hAnsi="Arial" w:cs="Arial"/>
          <w:color w:val="808080"/>
          <w:sz w:val="20"/>
        </w:rPr>
        <w:t>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 xml:space="preserve">__ </w:t>
      </w:r>
      <w:r w:rsidRPr="00977255">
        <w:rPr>
          <w:rFonts w:ascii="Arial" w:hAnsi="Arial" w:cs="Arial"/>
          <w:szCs w:val="18"/>
        </w:rPr>
        <w:t xml:space="preserve">prov. </w:t>
      </w:r>
      <w:r w:rsidRPr="00977255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szCs w:val="18"/>
        </w:rPr>
        <w:t xml:space="preserve"> </w:t>
      </w:r>
      <w:r w:rsidRPr="00977255">
        <w:rPr>
          <w:rFonts w:ascii="Arial" w:hAnsi="Arial" w:cs="Arial"/>
          <w:szCs w:val="18"/>
        </w:rPr>
        <w:t xml:space="preserve"> n. REA  </w:t>
      </w:r>
      <w:r w:rsidRPr="00977255">
        <w:rPr>
          <w:rFonts w:ascii="Arial" w:hAnsi="Arial" w:cs="Arial"/>
          <w:color w:val="808080"/>
          <w:sz w:val="20"/>
        </w:rPr>
        <w:t xml:space="preserve"> |__|__|__|__|__|__|__|</w:t>
      </w:r>
      <w:r w:rsidRPr="00977255">
        <w:rPr>
          <w:rFonts w:ascii="Arial" w:hAnsi="Arial" w:cs="Arial"/>
          <w:szCs w:val="18"/>
        </w:rPr>
        <w:t xml:space="preserve"> </w:t>
      </w:r>
    </w:p>
    <w:p w:rsidR="0033692E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con </w:t>
      </w:r>
      <w:r w:rsidRPr="00F1033B">
        <w:rPr>
          <w:rFonts w:ascii="Arial" w:hAnsi="Arial" w:cs="Arial"/>
          <w:szCs w:val="18"/>
        </w:rPr>
        <w:t>sede legale in:</w:t>
      </w:r>
    </w:p>
    <w:p w:rsidR="0033692E" w:rsidRPr="00A03932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Comune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r w:rsidRPr="00A03932"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33692E" w:rsidRPr="00A03932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33692E" w:rsidRPr="00977255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Telefono fisso / cell. </w:t>
      </w:r>
      <w:r w:rsidRPr="00977255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  <w:r w:rsidRPr="00977255">
        <w:rPr>
          <w:rFonts w:ascii="Arial" w:hAnsi="Arial" w:cs="Arial"/>
          <w:szCs w:val="18"/>
        </w:rPr>
        <w:t xml:space="preserve"> fax.   </w:t>
      </w:r>
      <w:r w:rsidRPr="00977255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</w:p>
    <w:p w:rsidR="0033692E" w:rsidRPr="00977255" w:rsidRDefault="0033692E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PEC 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  <w:r w:rsidRPr="00977255">
        <w:rPr>
          <w:rFonts w:ascii="Arial" w:hAnsi="Arial" w:cs="Arial"/>
          <w:szCs w:val="18"/>
        </w:rPr>
        <w:tab/>
      </w:r>
    </w:p>
    <w:p w:rsidR="0033692E" w:rsidRDefault="0033692E" w:rsidP="00C330A5">
      <w:pPr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Altro domicil</w:t>
      </w:r>
      <w:r>
        <w:rPr>
          <w:rFonts w:ascii="Arial" w:hAnsi="Arial" w:cs="Arial"/>
          <w:szCs w:val="18"/>
        </w:rPr>
        <w:t>io elettronico per invio</w:t>
      </w:r>
    </w:p>
    <w:p w:rsidR="0033692E" w:rsidRDefault="0033692E" w:rsidP="00C330A5">
      <w:pPr>
        <w:rPr>
          <w:rFonts w:ascii="Arial" w:hAnsi="Arial" w:cs="Arial"/>
          <w:color w:val="808080"/>
          <w:sz w:val="20"/>
        </w:rPr>
      </w:pPr>
      <w:r w:rsidRPr="00977255">
        <w:rPr>
          <w:rFonts w:ascii="Arial" w:hAnsi="Arial" w:cs="Arial"/>
          <w:szCs w:val="18"/>
        </w:rPr>
        <w:t xml:space="preserve">delle comunicazioni inerenti la pratica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</w:p>
    <w:p w:rsidR="0033692E" w:rsidRDefault="0033692E" w:rsidP="00C70B81">
      <w:pPr>
        <w:rPr>
          <w:rFonts w:ascii="Arial" w:hAnsi="Arial" w:cs="Arial"/>
          <w:i/>
          <w:szCs w:val="18"/>
        </w:rPr>
      </w:pPr>
    </w:p>
    <w:p w:rsidR="0033692E" w:rsidRPr="00C330A5" w:rsidRDefault="0033692E" w:rsidP="00C70B81">
      <w:pPr>
        <w:rPr>
          <w:rFonts w:ascii="Arial" w:hAnsi="Arial" w:cs="Arial"/>
          <w:b/>
          <w:szCs w:val="18"/>
        </w:rPr>
      </w:pPr>
      <w:r w:rsidRPr="00C330A5">
        <w:rPr>
          <w:rFonts w:ascii="Arial" w:hAnsi="Arial" w:cs="Arial"/>
          <w:b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33692E" w:rsidRPr="00C330A5" w:rsidRDefault="0033692E" w:rsidP="00C70B81">
      <w:pPr>
        <w:rPr>
          <w:rFonts w:ascii="Arial" w:hAnsi="Arial" w:cs="Arial"/>
          <w:b/>
          <w:szCs w:val="18"/>
        </w:rPr>
      </w:pPr>
    </w:p>
    <w:p w:rsidR="0033692E" w:rsidRDefault="0033692E" w:rsidP="00C70B8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33692E" w:rsidRDefault="0033692E" w:rsidP="00C70B81">
      <w:pPr>
        <w:jc w:val="center"/>
        <w:rPr>
          <w:rFonts w:ascii="Arial" w:hAnsi="Arial" w:cs="Arial"/>
          <w:b/>
          <w:szCs w:val="18"/>
        </w:rPr>
      </w:pPr>
    </w:p>
    <w:p w:rsidR="0033692E" w:rsidRPr="00C70B81" w:rsidRDefault="0033692E" w:rsidP="00C70B81">
      <w:pPr>
        <w:jc w:val="center"/>
        <w:rPr>
          <w:rFonts w:ascii="Arial" w:hAnsi="Arial" w:cs="Arial"/>
          <w:b/>
          <w:szCs w:val="18"/>
        </w:rPr>
      </w:pPr>
    </w:p>
    <w:p w:rsidR="0033692E" w:rsidRPr="00E9286A" w:rsidRDefault="0033692E" w:rsidP="00C70B81">
      <w:pPr>
        <w:jc w:val="left"/>
        <w:rPr>
          <w:rFonts w:ascii="Arial" w:hAnsi="Arial" w:cs="Arial"/>
          <w:szCs w:val="18"/>
        </w:rPr>
      </w:pPr>
    </w:p>
    <w:p w:rsidR="0033692E" w:rsidRDefault="0033692E" w:rsidP="00C70B81">
      <w:pPr>
        <w:pStyle w:val="ListParagraph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E74B7C">
        <w:rPr>
          <w:rFonts w:ascii="Arial" w:hAnsi="Arial" w:cs="Arial"/>
          <w:szCs w:val="18"/>
        </w:rPr>
        <w:t xml:space="preserve">che tutte le pagine del Registro giornale degli affari, composto complessivamente da n._________pagine, sono numerate progressivamente dalla n._________alla n______compresa e che le stesse sono state vidimate </w:t>
      </w:r>
      <w:r w:rsidRPr="00D531E5">
        <w:rPr>
          <w:rFonts w:ascii="Arial" w:hAnsi="Arial" w:cs="Arial"/>
          <w:szCs w:val="18"/>
        </w:rPr>
        <w:t>con</w:t>
      </w:r>
      <w:r>
        <w:rPr>
          <w:rFonts w:ascii="Arial" w:hAnsi="Arial" w:cs="Arial"/>
          <w:szCs w:val="18"/>
        </w:rPr>
        <w:t xml:space="preserve"> il </w:t>
      </w:r>
      <w:r w:rsidRPr="00C330A5">
        <w:rPr>
          <w:rFonts w:ascii="Arial" w:hAnsi="Arial" w:cs="Arial"/>
          <w:b/>
          <w:szCs w:val="18"/>
        </w:rPr>
        <w:t xml:space="preserve"> timbro</w:t>
      </w:r>
      <w:r>
        <w:rPr>
          <w:rFonts w:ascii="Arial" w:hAnsi="Arial" w:cs="Arial"/>
          <w:b/>
          <w:szCs w:val="18"/>
        </w:rPr>
        <w:t xml:space="preserve"> allegato</w:t>
      </w:r>
    </w:p>
    <w:p w:rsidR="0033692E" w:rsidRPr="00E74B7C" w:rsidRDefault="0033692E" w:rsidP="00C70B81">
      <w:pPr>
        <w:pStyle w:val="ListParagraph"/>
        <w:ind w:left="313"/>
        <w:rPr>
          <w:rFonts w:ascii="Arial" w:hAnsi="Arial" w:cs="Arial"/>
          <w:szCs w:val="18"/>
        </w:rPr>
      </w:pPr>
    </w:p>
    <w:p w:rsidR="0033692E" w:rsidRPr="00E74B7C" w:rsidRDefault="0033692E" w:rsidP="00C70B81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</w:t>
      </w:r>
    </w:p>
    <w:p w:rsidR="0033692E" w:rsidRPr="00E74B7C" w:rsidRDefault="0033692E" w:rsidP="00C70B81">
      <w:pPr>
        <w:rPr>
          <w:rFonts w:ascii="Arial" w:hAnsi="Arial" w:cs="Arial"/>
          <w:i/>
          <w:szCs w:val="18"/>
        </w:rPr>
      </w:pPr>
    </w:p>
    <w:p w:rsidR="0033692E" w:rsidRDefault="0033692E" w:rsidP="00C70B81">
      <w:pPr>
        <w:pStyle w:val="ListParagraph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82740D">
        <w:rPr>
          <w:rFonts w:ascii="Arial" w:hAnsi="Arial" w:cs="Arial"/>
          <w:szCs w:val="18"/>
        </w:rPr>
        <w:t xml:space="preserve">che il registro oggetto della  vidimazione è il </w:t>
      </w:r>
      <w:r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>egistro n________riferito all’anno______________(</w:t>
      </w:r>
      <w:r w:rsidRPr="0082740D">
        <w:rPr>
          <w:rFonts w:ascii="Arial" w:hAnsi="Arial" w:cs="Arial"/>
          <w:i/>
          <w:szCs w:val="18"/>
        </w:rPr>
        <w:t>i registri debbono essere numerati progressivamente a cura dell’interessato</w:t>
      </w:r>
      <w:r w:rsidRPr="0082740D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, </w:t>
      </w:r>
      <w:r w:rsidRPr="0082740D">
        <w:rPr>
          <w:rFonts w:ascii="Arial" w:hAnsi="Arial" w:cs="Arial"/>
          <w:szCs w:val="18"/>
        </w:rPr>
        <w:t xml:space="preserve">che </w:t>
      </w:r>
      <w:r>
        <w:rPr>
          <w:rFonts w:ascii="Arial" w:hAnsi="Arial" w:cs="Arial"/>
          <w:szCs w:val="18"/>
        </w:rPr>
        <w:t xml:space="preserve">si </w:t>
      </w:r>
      <w:r w:rsidRPr="0082740D">
        <w:rPr>
          <w:rFonts w:ascii="Arial" w:hAnsi="Arial" w:cs="Arial"/>
          <w:szCs w:val="18"/>
        </w:rPr>
        <w:t>tratta dell’</w:t>
      </w:r>
      <w:r>
        <w:rPr>
          <w:rFonts w:ascii="Arial" w:hAnsi="Arial" w:cs="Arial"/>
          <w:szCs w:val="18"/>
        </w:rPr>
        <w:t>unico</w:t>
      </w:r>
      <w:r w:rsidRPr="0082740D">
        <w:rPr>
          <w:rFonts w:ascii="Arial" w:hAnsi="Arial" w:cs="Arial"/>
          <w:szCs w:val="18"/>
        </w:rPr>
        <w:t xml:space="preserve"> Registro che verrà utilizzato per l’attività in oggetto e che il </w:t>
      </w:r>
      <w:r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contiene tutti gli elementi informativi previsti dalla vigente normativa </w:t>
      </w:r>
    </w:p>
    <w:p w:rsidR="0033692E" w:rsidRPr="0082740D" w:rsidRDefault="0033692E" w:rsidP="00C70B81">
      <w:pPr>
        <w:pStyle w:val="ListParagraph"/>
        <w:ind w:left="602"/>
        <w:rPr>
          <w:rFonts w:ascii="Arial" w:hAnsi="Arial" w:cs="Arial"/>
          <w:szCs w:val="18"/>
        </w:rPr>
      </w:pPr>
    </w:p>
    <w:p w:rsidR="0033692E" w:rsidRDefault="0033692E" w:rsidP="00C70B81">
      <w:pPr>
        <w:rPr>
          <w:rFonts w:ascii="Arial" w:hAnsi="Arial" w:cs="Arial"/>
          <w:szCs w:val="18"/>
        </w:rPr>
      </w:pPr>
      <w:r w:rsidRPr="001F645E">
        <w:rPr>
          <w:rFonts w:ascii="Arial" w:hAnsi="Arial" w:cs="Arial"/>
          <w:b/>
          <w:szCs w:val="18"/>
        </w:rPr>
        <w:t>e si impegna</w:t>
      </w:r>
      <w:r>
        <w:rPr>
          <w:rFonts w:ascii="Arial" w:hAnsi="Arial" w:cs="Arial"/>
          <w:szCs w:val="18"/>
        </w:rPr>
        <w:t xml:space="preserve"> a tenere in allegato al Registro giornale degli affari la ricevuta di presentazione della presente dichiarazione.</w:t>
      </w:r>
    </w:p>
    <w:p w:rsidR="0033692E" w:rsidRDefault="0033692E" w:rsidP="00C70B81">
      <w:pPr>
        <w:rPr>
          <w:rFonts w:ascii="Arial" w:hAnsi="Arial" w:cs="Arial"/>
          <w:szCs w:val="18"/>
        </w:rPr>
      </w:pPr>
    </w:p>
    <w:p w:rsidR="0033692E" w:rsidRPr="00767389" w:rsidRDefault="0033692E" w:rsidP="00C70B8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33692E" w:rsidRDefault="0033692E" w:rsidP="00C70B81">
      <w:pPr>
        <w:jc w:val="left"/>
        <w:rPr>
          <w:rFonts w:ascii="Arial" w:hAnsi="Arial" w:cs="Arial"/>
          <w:szCs w:val="18"/>
        </w:rPr>
      </w:pPr>
    </w:p>
    <w:p w:rsidR="0033692E" w:rsidRPr="00FA6776" w:rsidRDefault="0033692E" w:rsidP="00C330A5">
      <w:pPr>
        <w:rPr>
          <w:rFonts w:ascii="Arial" w:hAnsi="Arial" w:cs="Arial"/>
        </w:rPr>
      </w:pPr>
      <w:r w:rsidRPr="00FA6776">
        <w:rPr>
          <w:rFonts w:ascii="Arial" w:hAnsi="Arial" w:cs="Arial"/>
          <w:b/>
        </w:rPr>
        <w:t>Attenzione</w:t>
      </w:r>
      <w:r w:rsidRPr="00FA6776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33692E" w:rsidRDefault="0033692E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3692E" w:rsidRDefault="0033692E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3692E" w:rsidRDefault="0033692E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3692E" w:rsidRDefault="0033692E" w:rsidP="00C330A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Default="0033692E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33692E" w:rsidRPr="001F65DC" w:rsidRDefault="0033692E" w:rsidP="00C330A5">
      <w:pPr>
        <w:spacing w:after="200"/>
        <w:jc w:val="left"/>
        <w:rPr>
          <w:rFonts w:ascii="Arial" w:hAnsi="Arial" w:cs="Arial"/>
          <w:b/>
          <w:szCs w:val="18"/>
          <w:lang w:eastAsia="en-US"/>
        </w:rPr>
      </w:pPr>
      <w:r w:rsidRPr="001F65DC"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33692E" w:rsidRPr="001F65DC" w:rsidRDefault="0033692E" w:rsidP="00C330A5">
      <w:pPr>
        <w:spacing w:after="200"/>
        <w:jc w:val="left"/>
        <w:rPr>
          <w:rFonts w:ascii="Arial" w:hAnsi="Arial" w:cs="Arial"/>
          <w:szCs w:val="18"/>
          <w:lang w:eastAsia="en-US"/>
        </w:rPr>
      </w:pPr>
    </w:p>
    <w:p w:rsidR="0033692E" w:rsidRPr="001F65DC" w:rsidRDefault="0033692E" w:rsidP="00C330A5">
      <w:pPr>
        <w:spacing w:after="200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3692E" w:rsidRPr="001F65DC" w:rsidRDefault="0033692E" w:rsidP="00C330A5">
      <w:pPr>
        <w:spacing w:after="200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b/>
          <w:szCs w:val="18"/>
          <w:lang w:eastAsia="en-US"/>
        </w:rPr>
        <w:t>Finalità del trattamento</w:t>
      </w:r>
      <w:r w:rsidRPr="001F65DC">
        <w:rPr>
          <w:rFonts w:ascii="Arial" w:hAnsi="Arial" w:cs="Arial"/>
          <w:szCs w:val="18"/>
          <w:lang w:eastAsia="en-US"/>
        </w:rPr>
        <w:t xml:space="preserve">. I dati personali saranno utilizzati dagli uffici nell’ambito del procedimento per il quale la </w:t>
      </w:r>
      <w:r>
        <w:rPr>
          <w:rFonts w:ascii="Arial" w:hAnsi="Arial" w:cs="Arial"/>
          <w:szCs w:val="18"/>
          <w:lang w:eastAsia="en-US"/>
        </w:rPr>
        <w:t>dichiarazione</w:t>
      </w:r>
      <w:r w:rsidRPr="001F65DC">
        <w:rPr>
          <w:rFonts w:ascii="Arial" w:hAnsi="Arial" w:cs="Arial"/>
          <w:szCs w:val="18"/>
          <w:lang w:eastAsia="en-US"/>
        </w:rPr>
        <w:t xml:space="preserve"> viene resa.</w:t>
      </w:r>
    </w:p>
    <w:p w:rsidR="0033692E" w:rsidRPr="001F65DC" w:rsidRDefault="0033692E" w:rsidP="00C330A5">
      <w:pPr>
        <w:spacing w:after="200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b/>
          <w:szCs w:val="18"/>
          <w:lang w:eastAsia="en-US"/>
        </w:rPr>
        <w:t>Modalità del trattamento</w:t>
      </w:r>
      <w:r w:rsidRPr="001F65DC"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33692E" w:rsidRPr="001F65DC" w:rsidRDefault="0033692E" w:rsidP="00C330A5">
      <w:pPr>
        <w:spacing w:after="200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b/>
          <w:szCs w:val="18"/>
          <w:lang w:eastAsia="en-US"/>
        </w:rPr>
        <w:t>Ambito di comunicazione</w:t>
      </w:r>
      <w:r w:rsidRPr="001F65DC"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3692E" w:rsidRPr="001F65DC" w:rsidRDefault="0033692E" w:rsidP="00C330A5">
      <w:pPr>
        <w:spacing w:after="200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b/>
          <w:szCs w:val="18"/>
          <w:lang w:eastAsia="en-US"/>
        </w:rPr>
        <w:t>Diritti</w:t>
      </w:r>
      <w:r w:rsidRPr="001F65DC"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>
        <w:rPr>
          <w:rFonts w:ascii="Arial" w:hAnsi="Arial" w:cs="Arial"/>
          <w:szCs w:val="18"/>
          <w:lang w:eastAsia="en-US"/>
        </w:rPr>
        <w:t>la</w:t>
      </w:r>
      <w:r w:rsidRPr="001F65DC">
        <w:rPr>
          <w:rFonts w:ascii="Arial" w:hAnsi="Arial" w:cs="Arial"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Camera di commercio, industria, artigianato e agricoltura/SUAP</w:t>
      </w:r>
      <w:r w:rsidRPr="001F65DC">
        <w:rPr>
          <w:rFonts w:ascii="Arial" w:hAnsi="Arial" w:cs="Arial"/>
          <w:szCs w:val="18"/>
          <w:lang w:eastAsia="en-US"/>
        </w:rPr>
        <w:t>.</w:t>
      </w:r>
    </w:p>
    <w:p w:rsidR="0033692E" w:rsidRPr="001F65DC" w:rsidRDefault="0033692E" w:rsidP="00C330A5">
      <w:pPr>
        <w:spacing w:after="200"/>
        <w:jc w:val="left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szCs w:val="18"/>
          <w:lang w:eastAsia="en-US"/>
        </w:rPr>
        <w:t xml:space="preserve">Titolare del trattamento: </w:t>
      </w:r>
      <w:r>
        <w:rPr>
          <w:rFonts w:ascii="Arial" w:hAnsi="Arial" w:cs="Arial"/>
          <w:szCs w:val="18"/>
          <w:lang w:eastAsia="en-US"/>
        </w:rPr>
        <w:t xml:space="preserve">Camera di commercio, industria, artigianato e agricoltura/SUAP </w:t>
      </w:r>
      <w:r w:rsidRPr="001F65DC">
        <w:rPr>
          <w:rFonts w:ascii="Arial" w:hAnsi="Arial" w:cs="Arial"/>
          <w:szCs w:val="18"/>
          <w:lang w:eastAsia="en-US"/>
        </w:rPr>
        <w:t xml:space="preserve">di </w:t>
      </w:r>
      <w:r w:rsidRPr="001F65DC">
        <w:rPr>
          <w:rFonts w:ascii="Arial" w:hAnsi="Arial" w:cs="Arial"/>
          <w:i/>
          <w:color w:val="808080"/>
        </w:rPr>
        <w:t>_____________________</w:t>
      </w:r>
    </w:p>
    <w:p w:rsidR="0033692E" w:rsidRPr="001F65DC" w:rsidRDefault="0033692E" w:rsidP="00C330A5">
      <w:pPr>
        <w:spacing w:after="200"/>
        <w:jc w:val="left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33692E" w:rsidRPr="001F65DC" w:rsidRDefault="0033692E" w:rsidP="00C330A5">
      <w:pPr>
        <w:spacing w:after="200"/>
        <w:jc w:val="left"/>
        <w:rPr>
          <w:rFonts w:ascii="Arial" w:hAnsi="Arial" w:cs="Arial"/>
          <w:szCs w:val="18"/>
          <w:lang w:eastAsia="en-US"/>
        </w:rPr>
      </w:pPr>
    </w:p>
    <w:p w:rsidR="0033692E" w:rsidRPr="001F65DC" w:rsidRDefault="0033692E" w:rsidP="00C330A5">
      <w:pPr>
        <w:spacing w:after="200"/>
        <w:jc w:val="left"/>
        <w:rPr>
          <w:rFonts w:ascii="Arial" w:hAnsi="Arial" w:cs="Arial"/>
          <w:szCs w:val="18"/>
          <w:lang w:eastAsia="en-US"/>
        </w:rPr>
      </w:pPr>
      <w:r w:rsidRPr="001F65DC">
        <w:rPr>
          <w:rFonts w:ascii="Arial" w:hAnsi="Arial" w:cs="Arial"/>
          <w:szCs w:val="18"/>
          <w:lang w:eastAsia="en-US"/>
        </w:rPr>
        <w:t>Data</w:t>
      </w:r>
      <w:r w:rsidRPr="001F65DC">
        <w:rPr>
          <w:rFonts w:ascii="Arial" w:hAnsi="Arial" w:cs="Arial"/>
          <w:i/>
          <w:color w:val="808080"/>
        </w:rPr>
        <w:t xml:space="preserve">____________________  </w:t>
      </w:r>
      <w:r w:rsidRPr="001F65DC">
        <w:rPr>
          <w:rFonts w:ascii="Arial" w:hAnsi="Arial" w:cs="Arial"/>
          <w:szCs w:val="18"/>
          <w:lang w:eastAsia="en-US"/>
        </w:rPr>
        <w:t xml:space="preserve">            Firma</w:t>
      </w:r>
      <w:r w:rsidRPr="001F65DC">
        <w:rPr>
          <w:rFonts w:ascii="Arial" w:hAnsi="Arial" w:cs="Arial"/>
          <w:i/>
          <w:color w:val="808080"/>
        </w:rPr>
        <w:t>____________________________________________________</w:t>
      </w:r>
    </w:p>
    <w:sectPr w:rsidR="0033692E" w:rsidRPr="001F65DC" w:rsidSect="0079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2E" w:rsidRDefault="0033692E" w:rsidP="0082740D">
      <w:r>
        <w:separator/>
      </w:r>
    </w:p>
  </w:endnote>
  <w:endnote w:type="continuationSeparator" w:id="0">
    <w:p w:rsidR="0033692E" w:rsidRDefault="0033692E" w:rsidP="0082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E" w:rsidRDefault="0033692E">
    <w:pPr>
      <w:pStyle w:val="Footer"/>
    </w:pPr>
  </w:p>
  <w:p w:rsidR="0033692E" w:rsidRDefault="0033692E" w:rsidP="00526F23">
    <w:pPr>
      <w:pStyle w:val="Footer"/>
      <w:jc w:val="left"/>
    </w:pPr>
    <w:r>
      <w:t>Le sezioni e le informazioni che possono variare sulla base delle diverse disposizioni regionali sono contrassegnate con un asterisco(*)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E" w:rsidRDefault="0033692E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33692E" w:rsidRDefault="0033692E" w:rsidP="00526F23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2E" w:rsidRDefault="0033692E" w:rsidP="0082740D">
      <w:r>
        <w:separator/>
      </w:r>
    </w:p>
  </w:footnote>
  <w:footnote w:type="continuationSeparator" w:id="0">
    <w:p w:rsidR="0033692E" w:rsidRDefault="0033692E" w:rsidP="0082740D">
      <w:r>
        <w:continuationSeparator/>
      </w:r>
    </w:p>
  </w:footnote>
  <w:footnote w:id="1">
    <w:p w:rsidR="0033692E" w:rsidRDefault="0033692E" w:rsidP="005A76D4">
      <w:pPr>
        <w:pStyle w:val="FootnoteText"/>
      </w:pPr>
      <w:r w:rsidRPr="00E25116">
        <w:rPr>
          <w:rStyle w:val="FootnoteReference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33692E" w:rsidRDefault="0033692E">
      <w:pPr>
        <w:pStyle w:val="FootnoteText"/>
      </w:pPr>
      <w:r w:rsidRPr="00A12CB1">
        <w:rPr>
          <w:rStyle w:val="FootnoteReference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Come previsto dall’art. 115 del Testo unico delle leggi di pubblica sicurezza (R.D. n. 773 del 1931).</w:t>
      </w:r>
    </w:p>
  </w:footnote>
  <w:footnote w:id="3">
    <w:p w:rsidR="0033692E" w:rsidRDefault="0033692E">
      <w:pPr>
        <w:pStyle w:val="FootnoteText"/>
      </w:pPr>
      <w:r w:rsidRPr="00A12CB1">
        <w:rPr>
          <w:rStyle w:val="FootnoteReference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L’elenco delle attività è riportato solo a titolo esemplificativo.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4A0"/>
    <w:multiLevelType w:val="hybridMultilevel"/>
    <w:tmpl w:val="2CC25BF4"/>
    <w:lvl w:ilvl="0" w:tplc="2FFA055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67658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C5E62"/>
    <w:multiLevelType w:val="hybridMultilevel"/>
    <w:tmpl w:val="293421B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833773"/>
    <w:multiLevelType w:val="hybridMultilevel"/>
    <w:tmpl w:val="D46A7D9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C8103C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949EC"/>
    <w:multiLevelType w:val="hybridMultilevel"/>
    <w:tmpl w:val="65E0B8D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24D6F"/>
    <w:multiLevelType w:val="hybridMultilevel"/>
    <w:tmpl w:val="A22E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8BB"/>
    <w:multiLevelType w:val="hybridMultilevel"/>
    <w:tmpl w:val="EB6C4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E598D"/>
    <w:multiLevelType w:val="hybridMultilevel"/>
    <w:tmpl w:val="7C5C321A"/>
    <w:lvl w:ilvl="0" w:tplc="89785BD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>
    <w:nsid w:val="59D5004C"/>
    <w:multiLevelType w:val="hybridMultilevel"/>
    <w:tmpl w:val="463A9DE2"/>
    <w:lvl w:ilvl="0" w:tplc="84F068E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D67B00"/>
    <w:multiLevelType w:val="hybridMultilevel"/>
    <w:tmpl w:val="E5601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574BD"/>
    <w:multiLevelType w:val="hybridMultilevel"/>
    <w:tmpl w:val="A9E2DC18"/>
    <w:lvl w:ilvl="0" w:tplc="9C28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9F0"/>
    <w:multiLevelType w:val="hybridMultilevel"/>
    <w:tmpl w:val="382AF65A"/>
    <w:lvl w:ilvl="0" w:tplc="5CD85F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E17F1"/>
    <w:multiLevelType w:val="hybridMultilevel"/>
    <w:tmpl w:val="DD28F054"/>
    <w:lvl w:ilvl="0" w:tplc="9C2859A8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3640F53"/>
    <w:multiLevelType w:val="hybridMultilevel"/>
    <w:tmpl w:val="0E726A0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97A0921"/>
    <w:multiLevelType w:val="hybridMultilevel"/>
    <w:tmpl w:val="E926F17A"/>
    <w:lvl w:ilvl="0" w:tplc="9C2859A8">
      <w:start w:val="1"/>
      <w:numFmt w:val="bullet"/>
      <w:lvlText w:val="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AF2"/>
    <w:multiLevelType w:val="hybridMultilevel"/>
    <w:tmpl w:val="121E5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DF4214"/>
    <w:multiLevelType w:val="hybridMultilevel"/>
    <w:tmpl w:val="75D03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D6E31"/>
    <w:multiLevelType w:val="hybridMultilevel"/>
    <w:tmpl w:val="476C5CF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24C"/>
    <w:rsid w:val="00001601"/>
    <w:rsid w:val="000065E5"/>
    <w:rsid w:val="000161EA"/>
    <w:rsid w:val="0002327D"/>
    <w:rsid w:val="00050713"/>
    <w:rsid w:val="00057481"/>
    <w:rsid w:val="000773CD"/>
    <w:rsid w:val="00085667"/>
    <w:rsid w:val="0009299A"/>
    <w:rsid w:val="000933A2"/>
    <w:rsid w:val="00096608"/>
    <w:rsid w:val="000B63E6"/>
    <w:rsid w:val="000B663B"/>
    <w:rsid w:val="000C62B3"/>
    <w:rsid w:val="000D12E6"/>
    <w:rsid w:val="000D61D5"/>
    <w:rsid w:val="000D7A67"/>
    <w:rsid w:val="000E4B0B"/>
    <w:rsid w:val="000E646A"/>
    <w:rsid w:val="001026AE"/>
    <w:rsid w:val="001113A9"/>
    <w:rsid w:val="00114CF9"/>
    <w:rsid w:val="00124865"/>
    <w:rsid w:val="00124C26"/>
    <w:rsid w:val="001326A9"/>
    <w:rsid w:val="001366F7"/>
    <w:rsid w:val="00140CDA"/>
    <w:rsid w:val="00146A95"/>
    <w:rsid w:val="001530EC"/>
    <w:rsid w:val="00157FE0"/>
    <w:rsid w:val="001652D0"/>
    <w:rsid w:val="0016737D"/>
    <w:rsid w:val="00171AB6"/>
    <w:rsid w:val="00177966"/>
    <w:rsid w:val="00177A85"/>
    <w:rsid w:val="00191F97"/>
    <w:rsid w:val="00195842"/>
    <w:rsid w:val="001A2489"/>
    <w:rsid w:val="001A7582"/>
    <w:rsid w:val="001A7717"/>
    <w:rsid w:val="001C780C"/>
    <w:rsid w:val="001F10FA"/>
    <w:rsid w:val="001F2118"/>
    <w:rsid w:val="001F4355"/>
    <w:rsid w:val="001F4F53"/>
    <w:rsid w:val="001F645E"/>
    <w:rsid w:val="001F65DC"/>
    <w:rsid w:val="0020284D"/>
    <w:rsid w:val="002072DF"/>
    <w:rsid w:val="002172EF"/>
    <w:rsid w:val="00224869"/>
    <w:rsid w:val="00233D6D"/>
    <w:rsid w:val="002358D7"/>
    <w:rsid w:val="00241748"/>
    <w:rsid w:val="00247D72"/>
    <w:rsid w:val="002559D6"/>
    <w:rsid w:val="0028195C"/>
    <w:rsid w:val="0029130B"/>
    <w:rsid w:val="0029319D"/>
    <w:rsid w:val="002A2409"/>
    <w:rsid w:val="002A4700"/>
    <w:rsid w:val="002A4E22"/>
    <w:rsid w:val="002A7A4D"/>
    <w:rsid w:val="002B57CF"/>
    <w:rsid w:val="002D3B27"/>
    <w:rsid w:val="002D6530"/>
    <w:rsid w:val="002E719D"/>
    <w:rsid w:val="002F197A"/>
    <w:rsid w:val="002F3AC2"/>
    <w:rsid w:val="002F7E3C"/>
    <w:rsid w:val="00303A90"/>
    <w:rsid w:val="00312664"/>
    <w:rsid w:val="003149B3"/>
    <w:rsid w:val="0031610F"/>
    <w:rsid w:val="00320224"/>
    <w:rsid w:val="00332FB8"/>
    <w:rsid w:val="00334280"/>
    <w:rsid w:val="0033692E"/>
    <w:rsid w:val="00361405"/>
    <w:rsid w:val="003769D5"/>
    <w:rsid w:val="003771A6"/>
    <w:rsid w:val="00383481"/>
    <w:rsid w:val="00394E32"/>
    <w:rsid w:val="003A275B"/>
    <w:rsid w:val="003A5571"/>
    <w:rsid w:val="003A611C"/>
    <w:rsid w:val="003C35CF"/>
    <w:rsid w:val="003C5109"/>
    <w:rsid w:val="003D0E1A"/>
    <w:rsid w:val="003D7D9C"/>
    <w:rsid w:val="003E5731"/>
    <w:rsid w:val="003E70B8"/>
    <w:rsid w:val="003F1D43"/>
    <w:rsid w:val="00405FCC"/>
    <w:rsid w:val="00410B7E"/>
    <w:rsid w:val="004215CF"/>
    <w:rsid w:val="0042288D"/>
    <w:rsid w:val="00422FB6"/>
    <w:rsid w:val="0042479A"/>
    <w:rsid w:val="00425C97"/>
    <w:rsid w:val="00431184"/>
    <w:rsid w:val="0043193E"/>
    <w:rsid w:val="00433649"/>
    <w:rsid w:val="00443CDD"/>
    <w:rsid w:val="00447464"/>
    <w:rsid w:val="00451484"/>
    <w:rsid w:val="00453185"/>
    <w:rsid w:val="0046015E"/>
    <w:rsid w:val="00461BAC"/>
    <w:rsid w:val="00484055"/>
    <w:rsid w:val="004861AB"/>
    <w:rsid w:val="00486F1B"/>
    <w:rsid w:val="0049491D"/>
    <w:rsid w:val="004A791E"/>
    <w:rsid w:val="004B40A9"/>
    <w:rsid w:val="004B77CF"/>
    <w:rsid w:val="004C3285"/>
    <w:rsid w:val="004C5C02"/>
    <w:rsid w:val="004D0D56"/>
    <w:rsid w:val="004D1611"/>
    <w:rsid w:val="004D1732"/>
    <w:rsid w:val="004D17D9"/>
    <w:rsid w:val="004D4877"/>
    <w:rsid w:val="004D6963"/>
    <w:rsid w:val="004E4304"/>
    <w:rsid w:val="004E7D1E"/>
    <w:rsid w:val="00510DE9"/>
    <w:rsid w:val="005138E5"/>
    <w:rsid w:val="00520F3E"/>
    <w:rsid w:val="00526F23"/>
    <w:rsid w:val="00537476"/>
    <w:rsid w:val="00552293"/>
    <w:rsid w:val="0055708E"/>
    <w:rsid w:val="0056055F"/>
    <w:rsid w:val="005719C7"/>
    <w:rsid w:val="005816E8"/>
    <w:rsid w:val="00595CD4"/>
    <w:rsid w:val="00597B15"/>
    <w:rsid w:val="005A0FC4"/>
    <w:rsid w:val="005A13FB"/>
    <w:rsid w:val="005A4D70"/>
    <w:rsid w:val="005A76D4"/>
    <w:rsid w:val="005A7BD2"/>
    <w:rsid w:val="005B0FCB"/>
    <w:rsid w:val="005B38A9"/>
    <w:rsid w:val="005B5AFD"/>
    <w:rsid w:val="005C3646"/>
    <w:rsid w:val="005D632E"/>
    <w:rsid w:val="005E2E21"/>
    <w:rsid w:val="005F37F7"/>
    <w:rsid w:val="005F3D70"/>
    <w:rsid w:val="005F4D61"/>
    <w:rsid w:val="005F7C26"/>
    <w:rsid w:val="006126A4"/>
    <w:rsid w:val="00621304"/>
    <w:rsid w:val="00635655"/>
    <w:rsid w:val="00651CE0"/>
    <w:rsid w:val="0066272A"/>
    <w:rsid w:val="00663F0D"/>
    <w:rsid w:val="00680890"/>
    <w:rsid w:val="006A6A37"/>
    <w:rsid w:val="006B6ABB"/>
    <w:rsid w:val="006C1353"/>
    <w:rsid w:val="006C3F51"/>
    <w:rsid w:val="006D1994"/>
    <w:rsid w:val="006D3153"/>
    <w:rsid w:val="006D3756"/>
    <w:rsid w:val="006E3201"/>
    <w:rsid w:val="00702C88"/>
    <w:rsid w:val="0070506A"/>
    <w:rsid w:val="00712D5D"/>
    <w:rsid w:val="00713CEF"/>
    <w:rsid w:val="007200A0"/>
    <w:rsid w:val="00726E59"/>
    <w:rsid w:val="0073499A"/>
    <w:rsid w:val="00745376"/>
    <w:rsid w:val="00762F21"/>
    <w:rsid w:val="0076479F"/>
    <w:rsid w:val="00767389"/>
    <w:rsid w:val="007777FB"/>
    <w:rsid w:val="00784F76"/>
    <w:rsid w:val="00791865"/>
    <w:rsid w:val="00795DEB"/>
    <w:rsid w:val="007A173C"/>
    <w:rsid w:val="007A3D9E"/>
    <w:rsid w:val="007A5294"/>
    <w:rsid w:val="007A5A46"/>
    <w:rsid w:val="007A7336"/>
    <w:rsid w:val="007B3FB1"/>
    <w:rsid w:val="007B4C8C"/>
    <w:rsid w:val="007C1839"/>
    <w:rsid w:val="007E130F"/>
    <w:rsid w:val="007F21E8"/>
    <w:rsid w:val="00806B98"/>
    <w:rsid w:val="0081055E"/>
    <w:rsid w:val="008247EF"/>
    <w:rsid w:val="0082740D"/>
    <w:rsid w:val="00831C85"/>
    <w:rsid w:val="0084734D"/>
    <w:rsid w:val="00851F05"/>
    <w:rsid w:val="00867A16"/>
    <w:rsid w:val="008755AF"/>
    <w:rsid w:val="00877CCC"/>
    <w:rsid w:val="008817BB"/>
    <w:rsid w:val="00886055"/>
    <w:rsid w:val="00886AA6"/>
    <w:rsid w:val="008A1D51"/>
    <w:rsid w:val="008A4A5B"/>
    <w:rsid w:val="008B070F"/>
    <w:rsid w:val="008B0B13"/>
    <w:rsid w:val="008B414B"/>
    <w:rsid w:val="008C61EE"/>
    <w:rsid w:val="008D01AB"/>
    <w:rsid w:val="008D6E85"/>
    <w:rsid w:val="008E1636"/>
    <w:rsid w:val="008E2411"/>
    <w:rsid w:val="008E5CF6"/>
    <w:rsid w:val="008F17A6"/>
    <w:rsid w:val="008F553B"/>
    <w:rsid w:val="00916F53"/>
    <w:rsid w:val="00921BFE"/>
    <w:rsid w:val="00930462"/>
    <w:rsid w:val="0093378A"/>
    <w:rsid w:val="00933865"/>
    <w:rsid w:val="00934898"/>
    <w:rsid w:val="0093666D"/>
    <w:rsid w:val="009367FC"/>
    <w:rsid w:val="00940528"/>
    <w:rsid w:val="009567DF"/>
    <w:rsid w:val="00961F19"/>
    <w:rsid w:val="009712C0"/>
    <w:rsid w:val="00974D7B"/>
    <w:rsid w:val="00977255"/>
    <w:rsid w:val="00986A66"/>
    <w:rsid w:val="009A564D"/>
    <w:rsid w:val="009C100E"/>
    <w:rsid w:val="009C2216"/>
    <w:rsid w:val="009C7A26"/>
    <w:rsid w:val="009D3B30"/>
    <w:rsid w:val="009F176F"/>
    <w:rsid w:val="00A02533"/>
    <w:rsid w:val="00A03932"/>
    <w:rsid w:val="00A12CB1"/>
    <w:rsid w:val="00A170D3"/>
    <w:rsid w:val="00A274C6"/>
    <w:rsid w:val="00A306D0"/>
    <w:rsid w:val="00A334D5"/>
    <w:rsid w:val="00A34E7A"/>
    <w:rsid w:val="00A34F3A"/>
    <w:rsid w:val="00A36433"/>
    <w:rsid w:val="00A56F2D"/>
    <w:rsid w:val="00A64726"/>
    <w:rsid w:val="00A648BF"/>
    <w:rsid w:val="00A70DAF"/>
    <w:rsid w:val="00A717C9"/>
    <w:rsid w:val="00A7471E"/>
    <w:rsid w:val="00A826D5"/>
    <w:rsid w:val="00A86AA2"/>
    <w:rsid w:val="00AB1ADA"/>
    <w:rsid w:val="00AC7609"/>
    <w:rsid w:val="00AD1B72"/>
    <w:rsid w:val="00AD1E13"/>
    <w:rsid w:val="00AD48F9"/>
    <w:rsid w:val="00AD52D2"/>
    <w:rsid w:val="00AE4FDD"/>
    <w:rsid w:val="00AE6443"/>
    <w:rsid w:val="00AF050C"/>
    <w:rsid w:val="00AF091E"/>
    <w:rsid w:val="00AF2512"/>
    <w:rsid w:val="00AF6C51"/>
    <w:rsid w:val="00B062DA"/>
    <w:rsid w:val="00B22778"/>
    <w:rsid w:val="00B3736F"/>
    <w:rsid w:val="00B57747"/>
    <w:rsid w:val="00B60E50"/>
    <w:rsid w:val="00B72629"/>
    <w:rsid w:val="00B81F18"/>
    <w:rsid w:val="00B86AB5"/>
    <w:rsid w:val="00B919E3"/>
    <w:rsid w:val="00BA337E"/>
    <w:rsid w:val="00BA438B"/>
    <w:rsid w:val="00BB29AA"/>
    <w:rsid w:val="00BC30C1"/>
    <w:rsid w:val="00BC31D5"/>
    <w:rsid w:val="00BC37C3"/>
    <w:rsid w:val="00BC74D0"/>
    <w:rsid w:val="00BD0467"/>
    <w:rsid w:val="00BD04D9"/>
    <w:rsid w:val="00BD4EE6"/>
    <w:rsid w:val="00BF27CC"/>
    <w:rsid w:val="00BF6D36"/>
    <w:rsid w:val="00C04727"/>
    <w:rsid w:val="00C07D76"/>
    <w:rsid w:val="00C22A04"/>
    <w:rsid w:val="00C242AF"/>
    <w:rsid w:val="00C330A5"/>
    <w:rsid w:val="00C41A34"/>
    <w:rsid w:val="00C6029F"/>
    <w:rsid w:val="00C70B81"/>
    <w:rsid w:val="00C7735D"/>
    <w:rsid w:val="00C97682"/>
    <w:rsid w:val="00CB72D9"/>
    <w:rsid w:val="00CC78EA"/>
    <w:rsid w:val="00CE3C09"/>
    <w:rsid w:val="00CE675E"/>
    <w:rsid w:val="00CF3B40"/>
    <w:rsid w:val="00D040E0"/>
    <w:rsid w:val="00D078DD"/>
    <w:rsid w:val="00D15DE0"/>
    <w:rsid w:val="00D20637"/>
    <w:rsid w:val="00D2250F"/>
    <w:rsid w:val="00D23E3D"/>
    <w:rsid w:val="00D24F75"/>
    <w:rsid w:val="00D301FB"/>
    <w:rsid w:val="00D42DE0"/>
    <w:rsid w:val="00D45695"/>
    <w:rsid w:val="00D50EBF"/>
    <w:rsid w:val="00D531E5"/>
    <w:rsid w:val="00D613C9"/>
    <w:rsid w:val="00D87DB1"/>
    <w:rsid w:val="00D924D6"/>
    <w:rsid w:val="00D958B6"/>
    <w:rsid w:val="00D9655C"/>
    <w:rsid w:val="00DA10BF"/>
    <w:rsid w:val="00DA1A96"/>
    <w:rsid w:val="00DA4246"/>
    <w:rsid w:val="00DB0E8D"/>
    <w:rsid w:val="00DB6FA4"/>
    <w:rsid w:val="00DC1661"/>
    <w:rsid w:val="00DD3223"/>
    <w:rsid w:val="00DE05D3"/>
    <w:rsid w:val="00DE49E3"/>
    <w:rsid w:val="00DF115A"/>
    <w:rsid w:val="00DF261C"/>
    <w:rsid w:val="00DF3FD7"/>
    <w:rsid w:val="00DF73B3"/>
    <w:rsid w:val="00DF7EA0"/>
    <w:rsid w:val="00E0224B"/>
    <w:rsid w:val="00E1014D"/>
    <w:rsid w:val="00E1276F"/>
    <w:rsid w:val="00E143C4"/>
    <w:rsid w:val="00E149BB"/>
    <w:rsid w:val="00E24336"/>
    <w:rsid w:val="00E24431"/>
    <w:rsid w:val="00E25116"/>
    <w:rsid w:val="00E33C5A"/>
    <w:rsid w:val="00E378DB"/>
    <w:rsid w:val="00E474BB"/>
    <w:rsid w:val="00E53911"/>
    <w:rsid w:val="00E63AEB"/>
    <w:rsid w:val="00E70021"/>
    <w:rsid w:val="00E74B7C"/>
    <w:rsid w:val="00E87A37"/>
    <w:rsid w:val="00E9286A"/>
    <w:rsid w:val="00E979E5"/>
    <w:rsid w:val="00EA3EB5"/>
    <w:rsid w:val="00EA7BBB"/>
    <w:rsid w:val="00EB2D8E"/>
    <w:rsid w:val="00EB461F"/>
    <w:rsid w:val="00EB5FC8"/>
    <w:rsid w:val="00EC4E0B"/>
    <w:rsid w:val="00ED37B3"/>
    <w:rsid w:val="00ED4743"/>
    <w:rsid w:val="00ED6CBC"/>
    <w:rsid w:val="00EF224C"/>
    <w:rsid w:val="00F1033B"/>
    <w:rsid w:val="00F20EF7"/>
    <w:rsid w:val="00F23068"/>
    <w:rsid w:val="00F31E9F"/>
    <w:rsid w:val="00F37C2E"/>
    <w:rsid w:val="00F43CA3"/>
    <w:rsid w:val="00F47D17"/>
    <w:rsid w:val="00F564CC"/>
    <w:rsid w:val="00F634CB"/>
    <w:rsid w:val="00F64273"/>
    <w:rsid w:val="00F7271B"/>
    <w:rsid w:val="00F75457"/>
    <w:rsid w:val="00F83511"/>
    <w:rsid w:val="00F91A32"/>
    <w:rsid w:val="00FA0B63"/>
    <w:rsid w:val="00FA4E2E"/>
    <w:rsid w:val="00FA5B88"/>
    <w:rsid w:val="00FA6776"/>
    <w:rsid w:val="00FB3B5D"/>
    <w:rsid w:val="00FC358C"/>
    <w:rsid w:val="00FD0542"/>
    <w:rsid w:val="00FD0777"/>
    <w:rsid w:val="00FD6A98"/>
    <w:rsid w:val="00FE17D5"/>
    <w:rsid w:val="00FE287D"/>
    <w:rsid w:val="00FF509E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CB"/>
    <w:pPr>
      <w:jc w:val="both"/>
    </w:pPr>
    <w:rPr>
      <w:rFonts w:ascii="Tahoma" w:eastAsia="Times New Roman" w:hAnsi="Tahoma"/>
      <w:sz w:val="18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A76D4"/>
    <w:pPr>
      <w:keepNext/>
      <w:jc w:val="center"/>
      <w:outlineLvl w:val="0"/>
    </w:pPr>
    <w:rPr>
      <w:rFonts w:eastAsia="Calibri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7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C61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274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40D"/>
    <w:rPr>
      <w:rFonts w:ascii="Tahoma" w:hAnsi="Tahoma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82740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26F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F23"/>
    <w:rPr>
      <w:rFonts w:ascii="Tahoma" w:hAnsi="Tahoma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526F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F23"/>
    <w:rPr>
      <w:rFonts w:ascii="Tahoma" w:hAnsi="Tahoma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526F2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F23"/>
    <w:rPr>
      <w:rFonts w:ascii="Tahoma" w:hAnsi="Tahoma" w:cs="Tahoma"/>
      <w:sz w:val="16"/>
      <w:szCs w:val="16"/>
      <w:lang w:eastAsia="it-IT"/>
    </w:rPr>
  </w:style>
  <w:style w:type="character" w:customStyle="1" w:styleId="Heading1Char1">
    <w:name w:val="Heading 1 Char1"/>
    <w:link w:val="Heading1"/>
    <w:uiPriority w:val="99"/>
    <w:locked/>
    <w:rsid w:val="005A76D4"/>
    <w:rPr>
      <w:rFonts w:ascii="Tahoma" w:hAnsi="Tahoma"/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3212</Words>
  <Characters>18309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Carmela Patrizia D'Aversa</dc:creator>
  <cp:keywords/>
  <dc:description/>
  <cp:lastModifiedBy>francesco.merelli</cp:lastModifiedBy>
  <cp:revision>3</cp:revision>
  <dcterms:created xsi:type="dcterms:W3CDTF">2018-04-13T09:04:00Z</dcterms:created>
  <dcterms:modified xsi:type="dcterms:W3CDTF">2018-04-13T09:39:00Z</dcterms:modified>
</cp:coreProperties>
</file>